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50D04" w14:textId="77777777" w:rsidR="00A47BCF" w:rsidRPr="00557A02" w:rsidRDefault="00A47BCF" w:rsidP="00A47BC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2"/>
        </w:rPr>
      </w:pPr>
    </w:p>
    <w:p w14:paraId="50012253" w14:textId="77777777" w:rsidR="00440545" w:rsidRPr="00E87478" w:rsidRDefault="00590014" w:rsidP="00D7465C">
      <w:pPr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 xml:space="preserve">Application for </w:t>
      </w:r>
      <w:r w:rsidR="00734477">
        <w:rPr>
          <w:rFonts w:ascii="Arial" w:hAnsi="Arial" w:cs="Arial"/>
          <w:b/>
          <w:szCs w:val="22"/>
          <w:u w:val="single"/>
        </w:rPr>
        <w:t xml:space="preserve">Parish </w:t>
      </w:r>
      <w:r>
        <w:rPr>
          <w:rFonts w:ascii="Arial" w:hAnsi="Arial" w:cs="Arial"/>
          <w:b/>
          <w:szCs w:val="22"/>
          <w:u w:val="single"/>
        </w:rPr>
        <w:t>Councillor Vacancy</w:t>
      </w:r>
    </w:p>
    <w:p w14:paraId="568EBC1E" w14:textId="77777777" w:rsidR="006511C2" w:rsidRPr="00E87478" w:rsidRDefault="006511C2" w:rsidP="00D7465C">
      <w:pPr>
        <w:jc w:val="center"/>
        <w:rPr>
          <w:rFonts w:ascii="Arial" w:hAnsi="Arial" w:cs="Arial"/>
          <w:b/>
          <w:szCs w:val="22"/>
          <w:u w:val="single"/>
        </w:rPr>
      </w:pPr>
    </w:p>
    <w:p w14:paraId="3CD3AF4E" w14:textId="77777777" w:rsidR="0049083E" w:rsidRPr="00E87478" w:rsidRDefault="0049083E" w:rsidP="00586E71">
      <w:pPr>
        <w:rPr>
          <w:rFonts w:ascii="Arial" w:hAnsi="Arial" w:cs="Arial"/>
          <w:b/>
          <w:szCs w:val="22"/>
        </w:rPr>
      </w:pPr>
    </w:p>
    <w:p w14:paraId="1FF90619" w14:textId="77777777" w:rsidR="00586E71" w:rsidRPr="00E87478" w:rsidRDefault="00B209DE" w:rsidP="00586E71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Thank you for your interest in becoming a councillor. </w:t>
      </w:r>
      <w:r w:rsidR="00586E71" w:rsidRPr="00E87478">
        <w:rPr>
          <w:rFonts w:ascii="Arial" w:hAnsi="Arial" w:cs="Arial"/>
          <w:b/>
          <w:szCs w:val="22"/>
        </w:rPr>
        <w:t xml:space="preserve">Prospective councillors must be at least 18 years of age and be a Commonwealth citizen (which includes a British subject) or a citizen of a member state of the European Union. Prospective councillors must also qualify for membership of the Council under one of the following four provisions of </w:t>
      </w:r>
      <w:r w:rsidR="006511C2" w:rsidRPr="00E87478">
        <w:rPr>
          <w:rFonts w:ascii="Arial" w:hAnsi="Arial" w:cs="Arial"/>
          <w:b/>
          <w:szCs w:val="22"/>
        </w:rPr>
        <w:t xml:space="preserve">S79 of </w:t>
      </w:r>
      <w:r w:rsidR="00586E71" w:rsidRPr="00E87478">
        <w:rPr>
          <w:rFonts w:ascii="Arial" w:hAnsi="Arial" w:cs="Arial"/>
          <w:b/>
          <w:szCs w:val="22"/>
        </w:rPr>
        <w:t>the Local Government Act 1972:</w:t>
      </w:r>
    </w:p>
    <w:p w14:paraId="2F6BC0DA" w14:textId="77777777" w:rsidR="00586E71" w:rsidRPr="00E87478" w:rsidRDefault="00586E71" w:rsidP="00586E71">
      <w:pPr>
        <w:rPr>
          <w:rFonts w:ascii="Arial" w:hAnsi="Arial" w:cs="Arial"/>
          <w:b/>
          <w:szCs w:val="22"/>
        </w:rPr>
      </w:pPr>
    </w:p>
    <w:p w14:paraId="53D247E1" w14:textId="77777777" w:rsidR="00586E71" w:rsidRPr="00E87478" w:rsidRDefault="00586E71" w:rsidP="00586E71">
      <w:pPr>
        <w:numPr>
          <w:ilvl w:val="0"/>
          <w:numId w:val="8"/>
        </w:numPr>
        <w:rPr>
          <w:rFonts w:ascii="Arial" w:hAnsi="Arial" w:cs="Arial"/>
          <w:b/>
          <w:szCs w:val="22"/>
        </w:rPr>
      </w:pPr>
      <w:r w:rsidRPr="00E87478">
        <w:rPr>
          <w:rFonts w:ascii="Arial" w:hAnsi="Arial" w:cs="Arial"/>
          <w:b/>
          <w:szCs w:val="22"/>
        </w:rPr>
        <w:t>Are on the electoral register for the Parish</w:t>
      </w:r>
    </w:p>
    <w:p w14:paraId="451C7707" w14:textId="77777777" w:rsidR="00586E71" w:rsidRPr="00E87478" w:rsidRDefault="00586E71" w:rsidP="00586E71">
      <w:pPr>
        <w:ind w:left="360"/>
        <w:rPr>
          <w:rFonts w:ascii="Arial" w:hAnsi="Arial" w:cs="Arial"/>
          <w:b/>
          <w:szCs w:val="22"/>
        </w:rPr>
      </w:pPr>
    </w:p>
    <w:p w14:paraId="700F1DC8" w14:textId="77777777" w:rsidR="00586E71" w:rsidRPr="00E87478" w:rsidRDefault="00586E71" w:rsidP="00586E71">
      <w:pPr>
        <w:ind w:left="360"/>
        <w:rPr>
          <w:rFonts w:ascii="Arial" w:hAnsi="Arial" w:cs="Arial"/>
          <w:b/>
          <w:i/>
          <w:szCs w:val="22"/>
        </w:rPr>
      </w:pPr>
      <w:r w:rsidRPr="00E87478">
        <w:rPr>
          <w:rFonts w:ascii="Arial" w:hAnsi="Arial" w:cs="Arial"/>
          <w:b/>
          <w:i/>
          <w:szCs w:val="22"/>
          <w:u w:val="single"/>
        </w:rPr>
        <w:t>OR</w:t>
      </w:r>
      <w:r w:rsidRPr="00E87478">
        <w:rPr>
          <w:rFonts w:ascii="Arial" w:hAnsi="Arial" w:cs="Arial"/>
          <w:b/>
          <w:i/>
          <w:szCs w:val="22"/>
        </w:rPr>
        <w:t xml:space="preserve"> for the whole of the preceding 12 months:</w:t>
      </w:r>
    </w:p>
    <w:p w14:paraId="0EF6847C" w14:textId="77777777" w:rsidR="00586E71" w:rsidRPr="00E87478" w:rsidRDefault="00586E71" w:rsidP="00586E71">
      <w:pPr>
        <w:ind w:left="360"/>
        <w:rPr>
          <w:rFonts w:ascii="Arial" w:hAnsi="Arial" w:cs="Arial"/>
          <w:b/>
          <w:szCs w:val="22"/>
        </w:rPr>
      </w:pPr>
    </w:p>
    <w:p w14:paraId="22454238" w14:textId="77777777" w:rsidR="00586E71" w:rsidRPr="00E87478" w:rsidRDefault="00586E71" w:rsidP="00586E71">
      <w:pPr>
        <w:numPr>
          <w:ilvl w:val="0"/>
          <w:numId w:val="8"/>
        </w:numPr>
        <w:rPr>
          <w:rFonts w:ascii="Arial" w:hAnsi="Arial" w:cs="Arial"/>
          <w:b/>
          <w:szCs w:val="22"/>
        </w:rPr>
      </w:pPr>
      <w:r w:rsidRPr="00E87478">
        <w:rPr>
          <w:rFonts w:ascii="Arial" w:hAnsi="Arial" w:cs="Arial"/>
          <w:b/>
          <w:szCs w:val="22"/>
        </w:rPr>
        <w:t>Owned or rented land in the Parish</w:t>
      </w:r>
    </w:p>
    <w:p w14:paraId="560A2886" w14:textId="77777777" w:rsidR="00586E71" w:rsidRPr="00E87478" w:rsidRDefault="00586E71" w:rsidP="00586E71">
      <w:pPr>
        <w:numPr>
          <w:ilvl w:val="0"/>
          <w:numId w:val="8"/>
        </w:numPr>
        <w:rPr>
          <w:rFonts w:ascii="Arial" w:hAnsi="Arial" w:cs="Arial"/>
          <w:b/>
          <w:szCs w:val="22"/>
        </w:rPr>
      </w:pPr>
      <w:r w:rsidRPr="00E87478">
        <w:rPr>
          <w:rFonts w:ascii="Arial" w:hAnsi="Arial" w:cs="Arial"/>
          <w:b/>
          <w:szCs w:val="22"/>
        </w:rPr>
        <w:t>Worked in the Parish</w:t>
      </w:r>
    </w:p>
    <w:p w14:paraId="5EC16FC6" w14:textId="77777777" w:rsidR="00586E71" w:rsidRPr="00E87478" w:rsidRDefault="00586E71" w:rsidP="00586E71">
      <w:pPr>
        <w:numPr>
          <w:ilvl w:val="0"/>
          <w:numId w:val="8"/>
        </w:numPr>
        <w:rPr>
          <w:rFonts w:ascii="Arial" w:hAnsi="Arial" w:cs="Arial"/>
          <w:b/>
          <w:szCs w:val="22"/>
        </w:rPr>
      </w:pPr>
      <w:r w:rsidRPr="00E87478">
        <w:rPr>
          <w:rFonts w:ascii="Arial" w:hAnsi="Arial" w:cs="Arial"/>
          <w:b/>
          <w:szCs w:val="22"/>
        </w:rPr>
        <w:t>Lived in the Parish or within three miles (five kilometres) of the Parish boundary</w:t>
      </w:r>
    </w:p>
    <w:p w14:paraId="3DE9E9A1" w14:textId="77777777" w:rsidR="006511C2" w:rsidRPr="00E87478" w:rsidRDefault="006511C2" w:rsidP="00E87478">
      <w:pPr>
        <w:rPr>
          <w:rFonts w:ascii="Arial" w:hAnsi="Arial" w:cs="Arial"/>
          <w:b/>
          <w:szCs w:val="22"/>
        </w:rPr>
      </w:pPr>
    </w:p>
    <w:p w14:paraId="51B49224" w14:textId="77777777" w:rsidR="00586E71" w:rsidRPr="00E87478" w:rsidRDefault="00557A02" w:rsidP="00586E71">
      <w:pPr>
        <w:rPr>
          <w:rFonts w:ascii="Arial" w:hAnsi="Arial" w:cs="Arial"/>
          <w:b/>
          <w:szCs w:val="22"/>
        </w:rPr>
      </w:pPr>
      <w:r w:rsidRPr="00E87478">
        <w:rPr>
          <w:rFonts w:ascii="Arial" w:hAnsi="Arial" w:cs="Arial"/>
          <w:b/>
          <w:szCs w:val="22"/>
        </w:rPr>
        <w:t>P</w:t>
      </w:r>
      <w:r w:rsidR="00586E71" w:rsidRPr="00E87478">
        <w:rPr>
          <w:rFonts w:ascii="Arial" w:hAnsi="Arial" w:cs="Arial"/>
          <w:b/>
          <w:szCs w:val="22"/>
        </w:rPr>
        <w:t xml:space="preserve">lease </w:t>
      </w:r>
      <w:r w:rsidRPr="00E87478">
        <w:rPr>
          <w:rFonts w:ascii="Arial" w:hAnsi="Arial" w:cs="Arial"/>
          <w:b/>
          <w:szCs w:val="22"/>
        </w:rPr>
        <w:t xml:space="preserve">return completed interest forms to </w:t>
      </w:r>
      <w:r w:rsidR="00586E71" w:rsidRPr="00E87478">
        <w:rPr>
          <w:rFonts w:ascii="Arial" w:hAnsi="Arial" w:cs="Arial"/>
          <w:b/>
          <w:szCs w:val="22"/>
        </w:rPr>
        <w:t xml:space="preserve">the </w:t>
      </w:r>
      <w:r w:rsidR="00734477">
        <w:rPr>
          <w:rFonts w:ascii="Arial" w:hAnsi="Arial" w:cs="Arial"/>
          <w:b/>
          <w:szCs w:val="22"/>
        </w:rPr>
        <w:t xml:space="preserve">Parish Clerk c/o </w:t>
      </w:r>
      <w:r w:rsidR="00000EF5">
        <w:rPr>
          <w:rFonts w:ascii="Arial" w:hAnsi="Arial" w:cs="Arial"/>
          <w:b/>
          <w:szCs w:val="22"/>
        </w:rPr>
        <w:t>PO Box 395, Hastings, East Sussex TN34 9JU</w:t>
      </w:r>
      <w:r w:rsidRPr="00E87478">
        <w:rPr>
          <w:rFonts w:ascii="Arial" w:hAnsi="Arial" w:cs="Arial"/>
          <w:b/>
          <w:szCs w:val="22"/>
        </w:rPr>
        <w:t xml:space="preserve"> or via email</w:t>
      </w:r>
      <w:r w:rsidR="00734477">
        <w:rPr>
          <w:rFonts w:ascii="Arial" w:hAnsi="Arial" w:cs="Arial"/>
          <w:b/>
          <w:szCs w:val="22"/>
        </w:rPr>
        <w:t xml:space="preserve"> at </w:t>
      </w:r>
      <w:r w:rsidR="00734477" w:rsidRPr="00734477">
        <w:rPr>
          <w:rFonts w:ascii="Arial" w:hAnsi="Arial" w:cs="Arial"/>
          <w:b/>
          <w:color w:val="2F5496" w:themeColor="accent5" w:themeShade="BF"/>
          <w:szCs w:val="22"/>
        </w:rPr>
        <w:t>ickleshampc@hotmail.co.uk</w:t>
      </w:r>
    </w:p>
    <w:p w14:paraId="175741F4" w14:textId="77777777" w:rsidR="00E87478" w:rsidRPr="00E87478" w:rsidRDefault="00E87478" w:rsidP="00586E71">
      <w:pPr>
        <w:rPr>
          <w:rFonts w:ascii="Arial" w:hAnsi="Arial" w:cs="Arial"/>
          <w:b/>
          <w:szCs w:val="22"/>
        </w:rPr>
      </w:pPr>
    </w:p>
    <w:p w14:paraId="0989DD13" w14:textId="77777777" w:rsidR="00E87478" w:rsidRPr="00557A02" w:rsidRDefault="00E87478" w:rsidP="00586E71">
      <w:pPr>
        <w:rPr>
          <w:rFonts w:ascii="Arial" w:hAnsi="Arial" w:cs="Arial"/>
          <w:b/>
          <w:sz w:val="22"/>
          <w:szCs w:val="22"/>
        </w:rPr>
      </w:pPr>
      <w:r w:rsidRPr="00E87478">
        <w:rPr>
          <w:rFonts w:ascii="Arial" w:hAnsi="Arial" w:cs="Arial"/>
          <w:b/>
          <w:szCs w:val="22"/>
        </w:rPr>
        <w:t xml:space="preserve">The Council </w:t>
      </w:r>
      <w:r w:rsidR="002D52A0">
        <w:rPr>
          <w:rFonts w:ascii="Arial" w:hAnsi="Arial" w:cs="Arial"/>
          <w:b/>
          <w:szCs w:val="22"/>
        </w:rPr>
        <w:t xml:space="preserve">will review all responses at </w:t>
      </w:r>
      <w:r w:rsidR="00000EF5">
        <w:rPr>
          <w:rFonts w:ascii="Arial" w:hAnsi="Arial" w:cs="Arial"/>
          <w:b/>
          <w:szCs w:val="22"/>
        </w:rPr>
        <w:t>the next c</w:t>
      </w:r>
      <w:r w:rsidRPr="00E87478">
        <w:rPr>
          <w:rFonts w:ascii="Arial" w:hAnsi="Arial" w:cs="Arial"/>
          <w:b/>
          <w:szCs w:val="22"/>
        </w:rPr>
        <w:t xml:space="preserve">ouncil meeting, to which you </w:t>
      </w:r>
      <w:r w:rsidR="00000EF5">
        <w:rPr>
          <w:rFonts w:ascii="Arial" w:hAnsi="Arial" w:cs="Arial"/>
          <w:b/>
          <w:szCs w:val="22"/>
        </w:rPr>
        <w:t>are</w:t>
      </w:r>
      <w:r w:rsidRPr="00E87478">
        <w:rPr>
          <w:rFonts w:ascii="Arial" w:hAnsi="Arial" w:cs="Arial"/>
          <w:b/>
          <w:szCs w:val="22"/>
        </w:rPr>
        <w:t xml:space="preserve"> invited</w:t>
      </w:r>
      <w:r>
        <w:rPr>
          <w:rFonts w:ascii="Arial" w:hAnsi="Arial" w:cs="Arial"/>
          <w:b/>
          <w:sz w:val="22"/>
          <w:szCs w:val="22"/>
        </w:rPr>
        <w:t>.</w:t>
      </w:r>
    </w:p>
    <w:p w14:paraId="08F2D48F" w14:textId="77777777" w:rsidR="0049083E" w:rsidRPr="006511C2" w:rsidRDefault="0049083E" w:rsidP="00940952">
      <w:pPr>
        <w:rPr>
          <w:rFonts w:ascii="Arial" w:hAnsi="Arial" w:cs="Arial"/>
          <w:b/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6854"/>
      </w:tblGrid>
      <w:tr w:rsidR="00557A02" w:rsidRPr="00E7293B" w14:paraId="4E2548E8" w14:textId="77777777" w:rsidTr="00734477">
        <w:tc>
          <w:tcPr>
            <w:tcW w:w="3652" w:type="dxa"/>
            <w:shd w:val="clear" w:color="auto" w:fill="auto"/>
          </w:tcPr>
          <w:p w14:paraId="66D11D55" w14:textId="77777777" w:rsidR="00557A02" w:rsidRPr="00E7293B" w:rsidRDefault="00557A02" w:rsidP="006511C2">
            <w:pPr>
              <w:rPr>
                <w:rFonts w:ascii="Arial" w:hAnsi="Arial" w:cs="Arial"/>
                <w:b/>
                <w:szCs w:val="22"/>
              </w:rPr>
            </w:pPr>
            <w:r w:rsidRPr="00E7293B">
              <w:rPr>
                <w:rFonts w:ascii="Arial" w:hAnsi="Arial" w:cs="Arial"/>
                <w:b/>
                <w:szCs w:val="22"/>
              </w:rPr>
              <w:t>Name</w:t>
            </w:r>
          </w:p>
          <w:p w14:paraId="7F5F263C" w14:textId="77777777" w:rsidR="00557A02" w:rsidRPr="00E7293B" w:rsidRDefault="00557A02" w:rsidP="006511C2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031" w:type="dxa"/>
            <w:shd w:val="clear" w:color="auto" w:fill="auto"/>
          </w:tcPr>
          <w:p w14:paraId="004ABC45" w14:textId="77777777" w:rsidR="00557A02" w:rsidRPr="00E7293B" w:rsidRDefault="00557A02" w:rsidP="006511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7A02" w:rsidRPr="00E7293B" w14:paraId="0AFC6696" w14:textId="77777777" w:rsidTr="00734477">
        <w:trPr>
          <w:trHeight w:val="1191"/>
        </w:trPr>
        <w:tc>
          <w:tcPr>
            <w:tcW w:w="3652" w:type="dxa"/>
            <w:shd w:val="clear" w:color="auto" w:fill="auto"/>
          </w:tcPr>
          <w:p w14:paraId="076ABBB6" w14:textId="77777777" w:rsidR="00C40205" w:rsidRPr="00E7293B" w:rsidRDefault="00557A02" w:rsidP="00734477">
            <w:pPr>
              <w:rPr>
                <w:rFonts w:ascii="Arial" w:hAnsi="Arial" w:cs="Arial"/>
                <w:b/>
                <w:szCs w:val="22"/>
              </w:rPr>
            </w:pPr>
            <w:r w:rsidRPr="00E7293B">
              <w:rPr>
                <w:rFonts w:ascii="Arial" w:hAnsi="Arial" w:cs="Arial"/>
                <w:b/>
                <w:szCs w:val="22"/>
              </w:rPr>
              <w:t>Address</w:t>
            </w:r>
          </w:p>
        </w:tc>
        <w:tc>
          <w:tcPr>
            <w:tcW w:w="7031" w:type="dxa"/>
            <w:shd w:val="clear" w:color="auto" w:fill="auto"/>
          </w:tcPr>
          <w:p w14:paraId="24AFE54C" w14:textId="77777777" w:rsidR="001252CF" w:rsidRPr="00E7293B" w:rsidRDefault="001252CF" w:rsidP="006511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7A02" w:rsidRPr="00E7293B" w14:paraId="40C269D7" w14:textId="77777777" w:rsidTr="00734477">
        <w:tc>
          <w:tcPr>
            <w:tcW w:w="3652" w:type="dxa"/>
            <w:shd w:val="clear" w:color="auto" w:fill="auto"/>
          </w:tcPr>
          <w:p w14:paraId="0FF83108" w14:textId="77777777" w:rsidR="00557A02" w:rsidRPr="00E7293B" w:rsidRDefault="00557A02" w:rsidP="006511C2">
            <w:pPr>
              <w:rPr>
                <w:rFonts w:ascii="Arial" w:hAnsi="Arial" w:cs="Arial"/>
                <w:b/>
                <w:szCs w:val="22"/>
              </w:rPr>
            </w:pPr>
            <w:r w:rsidRPr="00E7293B">
              <w:rPr>
                <w:rFonts w:ascii="Arial" w:hAnsi="Arial" w:cs="Arial"/>
                <w:b/>
                <w:szCs w:val="22"/>
              </w:rPr>
              <w:t>Qualification for membership (see above)</w:t>
            </w:r>
          </w:p>
          <w:p w14:paraId="3F7DBDA6" w14:textId="77777777" w:rsidR="00E87478" w:rsidRPr="00E7293B" w:rsidRDefault="00E87478" w:rsidP="006511C2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031" w:type="dxa"/>
            <w:shd w:val="clear" w:color="auto" w:fill="auto"/>
          </w:tcPr>
          <w:p w14:paraId="55E1568E" w14:textId="77777777" w:rsidR="00557A02" w:rsidRPr="00E7293B" w:rsidRDefault="00557A02" w:rsidP="006511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7A02" w:rsidRPr="00E7293B" w14:paraId="15CA00F5" w14:textId="77777777" w:rsidTr="00734477">
        <w:tc>
          <w:tcPr>
            <w:tcW w:w="3652" w:type="dxa"/>
            <w:shd w:val="clear" w:color="auto" w:fill="auto"/>
          </w:tcPr>
          <w:p w14:paraId="7D63384A" w14:textId="77777777" w:rsidR="00557A02" w:rsidRPr="00E7293B" w:rsidRDefault="00557A02" w:rsidP="006511C2">
            <w:pPr>
              <w:rPr>
                <w:rFonts w:ascii="Arial" w:hAnsi="Arial" w:cs="Arial"/>
                <w:b/>
                <w:szCs w:val="22"/>
              </w:rPr>
            </w:pPr>
            <w:r w:rsidRPr="00E7293B">
              <w:rPr>
                <w:rFonts w:ascii="Arial" w:hAnsi="Arial" w:cs="Arial"/>
                <w:b/>
                <w:szCs w:val="22"/>
              </w:rPr>
              <w:t>Telephone Number(s)</w:t>
            </w:r>
          </w:p>
          <w:p w14:paraId="62737142" w14:textId="77777777" w:rsidR="00557A02" w:rsidRPr="00E7293B" w:rsidRDefault="00557A02" w:rsidP="006511C2">
            <w:pPr>
              <w:rPr>
                <w:rFonts w:ascii="Arial" w:hAnsi="Arial" w:cs="Arial"/>
                <w:b/>
                <w:szCs w:val="22"/>
              </w:rPr>
            </w:pPr>
            <w:r w:rsidRPr="00E7293B">
              <w:rPr>
                <w:rFonts w:ascii="Arial" w:hAnsi="Arial" w:cs="Arial"/>
                <w:b/>
                <w:szCs w:val="22"/>
              </w:rPr>
              <w:t>Home</w:t>
            </w:r>
          </w:p>
          <w:p w14:paraId="01CCCCEB" w14:textId="77777777" w:rsidR="00557A02" w:rsidRPr="00E7293B" w:rsidRDefault="00557A02" w:rsidP="006511C2">
            <w:pPr>
              <w:rPr>
                <w:rFonts w:ascii="Arial" w:hAnsi="Arial" w:cs="Arial"/>
                <w:b/>
                <w:szCs w:val="22"/>
              </w:rPr>
            </w:pPr>
            <w:r w:rsidRPr="00E7293B">
              <w:rPr>
                <w:rFonts w:ascii="Arial" w:hAnsi="Arial" w:cs="Arial"/>
                <w:b/>
                <w:szCs w:val="22"/>
              </w:rPr>
              <w:t>Business</w:t>
            </w:r>
          </w:p>
          <w:p w14:paraId="28DE01FA" w14:textId="77777777" w:rsidR="00557A02" w:rsidRPr="00E7293B" w:rsidRDefault="00557A02" w:rsidP="006511C2">
            <w:pPr>
              <w:rPr>
                <w:rFonts w:ascii="Arial" w:hAnsi="Arial" w:cs="Arial"/>
                <w:b/>
                <w:szCs w:val="22"/>
              </w:rPr>
            </w:pPr>
            <w:r w:rsidRPr="00E7293B">
              <w:rPr>
                <w:rFonts w:ascii="Arial" w:hAnsi="Arial" w:cs="Arial"/>
                <w:b/>
                <w:szCs w:val="22"/>
              </w:rPr>
              <w:t>Mobile</w:t>
            </w:r>
          </w:p>
        </w:tc>
        <w:tc>
          <w:tcPr>
            <w:tcW w:w="7031" w:type="dxa"/>
            <w:shd w:val="clear" w:color="auto" w:fill="auto"/>
          </w:tcPr>
          <w:p w14:paraId="67FEACE9" w14:textId="77777777" w:rsidR="001252CF" w:rsidRDefault="001252CF" w:rsidP="006511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3C565D" w14:textId="77777777" w:rsidR="001252CF" w:rsidRPr="00E7293B" w:rsidRDefault="001252CF" w:rsidP="006511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7A02" w:rsidRPr="00E7293B" w14:paraId="3C6C7FAE" w14:textId="77777777" w:rsidTr="00734477">
        <w:tc>
          <w:tcPr>
            <w:tcW w:w="3652" w:type="dxa"/>
            <w:shd w:val="clear" w:color="auto" w:fill="auto"/>
          </w:tcPr>
          <w:p w14:paraId="01938250" w14:textId="77777777" w:rsidR="00E87478" w:rsidRPr="00E7293B" w:rsidRDefault="00557A02" w:rsidP="00734477">
            <w:pPr>
              <w:rPr>
                <w:rFonts w:ascii="Arial" w:hAnsi="Arial" w:cs="Arial"/>
                <w:b/>
                <w:szCs w:val="22"/>
              </w:rPr>
            </w:pPr>
            <w:r w:rsidRPr="00E7293B">
              <w:rPr>
                <w:rFonts w:ascii="Arial" w:hAnsi="Arial" w:cs="Arial"/>
                <w:b/>
                <w:szCs w:val="22"/>
              </w:rPr>
              <w:t>E-mail address</w:t>
            </w:r>
          </w:p>
        </w:tc>
        <w:tc>
          <w:tcPr>
            <w:tcW w:w="7031" w:type="dxa"/>
            <w:shd w:val="clear" w:color="auto" w:fill="auto"/>
          </w:tcPr>
          <w:p w14:paraId="12FAD93C" w14:textId="77777777" w:rsidR="00557A02" w:rsidRPr="00E7293B" w:rsidRDefault="00557A02" w:rsidP="006511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4477" w:rsidRPr="00E7293B" w14:paraId="26A0EA8D" w14:textId="77777777" w:rsidTr="00734477">
        <w:tc>
          <w:tcPr>
            <w:tcW w:w="3652" w:type="dxa"/>
            <w:shd w:val="clear" w:color="auto" w:fill="auto"/>
          </w:tcPr>
          <w:p w14:paraId="296B13FC" w14:textId="77777777" w:rsidR="00734477" w:rsidRDefault="00734477" w:rsidP="00734477">
            <w:pPr>
              <w:rPr>
                <w:rFonts w:ascii="Arial" w:hAnsi="Arial" w:cs="Arial"/>
                <w:b/>
                <w:szCs w:val="22"/>
              </w:rPr>
            </w:pPr>
            <w:r w:rsidRPr="00E7293B">
              <w:rPr>
                <w:rFonts w:ascii="Arial" w:hAnsi="Arial" w:cs="Arial"/>
                <w:b/>
                <w:szCs w:val="22"/>
              </w:rPr>
              <w:t xml:space="preserve">Please give a brief description of your interest in </w:t>
            </w:r>
            <w:r>
              <w:rPr>
                <w:rFonts w:ascii="Arial" w:hAnsi="Arial" w:cs="Arial"/>
                <w:b/>
                <w:szCs w:val="22"/>
              </w:rPr>
              <w:t>becoming a councillor, specifically</w:t>
            </w:r>
            <w:r w:rsidRPr="00E7293B">
              <w:rPr>
                <w:rFonts w:ascii="Arial" w:hAnsi="Arial" w:cs="Arial"/>
                <w:b/>
                <w:szCs w:val="22"/>
              </w:rPr>
              <w:t xml:space="preserve"> any skills or qualifications which may benefit the Council</w:t>
            </w:r>
          </w:p>
          <w:p w14:paraId="0BEA7D92" w14:textId="77777777" w:rsidR="00E9049B" w:rsidRDefault="00E9049B" w:rsidP="00734477">
            <w:pPr>
              <w:rPr>
                <w:rFonts w:ascii="Arial" w:hAnsi="Arial" w:cs="Arial"/>
                <w:b/>
                <w:szCs w:val="22"/>
              </w:rPr>
            </w:pPr>
          </w:p>
          <w:p w14:paraId="3DE00768" w14:textId="77777777" w:rsidR="00E9049B" w:rsidRDefault="00E9049B" w:rsidP="00734477">
            <w:pPr>
              <w:rPr>
                <w:rFonts w:ascii="Arial" w:hAnsi="Arial" w:cs="Arial"/>
                <w:b/>
                <w:szCs w:val="22"/>
              </w:rPr>
            </w:pPr>
          </w:p>
          <w:p w14:paraId="5688F18E" w14:textId="77777777" w:rsidR="00E9049B" w:rsidRDefault="00E9049B" w:rsidP="00734477">
            <w:pPr>
              <w:rPr>
                <w:rFonts w:ascii="Arial" w:hAnsi="Arial" w:cs="Arial"/>
                <w:b/>
                <w:szCs w:val="22"/>
              </w:rPr>
            </w:pPr>
          </w:p>
          <w:p w14:paraId="5EA7A715" w14:textId="77777777" w:rsidR="00E9049B" w:rsidRDefault="00E9049B" w:rsidP="00734477">
            <w:pPr>
              <w:rPr>
                <w:rFonts w:ascii="Arial" w:hAnsi="Arial" w:cs="Arial"/>
                <w:b/>
                <w:szCs w:val="22"/>
              </w:rPr>
            </w:pPr>
          </w:p>
          <w:p w14:paraId="60C1A9F1" w14:textId="77777777" w:rsidR="00E9049B" w:rsidRDefault="00E9049B" w:rsidP="00734477">
            <w:pPr>
              <w:rPr>
                <w:rFonts w:ascii="Arial" w:hAnsi="Arial" w:cs="Arial"/>
                <w:b/>
                <w:szCs w:val="22"/>
              </w:rPr>
            </w:pPr>
          </w:p>
          <w:p w14:paraId="00A1702D" w14:textId="77777777" w:rsidR="00E9049B" w:rsidRDefault="00E9049B" w:rsidP="00734477">
            <w:pPr>
              <w:rPr>
                <w:rFonts w:ascii="Arial" w:hAnsi="Arial" w:cs="Arial"/>
                <w:b/>
                <w:szCs w:val="22"/>
              </w:rPr>
            </w:pPr>
          </w:p>
          <w:p w14:paraId="4C5917DC" w14:textId="77777777" w:rsidR="00734477" w:rsidRPr="00E7293B" w:rsidRDefault="00E9049B" w:rsidP="00E9049B">
            <w:pPr>
              <w:rPr>
                <w:rFonts w:ascii="Arial" w:hAnsi="Arial" w:cs="Arial"/>
                <w:b/>
                <w:szCs w:val="22"/>
              </w:rPr>
            </w:pPr>
            <w:r w:rsidRPr="00E9049B">
              <w:rPr>
                <w:rFonts w:ascii="Arial" w:hAnsi="Arial" w:cs="Arial"/>
                <w:i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feel free to </w:t>
            </w:r>
            <w:r w:rsidRPr="00E9049B">
              <w:rPr>
                <w:rFonts w:ascii="Arial" w:hAnsi="Arial" w:cs="Arial"/>
                <w:i/>
                <w:sz w:val="20"/>
                <w:szCs w:val="20"/>
              </w:rPr>
              <w:t>continue on a separate sheet</w:t>
            </w:r>
          </w:p>
        </w:tc>
        <w:tc>
          <w:tcPr>
            <w:tcW w:w="7031" w:type="dxa"/>
            <w:shd w:val="clear" w:color="auto" w:fill="auto"/>
          </w:tcPr>
          <w:p w14:paraId="10F51E87" w14:textId="77777777" w:rsidR="00734477" w:rsidRPr="00E7293B" w:rsidRDefault="00734477" w:rsidP="006511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52DDF8" w14:textId="77777777" w:rsidR="00834632" w:rsidRDefault="00834632" w:rsidP="00E9049B">
      <w:pPr>
        <w:rPr>
          <w:rFonts w:ascii="Arial" w:hAnsi="Arial" w:cs="Arial"/>
          <w:b/>
        </w:rPr>
      </w:pPr>
    </w:p>
    <w:p w14:paraId="341A3628" w14:textId="77777777" w:rsidR="00000EF5" w:rsidRPr="004D5B50" w:rsidRDefault="00000EF5" w:rsidP="00E904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Dated:</w:t>
      </w:r>
    </w:p>
    <w:sectPr w:rsidR="00000EF5" w:rsidRPr="004D5B50" w:rsidSect="00C834AC">
      <w:headerReference w:type="default" r:id="rId8"/>
      <w:pgSz w:w="11907" w:h="16840" w:code="9"/>
      <w:pgMar w:top="720" w:right="720" w:bottom="397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801FB" w14:textId="77777777" w:rsidR="004E53DA" w:rsidRDefault="004E53DA">
      <w:r>
        <w:separator/>
      </w:r>
    </w:p>
  </w:endnote>
  <w:endnote w:type="continuationSeparator" w:id="0">
    <w:p w14:paraId="164DE011" w14:textId="77777777" w:rsidR="004E53DA" w:rsidRDefault="004E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5F7E7" w14:textId="77777777" w:rsidR="004E53DA" w:rsidRDefault="004E53DA">
      <w:r>
        <w:separator/>
      </w:r>
    </w:p>
  </w:footnote>
  <w:footnote w:type="continuationSeparator" w:id="0">
    <w:p w14:paraId="3E02101B" w14:textId="77777777" w:rsidR="004E53DA" w:rsidRDefault="004E5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ABD01" w14:textId="77777777" w:rsidR="00940952" w:rsidRPr="00492E2C" w:rsidRDefault="00940952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center"/>
      <w:rPr>
        <w:rFonts w:ascii="Algerian" w:hAnsi="Algerian" w:cs="Algerian"/>
        <w:sz w:val="32"/>
        <w:szCs w:val="32"/>
      </w:rPr>
    </w:pPr>
  </w:p>
  <w:p w14:paraId="7771B0FE" w14:textId="77777777" w:rsidR="00940952" w:rsidRPr="00F2202F" w:rsidRDefault="00940952" w:rsidP="005F0D5A">
    <w:pPr>
      <w:widowControl w:val="0"/>
      <w:tabs>
        <w:tab w:val="left" w:pos="615"/>
        <w:tab w:val="center" w:pos="4154"/>
        <w:tab w:val="center" w:pos="5233"/>
        <w:tab w:val="right" w:pos="8309"/>
      </w:tabs>
      <w:autoSpaceDE w:val="0"/>
      <w:autoSpaceDN w:val="0"/>
      <w:adjustRightInd w:val="0"/>
      <w:jc w:val="center"/>
      <w:rPr>
        <w:rFonts w:ascii="Lucida Calligraphy" w:hAnsi="Lucida Calligraphy" w:cs="Lucida Calligraphy"/>
        <w:sz w:val="32"/>
        <w:szCs w:val="32"/>
      </w:rPr>
    </w:pPr>
  </w:p>
  <w:p w14:paraId="5F9FF41C" w14:textId="77777777" w:rsidR="00940952" w:rsidRDefault="00734477" w:rsidP="00734477">
    <w:pPr>
      <w:widowControl w:val="0"/>
      <w:tabs>
        <w:tab w:val="left" w:pos="615"/>
        <w:tab w:val="left" w:pos="744"/>
        <w:tab w:val="center" w:pos="4154"/>
        <w:tab w:val="center" w:pos="5233"/>
        <w:tab w:val="right" w:pos="8309"/>
      </w:tabs>
      <w:autoSpaceDE w:val="0"/>
      <w:autoSpaceDN w:val="0"/>
      <w:adjustRightInd w:val="0"/>
      <w:rPr>
        <w:rFonts w:ascii="Lucida Calligraphy" w:hAnsi="Lucida Calligraphy" w:cs="Lucida Calligraphy"/>
        <w:sz w:val="48"/>
        <w:szCs w:val="48"/>
      </w:rPr>
    </w:pPr>
    <w:r>
      <w:rPr>
        <w:rFonts w:ascii="Lucida Calligraphy" w:hAnsi="Lucida Calligraphy" w:cs="Lucida Calligraphy"/>
        <w:sz w:val="48"/>
        <w:szCs w:val="48"/>
      </w:rPr>
      <w:tab/>
    </w:r>
    <w:r>
      <w:rPr>
        <w:rFonts w:ascii="Lucida Calligraphy" w:hAnsi="Lucida Calligraphy" w:cs="Lucida Calligraphy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30D6C"/>
    <w:multiLevelType w:val="hybridMultilevel"/>
    <w:tmpl w:val="49EAE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7755B"/>
    <w:multiLevelType w:val="hybridMultilevel"/>
    <w:tmpl w:val="CCD22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045D"/>
    <w:multiLevelType w:val="hybridMultilevel"/>
    <w:tmpl w:val="4488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41F25"/>
    <w:multiLevelType w:val="hybridMultilevel"/>
    <w:tmpl w:val="CCA6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444B4"/>
    <w:multiLevelType w:val="hybridMultilevel"/>
    <w:tmpl w:val="C212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87CA2"/>
    <w:multiLevelType w:val="hybridMultilevel"/>
    <w:tmpl w:val="4BEAC7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72024"/>
    <w:multiLevelType w:val="hybridMultilevel"/>
    <w:tmpl w:val="F142077A"/>
    <w:lvl w:ilvl="0" w:tplc="1D98D0CE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6EB2E1B"/>
    <w:multiLevelType w:val="hybridMultilevel"/>
    <w:tmpl w:val="169CC94E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24"/>
    <w:rsid w:val="00000EF5"/>
    <w:rsid w:val="00020021"/>
    <w:rsid w:val="000369A1"/>
    <w:rsid w:val="000505DC"/>
    <w:rsid w:val="00050C7A"/>
    <w:rsid w:val="0005114D"/>
    <w:rsid w:val="00060E50"/>
    <w:rsid w:val="00077D58"/>
    <w:rsid w:val="00096902"/>
    <w:rsid w:val="000A6BFA"/>
    <w:rsid w:val="000B0407"/>
    <w:rsid w:val="000B31A3"/>
    <w:rsid w:val="000B537B"/>
    <w:rsid w:val="000C1511"/>
    <w:rsid w:val="000C5A62"/>
    <w:rsid w:val="000D49F9"/>
    <w:rsid w:val="000E0E56"/>
    <w:rsid w:val="000F2ACD"/>
    <w:rsid w:val="001047E9"/>
    <w:rsid w:val="0012403E"/>
    <w:rsid w:val="001252CF"/>
    <w:rsid w:val="001273FC"/>
    <w:rsid w:val="001517A2"/>
    <w:rsid w:val="00153DEF"/>
    <w:rsid w:val="001707AE"/>
    <w:rsid w:val="00173C14"/>
    <w:rsid w:val="001825F5"/>
    <w:rsid w:val="00192BAE"/>
    <w:rsid w:val="001946A6"/>
    <w:rsid w:val="001B3664"/>
    <w:rsid w:val="00204FF5"/>
    <w:rsid w:val="00206D2C"/>
    <w:rsid w:val="00216D9C"/>
    <w:rsid w:val="0023679F"/>
    <w:rsid w:val="0024179F"/>
    <w:rsid w:val="00246223"/>
    <w:rsid w:val="00251627"/>
    <w:rsid w:val="00287DBD"/>
    <w:rsid w:val="002C7EEE"/>
    <w:rsid w:val="002D52A0"/>
    <w:rsid w:val="002F160C"/>
    <w:rsid w:val="002F32F9"/>
    <w:rsid w:val="00310008"/>
    <w:rsid w:val="00310EF0"/>
    <w:rsid w:val="00313FCC"/>
    <w:rsid w:val="003237F5"/>
    <w:rsid w:val="00331E7D"/>
    <w:rsid w:val="0033329E"/>
    <w:rsid w:val="0033521A"/>
    <w:rsid w:val="0034649E"/>
    <w:rsid w:val="0036100D"/>
    <w:rsid w:val="00365E4D"/>
    <w:rsid w:val="00381CB2"/>
    <w:rsid w:val="00382DB3"/>
    <w:rsid w:val="0038794B"/>
    <w:rsid w:val="003902CF"/>
    <w:rsid w:val="003B1313"/>
    <w:rsid w:val="003E7DBD"/>
    <w:rsid w:val="00400A27"/>
    <w:rsid w:val="00401F70"/>
    <w:rsid w:val="0040660F"/>
    <w:rsid w:val="0042590F"/>
    <w:rsid w:val="00440545"/>
    <w:rsid w:val="0044635A"/>
    <w:rsid w:val="00481BE1"/>
    <w:rsid w:val="00483B06"/>
    <w:rsid w:val="0049083E"/>
    <w:rsid w:val="00490AC0"/>
    <w:rsid w:val="00492E2C"/>
    <w:rsid w:val="00493F24"/>
    <w:rsid w:val="00494518"/>
    <w:rsid w:val="00497F5C"/>
    <w:rsid w:val="004A0033"/>
    <w:rsid w:val="004A748B"/>
    <w:rsid w:val="004C3A5D"/>
    <w:rsid w:val="004C549A"/>
    <w:rsid w:val="004C5DDD"/>
    <w:rsid w:val="004D5B50"/>
    <w:rsid w:val="004E28D3"/>
    <w:rsid w:val="004E53DA"/>
    <w:rsid w:val="004F071A"/>
    <w:rsid w:val="00511165"/>
    <w:rsid w:val="00513FDF"/>
    <w:rsid w:val="00517977"/>
    <w:rsid w:val="00523387"/>
    <w:rsid w:val="005431CE"/>
    <w:rsid w:val="005442BF"/>
    <w:rsid w:val="00557A02"/>
    <w:rsid w:val="00567FBF"/>
    <w:rsid w:val="00570BA8"/>
    <w:rsid w:val="00573EF1"/>
    <w:rsid w:val="0058215B"/>
    <w:rsid w:val="00586E71"/>
    <w:rsid w:val="005875FA"/>
    <w:rsid w:val="00590014"/>
    <w:rsid w:val="0059268B"/>
    <w:rsid w:val="005A1075"/>
    <w:rsid w:val="005A1FD0"/>
    <w:rsid w:val="005D0A59"/>
    <w:rsid w:val="005E7DEB"/>
    <w:rsid w:val="005F0D5A"/>
    <w:rsid w:val="005F1777"/>
    <w:rsid w:val="00600F99"/>
    <w:rsid w:val="00612AC8"/>
    <w:rsid w:val="006133B1"/>
    <w:rsid w:val="00621043"/>
    <w:rsid w:val="00630833"/>
    <w:rsid w:val="006511C2"/>
    <w:rsid w:val="006805AB"/>
    <w:rsid w:val="00691A0D"/>
    <w:rsid w:val="006A6C97"/>
    <w:rsid w:val="006B6EF5"/>
    <w:rsid w:val="006C4B6A"/>
    <w:rsid w:val="006D0B78"/>
    <w:rsid w:val="006D716F"/>
    <w:rsid w:val="006F208E"/>
    <w:rsid w:val="006F576F"/>
    <w:rsid w:val="00734477"/>
    <w:rsid w:val="0075619D"/>
    <w:rsid w:val="00775017"/>
    <w:rsid w:val="007751D3"/>
    <w:rsid w:val="0077587C"/>
    <w:rsid w:val="007813DE"/>
    <w:rsid w:val="007A0528"/>
    <w:rsid w:val="007A173E"/>
    <w:rsid w:val="007A49C1"/>
    <w:rsid w:val="007A6DE3"/>
    <w:rsid w:val="007C203C"/>
    <w:rsid w:val="007D1006"/>
    <w:rsid w:val="007D19A4"/>
    <w:rsid w:val="00811058"/>
    <w:rsid w:val="0081338A"/>
    <w:rsid w:val="008172C9"/>
    <w:rsid w:val="00823861"/>
    <w:rsid w:val="00825842"/>
    <w:rsid w:val="00825FEA"/>
    <w:rsid w:val="00834632"/>
    <w:rsid w:val="0085577D"/>
    <w:rsid w:val="00857124"/>
    <w:rsid w:val="008624D4"/>
    <w:rsid w:val="0088408A"/>
    <w:rsid w:val="00902A47"/>
    <w:rsid w:val="0093196D"/>
    <w:rsid w:val="00940952"/>
    <w:rsid w:val="009448F8"/>
    <w:rsid w:val="00972AD7"/>
    <w:rsid w:val="00980068"/>
    <w:rsid w:val="009904A0"/>
    <w:rsid w:val="00997070"/>
    <w:rsid w:val="009A5765"/>
    <w:rsid w:val="009A68AB"/>
    <w:rsid w:val="009A6E49"/>
    <w:rsid w:val="009B72E0"/>
    <w:rsid w:val="009C024B"/>
    <w:rsid w:val="009C7798"/>
    <w:rsid w:val="009D53BB"/>
    <w:rsid w:val="009E2590"/>
    <w:rsid w:val="009F45A7"/>
    <w:rsid w:val="009F4D9B"/>
    <w:rsid w:val="00A10008"/>
    <w:rsid w:val="00A27B79"/>
    <w:rsid w:val="00A35339"/>
    <w:rsid w:val="00A41BEC"/>
    <w:rsid w:val="00A43602"/>
    <w:rsid w:val="00A47BCF"/>
    <w:rsid w:val="00A54634"/>
    <w:rsid w:val="00A564A1"/>
    <w:rsid w:val="00A875CA"/>
    <w:rsid w:val="00A92EB0"/>
    <w:rsid w:val="00A95F75"/>
    <w:rsid w:val="00AC58D8"/>
    <w:rsid w:val="00AC7AAE"/>
    <w:rsid w:val="00B00F4E"/>
    <w:rsid w:val="00B209DE"/>
    <w:rsid w:val="00B23AB8"/>
    <w:rsid w:val="00B44E8E"/>
    <w:rsid w:val="00B5125F"/>
    <w:rsid w:val="00B528EF"/>
    <w:rsid w:val="00BA35A5"/>
    <w:rsid w:val="00BD711D"/>
    <w:rsid w:val="00BE19B9"/>
    <w:rsid w:val="00C22ECE"/>
    <w:rsid w:val="00C40205"/>
    <w:rsid w:val="00C431B5"/>
    <w:rsid w:val="00C46D87"/>
    <w:rsid w:val="00C834AC"/>
    <w:rsid w:val="00C910CB"/>
    <w:rsid w:val="00C95CB5"/>
    <w:rsid w:val="00C97635"/>
    <w:rsid w:val="00CA5E4D"/>
    <w:rsid w:val="00CB6BD3"/>
    <w:rsid w:val="00CD5D19"/>
    <w:rsid w:val="00D01012"/>
    <w:rsid w:val="00D45FB5"/>
    <w:rsid w:val="00D616EC"/>
    <w:rsid w:val="00D7465C"/>
    <w:rsid w:val="00D81E76"/>
    <w:rsid w:val="00D85DDB"/>
    <w:rsid w:val="00DB31EE"/>
    <w:rsid w:val="00E178D9"/>
    <w:rsid w:val="00E21084"/>
    <w:rsid w:val="00E40992"/>
    <w:rsid w:val="00E41DF1"/>
    <w:rsid w:val="00E4355E"/>
    <w:rsid w:val="00E57854"/>
    <w:rsid w:val="00E612D6"/>
    <w:rsid w:val="00E61848"/>
    <w:rsid w:val="00E6640D"/>
    <w:rsid w:val="00E7293B"/>
    <w:rsid w:val="00E76966"/>
    <w:rsid w:val="00E80598"/>
    <w:rsid w:val="00E87478"/>
    <w:rsid w:val="00E9049B"/>
    <w:rsid w:val="00E96059"/>
    <w:rsid w:val="00EA0DF5"/>
    <w:rsid w:val="00EA3A82"/>
    <w:rsid w:val="00EA79F7"/>
    <w:rsid w:val="00EB02EB"/>
    <w:rsid w:val="00EB2E05"/>
    <w:rsid w:val="00EE1859"/>
    <w:rsid w:val="00F12127"/>
    <w:rsid w:val="00F2202F"/>
    <w:rsid w:val="00F269DE"/>
    <w:rsid w:val="00F337C6"/>
    <w:rsid w:val="00F37ABD"/>
    <w:rsid w:val="00F52DDE"/>
    <w:rsid w:val="00F54F3D"/>
    <w:rsid w:val="00F55DC5"/>
    <w:rsid w:val="00F6107C"/>
    <w:rsid w:val="00F71CE2"/>
    <w:rsid w:val="00F938CE"/>
    <w:rsid w:val="00FA4BA4"/>
    <w:rsid w:val="00FB18BF"/>
    <w:rsid w:val="00FC104A"/>
    <w:rsid w:val="00FE51C6"/>
    <w:rsid w:val="00FF427A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F5398D3"/>
  <w15:docId w15:val="{4A1B2C31-386C-47BE-8D09-F4A8D801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38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8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622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86E71"/>
    <w:rPr>
      <w:color w:val="0563C1"/>
      <w:u w:val="single"/>
    </w:rPr>
  </w:style>
  <w:style w:type="table" w:styleId="TableGrid">
    <w:name w:val="Table Grid"/>
    <w:basedOn w:val="TableNormal"/>
    <w:uiPriority w:val="59"/>
    <w:rsid w:val="00557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\Application%20Data\Microsoft\Templates\BT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41030-59C8-4B06-AACB-4A1E2560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BTC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 Cllr Application</vt:lpstr>
    </vt:vector>
  </TitlesOfParts>
  <Company>Battle Town Council</Company>
  <LinksUpToDate>false</LinksUpToDate>
  <CharactersWithSpaces>1254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mailto:andybeams@battletowncouncil.org.uk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 Cllr Application</dc:title>
  <dc:creator>Carol;Anna</dc:creator>
  <cp:lastModifiedBy>Claire Dyer</cp:lastModifiedBy>
  <cp:revision>2</cp:revision>
  <cp:lastPrinted>2015-04-28T13:31:00Z</cp:lastPrinted>
  <dcterms:created xsi:type="dcterms:W3CDTF">2020-11-05T11:25:00Z</dcterms:created>
  <dcterms:modified xsi:type="dcterms:W3CDTF">2020-11-05T11:25:00Z</dcterms:modified>
</cp:coreProperties>
</file>