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6DFDE6" w14:textId="4DF567C3" w:rsidR="00AB7AA3" w:rsidRDefault="009F29B3" w:rsidP="009F29B3">
      <w:pPr>
        <w:pStyle w:val="Heading1"/>
      </w:pPr>
      <w:r>
        <w:t>Application Form</w:t>
      </w:r>
    </w:p>
    <w:p w14:paraId="00693719" w14:textId="77777777" w:rsidR="00BE7702" w:rsidRDefault="00BE7702" w:rsidP="00BE7702"/>
    <w:p w14:paraId="6BA90853" w14:textId="77777777" w:rsidR="00BE7702" w:rsidRPr="00BE7702" w:rsidRDefault="00BE7702" w:rsidP="00BE7702"/>
    <w:p w14:paraId="6E656BE0" w14:textId="6338A6A9" w:rsidR="00962949" w:rsidRPr="00B20CAC" w:rsidRDefault="00962949" w:rsidP="00962949">
      <w:pPr>
        <w:pStyle w:val="Heading2"/>
        <w:jc w:val="left"/>
      </w:pPr>
      <w:r>
        <w:t xml:space="preserve">Position Applied For: </w:t>
      </w:r>
      <w:r w:rsidRPr="00962949">
        <w:t xml:space="preserve"> </w:t>
      </w:r>
      <w:r w:rsidR="006C1CCA">
        <w:t>Responsible Fin</w:t>
      </w:r>
      <w:r w:rsidR="009D447B">
        <w:t>ance Officer</w:t>
      </w:r>
      <w:r w:rsidR="0073153D">
        <w:t xml:space="preserve"> to </w:t>
      </w:r>
      <w:r w:rsidR="00B60C0A">
        <w:t>Hurst Green</w:t>
      </w:r>
      <w:r w:rsidR="0073153D">
        <w:t xml:space="preserve"> Parish Council </w:t>
      </w:r>
    </w:p>
    <w:p w14:paraId="2414E37D" w14:textId="77777777" w:rsidR="005763BE" w:rsidRPr="00B90947" w:rsidRDefault="005763BE" w:rsidP="005763BE">
      <w:pPr>
        <w:rPr>
          <w:b/>
        </w:rPr>
      </w:pPr>
    </w:p>
    <w:p w14:paraId="3D698172" w14:textId="2BEF450E" w:rsidR="005763BE" w:rsidRPr="002B1A9F" w:rsidRDefault="005763BE" w:rsidP="005763BE">
      <w:pPr>
        <w:jc w:val="both"/>
        <w:rPr>
          <w:szCs w:val="24"/>
        </w:rPr>
      </w:pPr>
      <w:r w:rsidRPr="002B1A9F">
        <w:rPr>
          <w:szCs w:val="24"/>
        </w:rPr>
        <w:t xml:space="preserve">Thank you for requesting an application form for the </w:t>
      </w:r>
      <w:r w:rsidR="002F5C42">
        <w:rPr>
          <w:szCs w:val="24"/>
        </w:rPr>
        <w:t xml:space="preserve">role </w:t>
      </w:r>
      <w:r w:rsidRPr="002B1A9F">
        <w:rPr>
          <w:szCs w:val="24"/>
        </w:rPr>
        <w:t xml:space="preserve">of </w:t>
      </w:r>
      <w:r w:rsidR="009D447B">
        <w:rPr>
          <w:szCs w:val="24"/>
        </w:rPr>
        <w:t>Responsible Finance Officer</w:t>
      </w:r>
      <w:r w:rsidRPr="002B1A9F">
        <w:rPr>
          <w:szCs w:val="24"/>
        </w:rPr>
        <w:t xml:space="preserve"> at </w:t>
      </w:r>
      <w:r w:rsidR="006D63DD">
        <w:rPr>
          <w:szCs w:val="24"/>
        </w:rPr>
        <w:t>Hurst Green</w:t>
      </w:r>
      <w:r w:rsidRPr="002B1A9F">
        <w:rPr>
          <w:szCs w:val="24"/>
        </w:rPr>
        <w:t xml:space="preserve"> Parish Council.  This form will be used to help the Council decide your suitability for the job, so please ensure that it is accurate and complete.</w:t>
      </w:r>
    </w:p>
    <w:p w14:paraId="1397D64C" w14:textId="77777777" w:rsidR="005763BE" w:rsidRPr="002B1A9F" w:rsidRDefault="005763BE" w:rsidP="005763BE">
      <w:pPr>
        <w:jc w:val="both"/>
        <w:rPr>
          <w:szCs w:val="24"/>
        </w:rPr>
      </w:pPr>
    </w:p>
    <w:p w14:paraId="4304D9F5" w14:textId="450F993F" w:rsidR="005763BE" w:rsidRPr="002B1A9F" w:rsidRDefault="005763BE" w:rsidP="005763BE">
      <w:pPr>
        <w:jc w:val="both"/>
        <w:rPr>
          <w:szCs w:val="24"/>
        </w:rPr>
      </w:pPr>
      <w:r w:rsidRPr="002B1A9F">
        <w:rPr>
          <w:szCs w:val="24"/>
        </w:rPr>
        <w:t xml:space="preserve">The information you provide will be used in accordance with the </w:t>
      </w:r>
      <w:r w:rsidR="009D7B24" w:rsidRPr="002B1A9F">
        <w:rPr>
          <w:szCs w:val="24"/>
        </w:rPr>
        <w:t xml:space="preserve">General </w:t>
      </w:r>
      <w:r w:rsidRPr="002B1A9F">
        <w:rPr>
          <w:szCs w:val="24"/>
        </w:rPr>
        <w:t xml:space="preserve">Data Protection </w:t>
      </w:r>
      <w:r w:rsidR="009D7B24" w:rsidRPr="002B1A9F">
        <w:rPr>
          <w:szCs w:val="24"/>
        </w:rPr>
        <w:t xml:space="preserve">Regulations </w:t>
      </w:r>
      <w:r w:rsidRPr="002B1A9F">
        <w:rPr>
          <w:szCs w:val="24"/>
        </w:rPr>
        <w:t xml:space="preserve">and your form will be retained for six months from the closing date. The application form of the successful candidate will </w:t>
      </w:r>
      <w:r w:rsidR="000B525D">
        <w:rPr>
          <w:szCs w:val="24"/>
        </w:rPr>
        <w:t xml:space="preserve">be </w:t>
      </w:r>
      <w:r w:rsidRPr="002B1A9F">
        <w:rPr>
          <w:szCs w:val="24"/>
        </w:rPr>
        <w:t>part of their personnel file and may be used for a number of employment related purposes.</w:t>
      </w:r>
    </w:p>
    <w:p w14:paraId="2C2A5642" w14:textId="77777777" w:rsidR="005763BE" w:rsidRPr="002B1A9F" w:rsidRDefault="005763BE" w:rsidP="005763BE">
      <w:pPr>
        <w:jc w:val="both"/>
        <w:rPr>
          <w:szCs w:val="24"/>
        </w:rPr>
      </w:pPr>
    </w:p>
    <w:p w14:paraId="6F3BFC0A" w14:textId="77777777" w:rsidR="005763BE" w:rsidRPr="002B1A9F" w:rsidRDefault="005763BE" w:rsidP="005763BE">
      <w:pPr>
        <w:jc w:val="both"/>
        <w:rPr>
          <w:szCs w:val="24"/>
        </w:rPr>
      </w:pPr>
      <w:r w:rsidRPr="002B1A9F">
        <w:rPr>
          <w:szCs w:val="24"/>
        </w:rPr>
        <w:t xml:space="preserve">Please note: </w:t>
      </w:r>
      <w:r w:rsidRPr="002B1A9F">
        <w:rPr>
          <w:i/>
          <w:szCs w:val="24"/>
        </w:rPr>
        <w:t xml:space="preserve">CV’s may be submitted but only in addition to the application form </w:t>
      </w:r>
      <w:r w:rsidRPr="002B1A9F">
        <w:rPr>
          <w:szCs w:val="24"/>
        </w:rPr>
        <w:t>– the application form should be a standalone document in itself. All sections of the application form must be completed. Please use extra sheets if necessary to ensure satisfactory information is provided.</w:t>
      </w:r>
    </w:p>
    <w:p w14:paraId="3598CEB8" w14:textId="77777777" w:rsidR="005763BE" w:rsidRPr="00B90947" w:rsidRDefault="005763BE" w:rsidP="005763BE">
      <w:pPr>
        <w:rPr>
          <w:sz w:val="22"/>
        </w:rPr>
      </w:pPr>
    </w:p>
    <w:p w14:paraId="423F3F3C" w14:textId="77777777" w:rsidR="005763BE" w:rsidRPr="00B90947" w:rsidRDefault="005763BE" w:rsidP="005763BE">
      <w:pPr>
        <w:pStyle w:val="BodyText"/>
        <w:rPr>
          <w:rFonts w:ascii="Times New Roman" w:hAnsi="Times New Roman"/>
          <w:b/>
          <w:sz w:val="16"/>
        </w:rPr>
      </w:pPr>
    </w:p>
    <w:tbl>
      <w:tblPr>
        <w:tblW w:w="97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11"/>
        <w:gridCol w:w="7737"/>
      </w:tblGrid>
      <w:tr w:rsidR="005763BE" w:rsidRPr="00B90947" w14:paraId="68A5144E" w14:textId="77777777" w:rsidTr="00165244">
        <w:trPr>
          <w:trHeight w:val="586"/>
        </w:trPr>
        <w:tc>
          <w:tcPr>
            <w:tcW w:w="9748" w:type="dxa"/>
            <w:gridSpan w:val="2"/>
            <w:shd w:val="clear" w:color="auto" w:fill="auto"/>
            <w:vAlign w:val="center"/>
          </w:tcPr>
          <w:p w14:paraId="0F69CB33" w14:textId="77777777" w:rsidR="005763BE" w:rsidRPr="002B1A9F" w:rsidRDefault="005763BE" w:rsidP="00DF5097">
            <w:pPr>
              <w:pStyle w:val="Heading2"/>
              <w:rPr>
                <w:rFonts w:cs="Arial"/>
                <w:sz w:val="28"/>
              </w:rPr>
            </w:pPr>
            <w:r w:rsidRPr="002B1A9F">
              <w:rPr>
                <w:rFonts w:cs="Arial"/>
                <w:sz w:val="28"/>
              </w:rPr>
              <w:t>Job Details</w:t>
            </w:r>
          </w:p>
        </w:tc>
      </w:tr>
      <w:tr w:rsidR="005763BE" w:rsidRPr="00B90947" w14:paraId="66772F51" w14:textId="77777777" w:rsidTr="005F7C42">
        <w:trPr>
          <w:trHeight w:val="694"/>
        </w:trPr>
        <w:tc>
          <w:tcPr>
            <w:tcW w:w="2011" w:type="dxa"/>
            <w:vAlign w:val="center"/>
          </w:tcPr>
          <w:p w14:paraId="2008D7B1" w14:textId="77777777" w:rsidR="005763BE" w:rsidRPr="00B90947" w:rsidRDefault="005763BE" w:rsidP="00DF5097">
            <w:r w:rsidRPr="00B90947">
              <w:t xml:space="preserve">Post </w:t>
            </w:r>
            <w:r>
              <w:t>A</w:t>
            </w:r>
            <w:r w:rsidRPr="00B90947">
              <w:t xml:space="preserve">pplied </w:t>
            </w:r>
            <w:r>
              <w:t>F</w:t>
            </w:r>
            <w:r w:rsidRPr="00B90947">
              <w:t>or:</w:t>
            </w:r>
          </w:p>
        </w:tc>
        <w:tc>
          <w:tcPr>
            <w:tcW w:w="7737" w:type="dxa"/>
            <w:vAlign w:val="center"/>
          </w:tcPr>
          <w:p w14:paraId="0E477599" w14:textId="5C29639D" w:rsidR="005763BE" w:rsidRPr="005F7C42" w:rsidRDefault="005E4E49" w:rsidP="00DF5097">
            <w:pPr>
              <w:rPr>
                <w:b/>
                <w:bCs/>
              </w:rPr>
            </w:pPr>
            <w:r>
              <w:rPr>
                <w:b/>
                <w:bCs/>
              </w:rPr>
              <w:t>Responsible Finance Officer</w:t>
            </w:r>
            <w:r w:rsidR="005F7C42" w:rsidRPr="005F7C42">
              <w:rPr>
                <w:b/>
                <w:bCs/>
              </w:rPr>
              <w:t xml:space="preserve"> </w:t>
            </w:r>
          </w:p>
        </w:tc>
      </w:tr>
    </w:tbl>
    <w:p w14:paraId="773D11C8" w14:textId="77777777" w:rsidR="005763BE" w:rsidRDefault="005763BE" w:rsidP="005763BE"/>
    <w:p w14:paraId="7CE00E41" w14:textId="77777777" w:rsidR="005763BE" w:rsidRDefault="005763BE" w:rsidP="005763BE"/>
    <w:p w14:paraId="6536319F" w14:textId="77777777" w:rsidR="005763BE" w:rsidRDefault="005763BE" w:rsidP="005763B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5104"/>
      </w:tblGrid>
      <w:tr w:rsidR="00B04ECB" w:rsidRPr="00B04ECB" w14:paraId="5F812163" w14:textId="77777777" w:rsidTr="00931AED">
        <w:trPr>
          <w:trHeight w:val="409"/>
        </w:trPr>
        <w:tc>
          <w:tcPr>
            <w:tcW w:w="9748" w:type="dxa"/>
            <w:gridSpan w:val="2"/>
            <w:vAlign w:val="center"/>
          </w:tcPr>
          <w:p w14:paraId="0083E8A8" w14:textId="134597EE" w:rsidR="00B04ECB" w:rsidRPr="00B04ECB" w:rsidRDefault="00B04ECB" w:rsidP="00B04ECB">
            <w:pPr>
              <w:pStyle w:val="Heading2"/>
              <w:rPr>
                <w:rFonts w:cs="Arial"/>
                <w:sz w:val="28"/>
              </w:rPr>
            </w:pPr>
            <w:r w:rsidRPr="002B1A9F">
              <w:rPr>
                <w:rFonts w:cs="Arial"/>
                <w:sz w:val="28"/>
              </w:rPr>
              <w:t>Personal Details</w:t>
            </w:r>
          </w:p>
        </w:tc>
      </w:tr>
      <w:tr w:rsidR="005763BE" w:rsidRPr="00B90947" w14:paraId="32030EA1" w14:textId="77777777" w:rsidTr="00B04ECB">
        <w:trPr>
          <w:trHeight w:val="409"/>
        </w:trPr>
        <w:tc>
          <w:tcPr>
            <w:tcW w:w="4644" w:type="dxa"/>
            <w:vAlign w:val="center"/>
          </w:tcPr>
          <w:p w14:paraId="69251137" w14:textId="77777777" w:rsidR="005763BE" w:rsidRPr="00494AF5" w:rsidRDefault="005763BE" w:rsidP="00DF5097">
            <w:pPr>
              <w:rPr>
                <w:rFonts w:cs="Arial"/>
                <w:szCs w:val="24"/>
              </w:rPr>
            </w:pPr>
            <w:r w:rsidRPr="00494AF5">
              <w:rPr>
                <w:rFonts w:cs="Arial"/>
                <w:szCs w:val="24"/>
              </w:rPr>
              <w:t>Surname:</w:t>
            </w:r>
          </w:p>
        </w:tc>
        <w:tc>
          <w:tcPr>
            <w:tcW w:w="5104" w:type="dxa"/>
            <w:vAlign w:val="center"/>
          </w:tcPr>
          <w:p w14:paraId="4E12603E" w14:textId="77777777" w:rsidR="005763BE" w:rsidRPr="00494AF5" w:rsidRDefault="005763BE" w:rsidP="00DF5097">
            <w:pPr>
              <w:pStyle w:val="BodyText"/>
              <w:rPr>
                <w:rFonts w:cs="Arial"/>
                <w:sz w:val="24"/>
                <w:szCs w:val="24"/>
              </w:rPr>
            </w:pPr>
            <w:r w:rsidRPr="00494AF5">
              <w:rPr>
                <w:rFonts w:cs="Arial"/>
                <w:sz w:val="24"/>
                <w:szCs w:val="24"/>
              </w:rPr>
              <w:t>Forename(s):</w:t>
            </w:r>
          </w:p>
        </w:tc>
      </w:tr>
      <w:tr w:rsidR="005763BE" w:rsidRPr="00B90947" w14:paraId="6A7D4DE9" w14:textId="77777777" w:rsidTr="00B04ECB">
        <w:trPr>
          <w:trHeight w:val="415"/>
        </w:trPr>
        <w:tc>
          <w:tcPr>
            <w:tcW w:w="9748" w:type="dxa"/>
            <w:gridSpan w:val="2"/>
            <w:vAlign w:val="center"/>
          </w:tcPr>
          <w:p w14:paraId="3A5503BD" w14:textId="77777777" w:rsidR="005763BE" w:rsidRPr="00494AF5" w:rsidRDefault="005763BE" w:rsidP="00DF5097">
            <w:pPr>
              <w:pStyle w:val="BodyText"/>
              <w:rPr>
                <w:rFonts w:cs="Arial"/>
                <w:b/>
                <w:sz w:val="24"/>
                <w:szCs w:val="24"/>
              </w:rPr>
            </w:pPr>
            <w:r w:rsidRPr="00494AF5">
              <w:rPr>
                <w:rFonts w:cs="Arial"/>
                <w:sz w:val="24"/>
                <w:szCs w:val="24"/>
              </w:rPr>
              <w:t>Title:</w:t>
            </w:r>
          </w:p>
        </w:tc>
      </w:tr>
      <w:tr w:rsidR="005763BE" w:rsidRPr="00B90947" w14:paraId="4DF7CE31" w14:textId="77777777" w:rsidTr="00B04ECB">
        <w:tc>
          <w:tcPr>
            <w:tcW w:w="4644" w:type="dxa"/>
          </w:tcPr>
          <w:p w14:paraId="6422E532" w14:textId="77777777" w:rsidR="005763BE" w:rsidRPr="00494AF5" w:rsidRDefault="005763BE" w:rsidP="00DF5097">
            <w:pPr>
              <w:pStyle w:val="BodyText"/>
              <w:rPr>
                <w:rFonts w:cs="Arial"/>
                <w:b/>
                <w:sz w:val="24"/>
                <w:szCs w:val="24"/>
              </w:rPr>
            </w:pPr>
            <w:r w:rsidRPr="00494AF5">
              <w:rPr>
                <w:rFonts w:cs="Arial"/>
                <w:sz w:val="24"/>
                <w:szCs w:val="24"/>
              </w:rPr>
              <w:t>Address:</w:t>
            </w:r>
          </w:p>
          <w:p w14:paraId="29BF8B2D" w14:textId="77777777" w:rsidR="005763BE" w:rsidRPr="00494AF5" w:rsidRDefault="005763BE" w:rsidP="00DF5097">
            <w:pPr>
              <w:pStyle w:val="BodyText"/>
              <w:rPr>
                <w:rFonts w:cs="Arial"/>
                <w:b/>
                <w:sz w:val="24"/>
                <w:szCs w:val="24"/>
              </w:rPr>
            </w:pPr>
          </w:p>
          <w:p w14:paraId="344B1949" w14:textId="77777777" w:rsidR="005763BE" w:rsidRPr="00494AF5" w:rsidRDefault="005763BE" w:rsidP="00DF5097">
            <w:pPr>
              <w:pStyle w:val="BodyText"/>
              <w:rPr>
                <w:rFonts w:cs="Arial"/>
                <w:b/>
                <w:sz w:val="24"/>
                <w:szCs w:val="24"/>
              </w:rPr>
            </w:pPr>
          </w:p>
          <w:p w14:paraId="4015DA7D" w14:textId="77777777" w:rsidR="005763BE" w:rsidRPr="00494AF5" w:rsidRDefault="005763BE" w:rsidP="00DF5097">
            <w:pPr>
              <w:pStyle w:val="BodyText"/>
              <w:rPr>
                <w:rFonts w:cs="Arial"/>
                <w:b/>
                <w:sz w:val="24"/>
                <w:szCs w:val="24"/>
              </w:rPr>
            </w:pPr>
          </w:p>
          <w:p w14:paraId="216BC681" w14:textId="77777777" w:rsidR="005763BE" w:rsidRPr="00494AF5" w:rsidRDefault="005763BE" w:rsidP="00DF5097">
            <w:pPr>
              <w:pStyle w:val="BodyText"/>
              <w:spacing w:line="276" w:lineRule="auto"/>
              <w:rPr>
                <w:rFonts w:cs="Arial"/>
                <w:b/>
                <w:sz w:val="24"/>
                <w:szCs w:val="24"/>
              </w:rPr>
            </w:pPr>
            <w:r w:rsidRPr="00494AF5">
              <w:rPr>
                <w:rFonts w:cs="Arial"/>
                <w:sz w:val="24"/>
                <w:szCs w:val="24"/>
              </w:rPr>
              <w:t>Post Code:</w:t>
            </w:r>
          </w:p>
        </w:tc>
        <w:tc>
          <w:tcPr>
            <w:tcW w:w="5104" w:type="dxa"/>
          </w:tcPr>
          <w:p w14:paraId="3EAAF537" w14:textId="77777777" w:rsidR="005763BE" w:rsidRPr="00494AF5" w:rsidRDefault="005763BE" w:rsidP="00DF5097">
            <w:pPr>
              <w:pStyle w:val="Footer"/>
              <w:tabs>
                <w:tab w:val="clear" w:pos="4153"/>
                <w:tab w:val="clear" w:pos="8306"/>
              </w:tabs>
              <w:rPr>
                <w:rFonts w:cs="Arial"/>
                <w:szCs w:val="24"/>
              </w:rPr>
            </w:pPr>
            <w:r w:rsidRPr="00494AF5">
              <w:rPr>
                <w:rFonts w:cs="Arial"/>
                <w:szCs w:val="24"/>
              </w:rPr>
              <w:t>Telephone Numbers:</w:t>
            </w:r>
          </w:p>
          <w:p w14:paraId="3F8E1B38" w14:textId="77777777" w:rsidR="005763BE" w:rsidRPr="00494AF5" w:rsidRDefault="005763BE" w:rsidP="00DF5097">
            <w:pPr>
              <w:pStyle w:val="Footer"/>
              <w:tabs>
                <w:tab w:val="clear" w:pos="4153"/>
                <w:tab w:val="clear" w:pos="8306"/>
              </w:tabs>
              <w:spacing w:line="276" w:lineRule="auto"/>
              <w:rPr>
                <w:rFonts w:cs="Arial"/>
                <w:szCs w:val="24"/>
              </w:rPr>
            </w:pPr>
            <w:r w:rsidRPr="00494AF5">
              <w:rPr>
                <w:rFonts w:cs="Arial"/>
                <w:szCs w:val="24"/>
              </w:rPr>
              <w:t>Daytime:</w:t>
            </w:r>
          </w:p>
          <w:p w14:paraId="49B6FDD2" w14:textId="77777777" w:rsidR="005763BE" w:rsidRPr="00494AF5" w:rsidRDefault="005763BE" w:rsidP="00DF5097">
            <w:pPr>
              <w:pStyle w:val="Footer"/>
              <w:tabs>
                <w:tab w:val="clear" w:pos="4153"/>
                <w:tab w:val="clear" w:pos="8306"/>
              </w:tabs>
              <w:spacing w:line="276" w:lineRule="auto"/>
              <w:rPr>
                <w:rFonts w:cs="Arial"/>
                <w:szCs w:val="24"/>
              </w:rPr>
            </w:pPr>
            <w:r w:rsidRPr="00494AF5">
              <w:rPr>
                <w:rFonts w:cs="Arial"/>
                <w:szCs w:val="24"/>
              </w:rPr>
              <w:t>Evening:</w:t>
            </w:r>
          </w:p>
          <w:p w14:paraId="0C345043" w14:textId="77777777" w:rsidR="005763BE" w:rsidRPr="00494AF5" w:rsidRDefault="005763BE" w:rsidP="00DF5097">
            <w:pPr>
              <w:pStyle w:val="Footer"/>
              <w:tabs>
                <w:tab w:val="clear" w:pos="4153"/>
                <w:tab w:val="clear" w:pos="8306"/>
              </w:tabs>
              <w:spacing w:line="276" w:lineRule="auto"/>
              <w:rPr>
                <w:rFonts w:cs="Arial"/>
                <w:szCs w:val="24"/>
              </w:rPr>
            </w:pPr>
            <w:r w:rsidRPr="00494AF5">
              <w:rPr>
                <w:rFonts w:cs="Arial"/>
                <w:szCs w:val="24"/>
              </w:rPr>
              <w:t>Mobile:</w:t>
            </w:r>
          </w:p>
        </w:tc>
      </w:tr>
      <w:tr w:rsidR="005763BE" w:rsidRPr="00B90947" w14:paraId="4BA7846D" w14:textId="77777777" w:rsidTr="00B04ECB">
        <w:trPr>
          <w:trHeight w:val="409"/>
        </w:trPr>
        <w:tc>
          <w:tcPr>
            <w:tcW w:w="9748" w:type="dxa"/>
            <w:gridSpan w:val="2"/>
            <w:vAlign w:val="center"/>
          </w:tcPr>
          <w:p w14:paraId="36ADFBF4" w14:textId="77777777" w:rsidR="005763BE" w:rsidRPr="00494AF5" w:rsidRDefault="005763BE" w:rsidP="00DF5097">
            <w:pPr>
              <w:pStyle w:val="Header"/>
              <w:tabs>
                <w:tab w:val="clear" w:pos="4153"/>
                <w:tab w:val="clear" w:pos="8306"/>
              </w:tabs>
              <w:rPr>
                <w:rFonts w:cs="Arial"/>
                <w:szCs w:val="24"/>
              </w:rPr>
            </w:pPr>
            <w:r w:rsidRPr="00494AF5">
              <w:rPr>
                <w:rFonts w:cs="Arial"/>
                <w:szCs w:val="24"/>
              </w:rPr>
              <w:t>Email Address:</w:t>
            </w:r>
          </w:p>
        </w:tc>
      </w:tr>
    </w:tbl>
    <w:p w14:paraId="749019B1" w14:textId="77777777" w:rsidR="005763BE" w:rsidRPr="00B90947" w:rsidRDefault="005763BE" w:rsidP="005763BE">
      <w:pPr>
        <w:pStyle w:val="Footer"/>
        <w:tabs>
          <w:tab w:val="clear" w:pos="4153"/>
          <w:tab w:val="clear" w:pos="8306"/>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5104"/>
      </w:tblGrid>
      <w:tr w:rsidR="005763BE" w:rsidRPr="00165244" w14:paraId="65F84A06" w14:textId="77777777" w:rsidTr="00DF5097">
        <w:tc>
          <w:tcPr>
            <w:tcW w:w="9748" w:type="dxa"/>
            <w:gridSpan w:val="2"/>
            <w:shd w:val="pct10" w:color="auto" w:fill="FFFFFF"/>
          </w:tcPr>
          <w:p w14:paraId="5736A22C" w14:textId="77777777" w:rsidR="005763BE" w:rsidRPr="00165244" w:rsidRDefault="005763BE" w:rsidP="00DF5097">
            <w:pPr>
              <w:pStyle w:val="Heading2"/>
              <w:rPr>
                <w:rFonts w:cs="Arial"/>
                <w:szCs w:val="24"/>
              </w:rPr>
            </w:pPr>
            <w:r w:rsidRPr="00165244">
              <w:rPr>
                <w:rFonts w:cs="Arial"/>
                <w:szCs w:val="24"/>
              </w:rPr>
              <w:t>Current or Most Recent Employment</w:t>
            </w:r>
          </w:p>
        </w:tc>
      </w:tr>
      <w:tr w:rsidR="005763BE" w:rsidRPr="00165244" w14:paraId="1095EF2B" w14:textId="77777777" w:rsidTr="00DF5097">
        <w:trPr>
          <w:trHeight w:val="397"/>
        </w:trPr>
        <w:tc>
          <w:tcPr>
            <w:tcW w:w="9748" w:type="dxa"/>
            <w:gridSpan w:val="2"/>
            <w:vAlign w:val="center"/>
          </w:tcPr>
          <w:p w14:paraId="013CB26F" w14:textId="77777777" w:rsidR="005763BE" w:rsidRPr="00165244" w:rsidRDefault="005763BE" w:rsidP="00DF5097">
            <w:pPr>
              <w:pStyle w:val="BodyText"/>
              <w:rPr>
                <w:rFonts w:cs="Arial"/>
                <w:sz w:val="24"/>
                <w:szCs w:val="24"/>
              </w:rPr>
            </w:pPr>
            <w:r w:rsidRPr="00165244">
              <w:rPr>
                <w:rFonts w:cs="Arial"/>
                <w:sz w:val="24"/>
                <w:szCs w:val="24"/>
              </w:rPr>
              <w:t>Name of Employer:</w:t>
            </w:r>
          </w:p>
        </w:tc>
      </w:tr>
      <w:tr w:rsidR="005763BE" w:rsidRPr="00165244" w14:paraId="5357F59B" w14:textId="77777777" w:rsidTr="00DF5097">
        <w:trPr>
          <w:trHeight w:val="397"/>
        </w:trPr>
        <w:tc>
          <w:tcPr>
            <w:tcW w:w="9748" w:type="dxa"/>
            <w:gridSpan w:val="2"/>
            <w:vAlign w:val="center"/>
          </w:tcPr>
          <w:p w14:paraId="630509DB" w14:textId="77777777" w:rsidR="005763BE" w:rsidRPr="00165244" w:rsidRDefault="005763BE" w:rsidP="00DF5097">
            <w:pPr>
              <w:pStyle w:val="BodyText"/>
              <w:rPr>
                <w:rFonts w:cs="Arial"/>
                <w:b/>
                <w:sz w:val="24"/>
                <w:szCs w:val="24"/>
              </w:rPr>
            </w:pPr>
            <w:r w:rsidRPr="00165244">
              <w:rPr>
                <w:rFonts w:cs="Arial"/>
                <w:sz w:val="24"/>
                <w:szCs w:val="24"/>
              </w:rPr>
              <w:t>Job Title:</w:t>
            </w:r>
          </w:p>
        </w:tc>
      </w:tr>
      <w:tr w:rsidR="005763BE" w:rsidRPr="00165244" w14:paraId="28928849" w14:textId="77777777" w:rsidTr="00DF5097">
        <w:trPr>
          <w:trHeight w:val="578"/>
        </w:trPr>
        <w:tc>
          <w:tcPr>
            <w:tcW w:w="4644" w:type="dxa"/>
            <w:vMerge w:val="restart"/>
          </w:tcPr>
          <w:p w14:paraId="707611C6" w14:textId="77777777" w:rsidR="005763BE" w:rsidRPr="00165244" w:rsidRDefault="005763BE" w:rsidP="00DF5097">
            <w:pPr>
              <w:pStyle w:val="BodyText"/>
              <w:rPr>
                <w:rFonts w:cs="Arial"/>
                <w:b/>
                <w:sz w:val="24"/>
                <w:szCs w:val="24"/>
              </w:rPr>
            </w:pPr>
            <w:r w:rsidRPr="00165244">
              <w:rPr>
                <w:rFonts w:cs="Arial"/>
                <w:sz w:val="24"/>
                <w:szCs w:val="24"/>
              </w:rPr>
              <w:t>Address:</w:t>
            </w:r>
          </w:p>
          <w:p w14:paraId="7C94CA4B" w14:textId="77777777" w:rsidR="005763BE" w:rsidRPr="00165244" w:rsidRDefault="005763BE" w:rsidP="00DF5097">
            <w:pPr>
              <w:pStyle w:val="BodyText"/>
              <w:rPr>
                <w:rFonts w:cs="Arial"/>
                <w:b/>
                <w:sz w:val="24"/>
                <w:szCs w:val="24"/>
              </w:rPr>
            </w:pPr>
          </w:p>
          <w:p w14:paraId="732198B4" w14:textId="77777777" w:rsidR="005763BE" w:rsidRPr="00165244" w:rsidRDefault="005763BE" w:rsidP="00DF5097">
            <w:pPr>
              <w:pStyle w:val="BodyText"/>
              <w:rPr>
                <w:rFonts w:cs="Arial"/>
                <w:b/>
                <w:sz w:val="24"/>
                <w:szCs w:val="24"/>
              </w:rPr>
            </w:pPr>
          </w:p>
          <w:p w14:paraId="6AEC1C29" w14:textId="77777777" w:rsidR="005763BE" w:rsidRPr="00165244" w:rsidRDefault="005763BE" w:rsidP="00DF5097">
            <w:pPr>
              <w:pStyle w:val="BodyText"/>
              <w:rPr>
                <w:rFonts w:cs="Arial"/>
                <w:b/>
                <w:sz w:val="24"/>
                <w:szCs w:val="24"/>
              </w:rPr>
            </w:pPr>
          </w:p>
          <w:p w14:paraId="7F014AF3" w14:textId="77777777" w:rsidR="005763BE" w:rsidRPr="00165244" w:rsidRDefault="005763BE" w:rsidP="00DF5097">
            <w:pPr>
              <w:pStyle w:val="BodyText"/>
              <w:rPr>
                <w:rFonts w:cs="Arial"/>
                <w:b/>
                <w:sz w:val="24"/>
                <w:szCs w:val="24"/>
              </w:rPr>
            </w:pPr>
            <w:r w:rsidRPr="00165244">
              <w:rPr>
                <w:rFonts w:cs="Arial"/>
                <w:sz w:val="24"/>
                <w:szCs w:val="24"/>
              </w:rPr>
              <w:t>Post Code:</w:t>
            </w:r>
          </w:p>
          <w:p w14:paraId="6FA5486E" w14:textId="77777777" w:rsidR="005763BE" w:rsidRPr="00165244" w:rsidRDefault="005763BE" w:rsidP="00DF5097">
            <w:pPr>
              <w:pStyle w:val="BodyText"/>
              <w:rPr>
                <w:rFonts w:cs="Arial"/>
                <w:b/>
                <w:sz w:val="24"/>
                <w:szCs w:val="24"/>
              </w:rPr>
            </w:pPr>
            <w:r w:rsidRPr="00165244">
              <w:rPr>
                <w:rFonts w:cs="Arial"/>
                <w:sz w:val="24"/>
                <w:szCs w:val="24"/>
              </w:rPr>
              <w:t>Telephone Number:</w:t>
            </w:r>
          </w:p>
        </w:tc>
        <w:tc>
          <w:tcPr>
            <w:tcW w:w="5104" w:type="dxa"/>
          </w:tcPr>
          <w:p w14:paraId="32D8A36A" w14:textId="77777777" w:rsidR="005763BE" w:rsidRPr="00165244" w:rsidRDefault="005763BE" w:rsidP="00DF5097">
            <w:pPr>
              <w:pStyle w:val="BodyText"/>
              <w:rPr>
                <w:rFonts w:cs="Arial"/>
                <w:b/>
                <w:sz w:val="24"/>
                <w:szCs w:val="24"/>
              </w:rPr>
            </w:pPr>
            <w:r w:rsidRPr="00165244">
              <w:rPr>
                <w:rFonts w:cs="Arial"/>
                <w:sz w:val="24"/>
                <w:szCs w:val="24"/>
              </w:rPr>
              <w:t>Employment Dates:</w:t>
            </w:r>
          </w:p>
          <w:p w14:paraId="3C01F24C" w14:textId="77777777" w:rsidR="005763BE" w:rsidRPr="00165244" w:rsidRDefault="005763BE" w:rsidP="00DF5097">
            <w:pPr>
              <w:pStyle w:val="BodyText"/>
              <w:spacing w:line="276" w:lineRule="auto"/>
              <w:rPr>
                <w:rFonts w:cs="Arial"/>
                <w:b/>
                <w:sz w:val="24"/>
                <w:szCs w:val="24"/>
              </w:rPr>
            </w:pPr>
            <w:r w:rsidRPr="00165244">
              <w:rPr>
                <w:rFonts w:cs="Arial"/>
                <w:sz w:val="24"/>
                <w:szCs w:val="24"/>
              </w:rPr>
              <w:t>From:</w:t>
            </w:r>
          </w:p>
          <w:p w14:paraId="31B930D1" w14:textId="77777777" w:rsidR="005763BE" w:rsidRPr="00165244" w:rsidRDefault="005763BE" w:rsidP="00DF5097">
            <w:pPr>
              <w:pStyle w:val="BodyText"/>
              <w:spacing w:line="276" w:lineRule="auto"/>
              <w:rPr>
                <w:rFonts w:cs="Arial"/>
                <w:b/>
                <w:sz w:val="24"/>
                <w:szCs w:val="24"/>
              </w:rPr>
            </w:pPr>
            <w:r w:rsidRPr="00165244">
              <w:rPr>
                <w:rFonts w:cs="Arial"/>
                <w:sz w:val="24"/>
                <w:szCs w:val="24"/>
              </w:rPr>
              <w:t>To:</w:t>
            </w:r>
          </w:p>
        </w:tc>
      </w:tr>
      <w:tr w:rsidR="005763BE" w:rsidRPr="00165244" w14:paraId="63C5F1B5" w14:textId="77777777" w:rsidTr="00DF5097">
        <w:trPr>
          <w:trHeight w:val="577"/>
        </w:trPr>
        <w:tc>
          <w:tcPr>
            <w:tcW w:w="4644" w:type="dxa"/>
            <w:vMerge/>
            <w:vAlign w:val="center"/>
          </w:tcPr>
          <w:p w14:paraId="18832181" w14:textId="77777777" w:rsidR="005763BE" w:rsidRPr="00165244" w:rsidRDefault="005763BE" w:rsidP="00DF5097">
            <w:pPr>
              <w:pStyle w:val="BodyText"/>
              <w:rPr>
                <w:rFonts w:cs="Arial"/>
                <w:b/>
                <w:sz w:val="24"/>
                <w:szCs w:val="24"/>
              </w:rPr>
            </w:pPr>
          </w:p>
        </w:tc>
        <w:tc>
          <w:tcPr>
            <w:tcW w:w="5104" w:type="dxa"/>
            <w:vAlign w:val="center"/>
          </w:tcPr>
          <w:p w14:paraId="79A90230" w14:textId="77777777" w:rsidR="005763BE" w:rsidRPr="00165244" w:rsidRDefault="005763BE" w:rsidP="00DF5097">
            <w:pPr>
              <w:pStyle w:val="BodyText"/>
              <w:rPr>
                <w:rFonts w:cs="Arial"/>
                <w:b/>
                <w:sz w:val="24"/>
                <w:szCs w:val="24"/>
              </w:rPr>
            </w:pPr>
            <w:r w:rsidRPr="00165244">
              <w:rPr>
                <w:rFonts w:cs="Arial"/>
                <w:sz w:val="24"/>
                <w:szCs w:val="24"/>
              </w:rPr>
              <w:t>Current or Final Salary:</w:t>
            </w:r>
          </w:p>
        </w:tc>
      </w:tr>
      <w:tr w:rsidR="005763BE" w:rsidRPr="00165244" w14:paraId="32D625C9" w14:textId="77777777" w:rsidTr="00DF5097">
        <w:trPr>
          <w:trHeight w:val="471"/>
        </w:trPr>
        <w:tc>
          <w:tcPr>
            <w:tcW w:w="9748" w:type="dxa"/>
            <w:gridSpan w:val="2"/>
            <w:tcBorders>
              <w:bottom w:val="single" w:sz="4" w:space="0" w:color="auto"/>
            </w:tcBorders>
            <w:vAlign w:val="center"/>
          </w:tcPr>
          <w:p w14:paraId="3BD699C6" w14:textId="77777777" w:rsidR="005763BE" w:rsidRPr="00165244" w:rsidRDefault="005763BE" w:rsidP="00DF5097">
            <w:pPr>
              <w:rPr>
                <w:rFonts w:cs="Arial"/>
                <w:szCs w:val="24"/>
              </w:rPr>
            </w:pPr>
            <w:r w:rsidRPr="00165244">
              <w:rPr>
                <w:rFonts w:cs="Arial"/>
                <w:szCs w:val="24"/>
              </w:rPr>
              <w:lastRenderedPageBreak/>
              <w:t>Period of Notice Required:</w:t>
            </w:r>
          </w:p>
        </w:tc>
      </w:tr>
      <w:tr w:rsidR="005763BE" w:rsidRPr="00165244" w14:paraId="56C0850C" w14:textId="77777777" w:rsidTr="00DF5097">
        <w:tc>
          <w:tcPr>
            <w:tcW w:w="9748" w:type="dxa"/>
            <w:gridSpan w:val="2"/>
            <w:tcBorders>
              <w:bottom w:val="nil"/>
            </w:tcBorders>
          </w:tcPr>
          <w:p w14:paraId="5C74563A" w14:textId="77777777" w:rsidR="005763BE" w:rsidRPr="00165244" w:rsidRDefault="005763BE" w:rsidP="00DF5097">
            <w:pPr>
              <w:pStyle w:val="BodyText"/>
              <w:rPr>
                <w:rFonts w:cs="Arial"/>
                <w:b/>
                <w:sz w:val="24"/>
                <w:szCs w:val="24"/>
              </w:rPr>
            </w:pPr>
            <w:r w:rsidRPr="00165244">
              <w:rPr>
                <w:rFonts w:cs="Arial"/>
                <w:sz w:val="24"/>
                <w:szCs w:val="24"/>
              </w:rPr>
              <w:t>Please give a brief outline of your main responsibilities:</w:t>
            </w:r>
          </w:p>
          <w:p w14:paraId="761CD079" w14:textId="77777777" w:rsidR="005763BE" w:rsidRPr="00165244" w:rsidRDefault="005763BE" w:rsidP="00DF5097">
            <w:pPr>
              <w:rPr>
                <w:rFonts w:cs="Arial"/>
                <w:szCs w:val="24"/>
              </w:rPr>
            </w:pPr>
          </w:p>
          <w:p w14:paraId="4A76B741" w14:textId="77777777" w:rsidR="005763BE" w:rsidRPr="00165244" w:rsidRDefault="005763BE" w:rsidP="00DF5097">
            <w:pPr>
              <w:rPr>
                <w:rFonts w:cs="Arial"/>
                <w:szCs w:val="24"/>
              </w:rPr>
            </w:pPr>
          </w:p>
          <w:p w14:paraId="476117D9" w14:textId="77777777" w:rsidR="005763BE" w:rsidRPr="00165244" w:rsidRDefault="005763BE" w:rsidP="00DF5097">
            <w:pPr>
              <w:rPr>
                <w:rFonts w:cs="Arial"/>
                <w:szCs w:val="24"/>
              </w:rPr>
            </w:pPr>
          </w:p>
          <w:p w14:paraId="72DCB480" w14:textId="77777777" w:rsidR="005763BE" w:rsidRPr="00165244" w:rsidRDefault="005763BE" w:rsidP="00DF5097">
            <w:pPr>
              <w:rPr>
                <w:rFonts w:cs="Arial"/>
                <w:szCs w:val="24"/>
              </w:rPr>
            </w:pPr>
          </w:p>
          <w:p w14:paraId="18057615" w14:textId="77777777" w:rsidR="005763BE" w:rsidRPr="00165244" w:rsidRDefault="005763BE" w:rsidP="00DF5097">
            <w:pPr>
              <w:rPr>
                <w:rFonts w:cs="Arial"/>
                <w:szCs w:val="24"/>
              </w:rPr>
            </w:pPr>
          </w:p>
          <w:p w14:paraId="248FC68B" w14:textId="77777777" w:rsidR="005763BE" w:rsidRPr="00165244" w:rsidRDefault="005763BE" w:rsidP="00DF5097">
            <w:pPr>
              <w:rPr>
                <w:rFonts w:cs="Arial"/>
                <w:szCs w:val="24"/>
              </w:rPr>
            </w:pPr>
          </w:p>
          <w:p w14:paraId="3AC07DD7" w14:textId="77777777" w:rsidR="005763BE" w:rsidRPr="00165244" w:rsidRDefault="005763BE" w:rsidP="00DF5097">
            <w:pPr>
              <w:rPr>
                <w:rFonts w:cs="Arial"/>
                <w:szCs w:val="24"/>
              </w:rPr>
            </w:pPr>
          </w:p>
          <w:p w14:paraId="05A8758E" w14:textId="77777777" w:rsidR="005763BE" w:rsidRPr="00165244" w:rsidRDefault="005763BE" w:rsidP="00DF5097">
            <w:pPr>
              <w:rPr>
                <w:rFonts w:cs="Arial"/>
                <w:szCs w:val="24"/>
              </w:rPr>
            </w:pPr>
          </w:p>
          <w:p w14:paraId="2AB270E6" w14:textId="77777777" w:rsidR="005763BE" w:rsidRPr="00165244" w:rsidRDefault="005763BE" w:rsidP="00DF5097">
            <w:pPr>
              <w:rPr>
                <w:rFonts w:cs="Arial"/>
                <w:szCs w:val="24"/>
              </w:rPr>
            </w:pPr>
          </w:p>
          <w:p w14:paraId="1AA1F6C2" w14:textId="77777777" w:rsidR="005763BE" w:rsidRPr="00165244" w:rsidRDefault="005763BE" w:rsidP="00DF5097">
            <w:pPr>
              <w:rPr>
                <w:rFonts w:cs="Arial"/>
                <w:szCs w:val="24"/>
              </w:rPr>
            </w:pPr>
          </w:p>
          <w:p w14:paraId="528423BA" w14:textId="77777777" w:rsidR="005763BE" w:rsidRPr="00165244" w:rsidRDefault="005763BE" w:rsidP="00DF5097">
            <w:pPr>
              <w:rPr>
                <w:rFonts w:cs="Arial"/>
                <w:szCs w:val="24"/>
              </w:rPr>
            </w:pPr>
          </w:p>
          <w:p w14:paraId="325B79B4" w14:textId="77777777" w:rsidR="005763BE" w:rsidRPr="00165244" w:rsidRDefault="005763BE" w:rsidP="00DF5097">
            <w:pPr>
              <w:rPr>
                <w:rFonts w:cs="Arial"/>
                <w:szCs w:val="24"/>
              </w:rPr>
            </w:pPr>
          </w:p>
          <w:p w14:paraId="7A58ADC7" w14:textId="77777777" w:rsidR="005763BE" w:rsidRPr="00165244" w:rsidRDefault="005763BE" w:rsidP="00DF5097">
            <w:pPr>
              <w:rPr>
                <w:rFonts w:cs="Arial"/>
                <w:szCs w:val="24"/>
              </w:rPr>
            </w:pPr>
          </w:p>
          <w:p w14:paraId="370F9EC2" w14:textId="77777777" w:rsidR="005763BE" w:rsidRPr="00165244" w:rsidRDefault="005763BE" w:rsidP="00DF5097">
            <w:pPr>
              <w:rPr>
                <w:rFonts w:cs="Arial"/>
                <w:szCs w:val="24"/>
              </w:rPr>
            </w:pPr>
          </w:p>
          <w:p w14:paraId="6D4A4EDE" w14:textId="77777777" w:rsidR="005763BE" w:rsidRPr="00165244" w:rsidRDefault="005763BE" w:rsidP="00DF5097">
            <w:pPr>
              <w:rPr>
                <w:rFonts w:cs="Arial"/>
                <w:szCs w:val="24"/>
              </w:rPr>
            </w:pPr>
          </w:p>
        </w:tc>
      </w:tr>
      <w:tr w:rsidR="005763BE" w:rsidRPr="00B90947" w14:paraId="6BB496D0" w14:textId="77777777" w:rsidTr="00DF5097">
        <w:trPr>
          <w:trHeight w:val="427"/>
        </w:trPr>
        <w:tc>
          <w:tcPr>
            <w:tcW w:w="9748" w:type="dxa"/>
            <w:gridSpan w:val="2"/>
            <w:tcBorders>
              <w:bottom w:val="single" w:sz="4" w:space="0" w:color="auto"/>
            </w:tcBorders>
            <w:vAlign w:val="center"/>
          </w:tcPr>
          <w:p w14:paraId="32BCF481" w14:textId="77777777" w:rsidR="005763BE" w:rsidRPr="00FA4192" w:rsidRDefault="005763BE" w:rsidP="00DF5097">
            <w:pPr>
              <w:pStyle w:val="BodyText"/>
              <w:spacing w:before="120"/>
              <w:rPr>
                <w:rFonts w:cs="Arial"/>
                <w:sz w:val="24"/>
                <w:szCs w:val="24"/>
              </w:rPr>
            </w:pPr>
            <w:r w:rsidRPr="00FA4192">
              <w:rPr>
                <w:rFonts w:cs="Arial"/>
                <w:sz w:val="24"/>
                <w:szCs w:val="24"/>
              </w:rPr>
              <w:t>If this was your last employer, please state why you left:</w:t>
            </w:r>
          </w:p>
          <w:p w14:paraId="15FCB5DC" w14:textId="77777777" w:rsidR="005763BE" w:rsidRDefault="005763BE" w:rsidP="00DF5097">
            <w:pPr>
              <w:pStyle w:val="BodyText"/>
              <w:rPr>
                <w:rFonts w:ascii="Times New Roman" w:hAnsi="Times New Roman"/>
                <w:b/>
                <w:sz w:val="20"/>
              </w:rPr>
            </w:pPr>
          </w:p>
          <w:p w14:paraId="1AD966DB" w14:textId="77777777" w:rsidR="005763BE" w:rsidRDefault="005763BE" w:rsidP="00DF5097">
            <w:pPr>
              <w:pStyle w:val="BodyText"/>
              <w:rPr>
                <w:rFonts w:ascii="Times New Roman" w:hAnsi="Times New Roman"/>
                <w:b/>
                <w:sz w:val="20"/>
              </w:rPr>
            </w:pPr>
          </w:p>
          <w:p w14:paraId="214BA04D" w14:textId="77777777" w:rsidR="005763BE" w:rsidRDefault="005763BE" w:rsidP="00DF5097">
            <w:pPr>
              <w:pStyle w:val="BodyText"/>
              <w:rPr>
                <w:rFonts w:ascii="Times New Roman" w:hAnsi="Times New Roman"/>
                <w:b/>
                <w:sz w:val="20"/>
              </w:rPr>
            </w:pPr>
          </w:p>
          <w:p w14:paraId="6D515B0C" w14:textId="77777777" w:rsidR="005763BE" w:rsidRDefault="005763BE" w:rsidP="00DF5097">
            <w:pPr>
              <w:pStyle w:val="BodyText"/>
              <w:rPr>
                <w:rFonts w:ascii="Times New Roman" w:hAnsi="Times New Roman"/>
                <w:b/>
                <w:sz w:val="20"/>
              </w:rPr>
            </w:pPr>
          </w:p>
          <w:p w14:paraId="651EDA96" w14:textId="77777777" w:rsidR="005763BE" w:rsidRPr="00B90947" w:rsidRDefault="005763BE" w:rsidP="00DF5097">
            <w:pPr>
              <w:pStyle w:val="BodyText"/>
              <w:rPr>
                <w:rFonts w:ascii="Times New Roman" w:hAnsi="Times New Roman"/>
                <w:b/>
                <w:sz w:val="20"/>
              </w:rPr>
            </w:pPr>
          </w:p>
        </w:tc>
      </w:tr>
      <w:tr w:rsidR="005763BE" w:rsidRPr="00B90947" w14:paraId="426B0692" w14:textId="77777777" w:rsidTr="00DF5097">
        <w:trPr>
          <w:trHeight w:val="405"/>
        </w:trPr>
        <w:tc>
          <w:tcPr>
            <w:tcW w:w="9748" w:type="dxa"/>
            <w:gridSpan w:val="2"/>
            <w:tcBorders>
              <w:bottom w:val="single" w:sz="4" w:space="0" w:color="auto"/>
            </w:tcBorders>
            <w:vAlign w:val="center"/>
          </w:tcPr>
          <w:p w14:paraId="0A0AA01A" w14:textId="21327CAB" w:rsidR="005763BE" w:rsidRPr="00FA4192" w:rsidRDefault="005763BE" w:rsidP="00DF5097">
            <w:pPr>
              <w:pStyle w:val="BodyText"/>
              <w:spacing w:before="120"/>
              <w:rPr>
                <w:rFonts w:cs="Arial"/>
                <w:sz w:val="24"/>
                <w:szCs w:val="24"/>
              </w:rPr>
            </w:pPr>
            <w:r w:rsidRPr="00FA4192">
              <w:rPr>
                <w:rFonts w:cs="Arial"/>
                <w:sz w:val="24"/>
                <w:szCs w:val="24"/>
              </w:rPr>
              <w:t>If this is your current employer, please state why you are applying for th</w:t>
            </w:r>
            <w:r w:rsidR="00FA4192">
              <w:rPr>
                <w:rFonts w:cs="Arial"/>
                <w:sz w:val="24"/>
                <w:szCs w:val="24"/>
              </w:rPr>
              <w:t>is</w:t>
            </w:r>
            <w:r w:rsidRPr="00FA4192">
              <w:rPr>
                <w:rFonts w:cs="Arial"/>
                <w:sz w:val="24"/>
                <w:szCs w:val="24"/>
              </w:rPr>
              <w:t xml:space="preserve"> post:</w:t>
            </w:r>
          </w:p>
          <w:p w14:paraId="54ACC6B5" w14:textId="77777777" w:rsidR="005763BE" w:rsidRDefault="005763BE" w:rsidP="00DF5097">
            <w:pPr>
              <w:pStyle w:val="BodyText"/>
              <w:rPr>
                <w:rFonts w:ascii="Times New Roman" w:hAnsi="Times New Roman"/>
                <w:b/>
                <w:sz w:val="20"/>
              </w:rPr>
            </w:pPr>
          </w:p>
          <w:p w14:paraId="034FEF9D" w14:textId="77777777" w:rsidR="005763BE" w:rsidRDefault="005763BE" w:rsidP="00DF5097">
            <w:pPr>
              <w:pStyle w:val="BodyText"/>
              <w:rPr>
                <w:rFonts w:ascii="Times New Roman" w:hAnsi="Times New Roman"/>
                <w:b/>
                <w:sz w:val="20"/>
              </w:rPr>
            </w:pPr>
          </w:p>
          <w:p w14:paraId="2CA8160E" w14:textId="77777777" w:rsidR="005763BE" w:rsidRDefault="005763BE" w:rsidP="00DF5097">
            <w:pPr>
              <w:pStyle w:val="BodyText"/>
              <w:rPr>
                <w:rFonts w:ascii="Times New Roman" w:hAnsi="Times New Roman"/>
                <w:b/>
                <w:sz w:val="20"/>
              </w:rPr>
            </w:pPr>
          </w:p>
          <w:p w14:paraId="4762DD85" w14:textId="77777777" w:rsidR="005763BE" w:rsidRDefault="005763BE" w:rsidP="00DF5097">
            <w:pPr>
              <w:pStyle w:val="BodyText"/>
              <w:rPr>
                <w:rFonts w:ascii="Times New Roman" w:hAnsi="Times New Roman"/>
                <w:b/>
                <w:sz w:val="20"/>
              </w:rPr>
            </w:pPr>
          </w:p>
          <w:p w14:paraId="36D91E45" w14:textId="77777777" w:rsidR="005763BE" w:rsidRDefault="005763BE" w:rsidP="00DF5097">
            <w:pPr>
              <w:pStyle w:val="BodyText"/>
              <w:rPr>
                <w:rFonts w:ascii="Times New Roman" w:hAnsi="Times New Roman"/>
                <w:b/>
                <w:sz w:val="20"/>
              </w:rPr>
            </w:pPr>
          </w:p>
        </w:tc>
      </w:tr>
    </w:tbl>
    <w:p w14:paraId="1EE7F026" w14:textId="77777777" w:rsidR="005763BE" w:rsidRDefault="005763BE" w:rsidP="005763BE"/>
    <w:p w14:paraId="42F4A4DE" w14:textId="63B20266" w:rsidR="00907E63" w:rsidRDefault="00907E63">
      <w:r>
        <w:br w:type="page"/>
      </w:r>
    </w:p>
    <w:p w14:paraId="3F12FA7E" w14:textId="77777777" w:rsidR="005763BE" w:rsidRDefault="005763BE" w:rsidP="005763BE"/>
    <w:p w14:paraId="51ED902E" w14:textId="77777777" w:rsidR="005763BE" w:rsidRDefault="005763BE" w:rsidP="005763B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5104"/>
      </w:tblGrid>
      <w:tr w:rsidR="005763BE" w:rsidRPr="00165244" w14:paraId="5E443C67" w14:textId="77777777" w:rsidTr="00165244">
        <w:tc>
          <w:tcPr>
            <w:tcW w:w="9748" w:type="dxa"/>
            <w:gridSpan w:val="2"/>
            <w:tcBorders>
              <w:top w:val="single" w:sz="4" w:space="0" w:color="auto"/>
            </w:tcBorders>
            <w:shd w:val="clear" w:color="auto" w:fill="auto"/>
          </w:tcPr>
          <w:p w14:paraId="21C1233B" w14:textId="77777777" w:rsidR="005763BE" w:rsidRPr="00165244" w:rsidRDefault="005763BE" w:rsidP="00DF5097">
            <w:pPr>
              <w:pStyle w:val="Heading2"/>
              <w:rPr>
                <w:rFonts w:cs="Arial"/>
                <w:szCs w:val="24"/>
              </w:rPr>
            </w:pPr>
            <w:r w:rsidRPr="00165244">
              <w:rPr>
                <w:rFonts w:cs="Arial"/>
                <w:szCs w:val="24"/>
              </w:rPr>
              <w:t>Previous Employment</w:t>
            </w:r>
          </w:p>
          <w:p w14:paraId="09716534" w14:textId="5C0BFC79" w:rsidR="005763BE" w:rsidRPr="00165244" w:rsidRDefault="005763BE" w:rsidP="00DF5097">
            <w:pPr>
              <w:rPr>
                <w:rFonts w:cs="Arial"/>
                <w:szCs w:val="24"/>
              </w:rPr>
            </w:pPr>
            <w:r w:rsidRPr="00165244">
              <w:rPr>
                <w:rFonts w:cs="Arial"/>
                <w:szCs w:val="24"/>
              </w:rPr>
              <w:t xml:space="preserve">Please give details of </w:t>
            </w:r>
            <w:r w:rsidR="000647D2">
              <w:rPr>
                <w:rFonts w:cs="Arial"/>
                <w:szCs w:val="24"/>
              </w:rPr>
              <w:t xml:space="preserve">your </w:t>
            </w:r>
            <w:r w:rsidRPr="00165244">
              <w:rPr>
                <w:rFonts w:cs="Arial"/>
                <w:szCs w:val="24"/>
              </w:rPr>
              <w:t>previous employment accounting for any gaps. You should use a separate box for each position held, start with the most recent and work back. Please use extra sheets if needed.</w:t>
            </w:r>
          </w:p>
        </w:tc>
      </w:tr>
      <w:tr w:rsidR="005763BE" w:rsidRPr="00165244" w14:paraId="51541CA7" w14:textId="77777777" w:rsidTr="00DF5097">
        <w:trPr>
          <w:trHeight w:val="353"/>
        </w:trPr>
        <w:tc>
          <w:tcPr>
            <w:tcW w:w="9748" w:type="dxa"/>
            <w:gridSpan w:val="2"/>
            <w:shd w:val="clear" w:color="auto" w:fill="D9D9D9" w:themeFill="background1" w:themeFillShade="D9"/>
            <w:vAlign w:val="center"/>
          </w:tcPr>
          <w:p w14:paraId="7ACE2450" w14:textId="77777777" w:rsidR="005763BE" w:rsidRPr="00165244" w:rsidRDefault="005763BE" w:rsidP="00DF5097">
            <w:pPr>
              <w:pStyle w:val="Heading2"/>
              <w:rPr>
                <w:rFonts w:cs="Arial"/>
                <w:szCs w:val="24"/>
              </w:rPr>
            </w:pPr>
            <w:r w:rsidRPr="00165244">
              <w:rPr>
                <w:rFonts w:cs="Arial"/>
                <w:szCs w:val="24"/>
              </w:rPr>
              <w:t>*****</w:t>
            </w:r>
          </w:p>
        </w:tc>
      </w:tr>
      <w:tr w:rsidR="005763BE" w:rsidRPr="00165244" w14:paraId="71230E83" w14:textId="77777777" w:rsidTr="00DF5097">
        <w:trPr>
          <w:trHeight w:val="397"/>
        </w:trPr>
        <w:tc>
          <w:tcPr>
            <w:tcW w:w="9748" w:type="dxa"/>
            <w:gridSpan w:val="2"/>
            <w:vAlign w:val="center"/>
          </w:tcPr>
          <w:p w14:paraId="22DC1BCB" w14:textId="77777777" w:rsidR="005763BE" w:rsidRPr="00165244" w:rsidRDefault="005763BE" w:rsidP="00DF5097">
            <w:pPr>
              <w:pStyle w:val="BodyText"/>
              <w:rPr>
                <w:rFonts w:cs="Arial"/>
                <w:sz w:val="24"/>
                <w:szCs w:val="24"/>
              </w:rPr>
            </w:pPr>
            <w:r w:rsidRPr="00165244">
              <w:rPr>
                <w:rFonts w:cs="Arial"/>
                <w:sz w:val="24"/>
                <w:szCs w:val="24"/>
              </w:rPr>
              <w:t>Name of Employer:</w:t>
            </w:r>
          </w:p>
        </w:tc>
      </w:tr>
      <w:tr w:rsidR="005763BE" w:rsidRPr="00165244" w14:paraId="7634F393" w14:textId="77777777" w:rsidTr="00DF5097">
        <w:trPr>
          <w:trHeight w:val="397"/>
        </w:trPr>
        <w:tc>
          <w:tcPr>
            <w:tcW w:w="9748" w:type="dxa"/>
            <w:gridSpan w:val="2"/>
            <w:vAlign w:val="center"/>
          </w:tcPr>
          <w:p w14:paraId="68F0BAA3" w14:textId="77777777" w:rsidR="005763BE" w:rsidRPr="00165244" w:rsidRDefault="005763BE" w:rsidP="00DF5097">
            <w:pPr>
              <w:pStyle w:val="BodyText"/>
              <w:rPr>
                <w:rFonts w:cs="Arial"/>
                <w:b/>
                <w:sz w:val="24"/>
                <w:szCs w:val="24"/>
              </w:rPr>
            </w:pPr>
            <w:r w:rsidRPr="00165244">
              <w:rPr>
                <w:rFonts w:cs="Arial"/>
                <w:sz w:val="24"/>
                <w:szCs w:val="24"/>
              </w:rPr>
              <w:t>Job Title:</w:t>
            </w:r>
          </w:p>
        </w:tc>
      </w:tr>
      <w:tr w:rsidR="005763BE" w:rsidRPr="00165244" w14:paraId="0C0EB895" w14:textId="77777777" w:rsidTr="00DF5097">
        <w:trPr>
          <w:trHeight w:val="578"/>
        </w:trPr>
        <w:tc>
          <w:tcPr>
            <w:tcW w:w="4644" w:type="dxa"/>
            <w:vMerge w:val="restart"/>
          </w:tcPr>
          <w:p w14:paraId="687151F9" w14:textId="77777777" w:rsidR="005763BE" w:rsidRPr="00165244" w:rsidRDefault="005763BE" w:rsidP="00DF5097">
            <w:pPr>
              <w:pStyle w:val="BodyText"/>
              <w:rPr>
                <w:rFonts w:cs="Arial"/>
                <w:b/>
                <w:sz w:val="24"/>
                <w:szCs w:val="24"/>
              </w:rPr>
            </w:pPr>
            <w:r w:rsidRPr="00165244">
              <w:rPr>
                <w:rFonts w:cs="Arial"/>
                <w:sz w:val="24"/>
                <w:szCs w:val="24"/>
              </w:rPr>
              <w:t>Address:</w:t>
            </w:r>
          </w:p>
          <w:p w14:paraId="5E62BC29" w14:textId="77777777" w:rsidR="005763BE" w:rsidRPr="00165244" w:rsidRDefault="005763BE" w:rsidP="00DF5097">
            <w:pPr>
              <w:pStyle w:val="BodyText"/>
              <w:rPr>
                <w:rFonts w:cs="Arial"/>
                <w:b/>
                <w:sz w:val="24"/>
                <w:szCs w:val="24"/>
              </w:rPr>
            </w:pPr>
          </w:p>
          <w:p w14:paraId="0CD950A8" w14:textId="77777777" w:rsidR="005763BE" w:rsidRPr="00165244" w:rsidRDefault="005763BE" w:rsidP="00DF5097">
            <w:pPr>
              <w:pStyle w:val="BodyText"/>
              <w:rPr>
                <w:rFonts w:cs="Arial"/>
                <w:b/>
                <w:sz w:val="24"/>
                <w:szCs w:val="24"/>
              </w:rPr>
            </w:pPr>
          </w:p>
          <w:p w14:paraId="07F7F5C1" w14:textId="77777777" w:rsidR="005763BE" w:rsidRPr="00165244" w:rsidRDefault="005763BE" w:rsidP="00DF5097">
            <w:pPr>
              <w:pStyle w:val="BodyText"/>
              <w:rPr>
                <w:rFonts w:cs="Arial"/>
                <w:b/>
                <w:sz w:val="24"/>
                <w:szCs w:val="24"/>
              </w:rPr>
            </w:pPr>
          </w:p>
          <w:p w14:paraId="4E9BB3D8" w14:textId="77777777" w:rsidR="005763BE" w:rsidRPr="00165244" w:rsidRDefault="005763BE" w:rsidP="00DF5097">
            <w:pPr>
              <w:pStyle w:val="BodyText"/>
              <w:rPr>
                <w:rFonts w:cs="Arial"/>
                <w:b/>
                <w:sz w:val="24"/>
                <w:szCs w:val="24"/>
              </w:rPr>
            </w:pPr>
            <w:r w:rsidRPr="00165244">
              <w:rPr>
                <w:rFonts w:cs="Arial"/>
                <w:sz w:val="24"/>
                <w:szCs w:val="24"/>
              </w:rPr>
              <w:t>Post Code:</w:t>
            </w:r>
          </w:p>
          <w:p w14:paraId="464F514A" w14:textId="77777777" w:rsidR="005763BE" w:rsidRPr="00165244" w:rsidRDefault="005763BE" w:rsidP="00DF5097">
            <w:pPr>
              <w:pStyle w:val="BodyText"/>
              <w:rPr>
                <w:rFonts w:cs="Arial"/>
                <w:b/>
                <w:sz w:val="24"/>
                <w:szCs w:val="24"/>
              </w:rPr>
            </w:pPr>
            <w:r w:rsidRPr="00165244">
              <w:rPr>
                <w:rFonts w:cs="Arial"/>
                <w:sz w:val="24"/>
                <w:szCs w:val="24"/>
              </w:rPr>
              <w:t>Telephone Number:</w:t>
            </w:r>
          </w:p>
        </w:tc>
        <w:tc>
          <w:tcPr>
            <w:tcW w:w="5104" w:type="dxa"/>
          </w:tcPr>
          <w:p w14:paraId="6BEE6C55" w14:textId="77777777" w:rsidR="005763BE" w:rsidRPr="00165244" w:rsidRDefault="005763BE" w:rsidP="00DF5097">
            <w:pPr>
              <w:pStyle w:val="BodyText"/>
              <w:rPr>
                <w:rFonts w:cs="Arial"/>
                <w:b/>
                <w:sz w:val="24"/>
                <w:szCs w:val="24"/>
              </w:rPr>
            </w:pPr>
            <w:r w:rsidRPr="00165244">
              <w:rPr>
                <w:rFonts w:cs="Arial"/>
                <w:sz w:val="24"/>
                <w:szCs w:val="24"/>
              </w:rPr>
              <w:t>Employment Dates:</w:t>
            </w:r>
          </w:p>
          <w:p w14:paraId="34BEDAA9" w14:textId="77777777" w:rsidR="005763BE" w:rsidRPr="00165244" w:rsidRDefault="005763BE" w:rsidP="00DF5097">
            <w:pPr>
              <w:pStyle w:val="BodyText"/>
              <w:rPr>
                <w:rFonts w:cs="Arial"/>
                <w:b/>
                <w:sz w:val="24"/>
                <w:szCs w:val="24"/>
              </w:rPr>
            </w:pPr>
            <w:r w:rsidRPr="00165244">
              <w:rPr>
                <w:rFonts w:cs="Arial"/>
                <w:sz w:val="24"/>
                <w:szCs w:val="24"/>
              </w:rPr>
              <w:t>From:</w:t>
            </w:r>
          </w:p>
          <w:p w14:paraId="18D760E2" w14:textId="77777777" w:rsidR="005763BE" w:rsidRPr="00165244" w:rsidRDefault="005763BE" w:rsidP="00DF5097">
            <w:pPr>
              <w:pStyle w:val="BodyText"/>
              <w:rPr>
                <w:rFonts w:cs="Arial"/>
                <w:b/>
                <w:sz w:val="24"/>
                <w:szCs w:val="24"/>
              </w:rPr>
            </w:pPr>
            <w:r w:rsidRPr="00165244">
              <w:rPr>
                <w:rFonts w:cs="Arial"/>
                <w:sz w:val="24"/>
                <w:szCs w:val="24"/>
              </w:rPr>
              <w:t>To:</w:t>
            </w:r>
          </w:p>
          <w:p w14:paraId="19AC8FA0" w14:textId="77777777" w:rsidR="005763BE" w:rsidRPr="00165244" w:rsidRDefault="005763BE" w:rsidP="00DF5097">
            <w:pPr>
              <w:pStyle w:val="BodyText"/>
              <w:rPr>
                <w:rFonts w:cs="Arial"/>
                <w:b/>
                <w:sz w:val="24"/>
                <w:szCs w:val="24"/>
              </w:rPr>
            </w:pPr>
          </w:p>
        </w:tc>
      </w:tr>
      <w:tr w:rsidR="005763BE" w:rsidRPr="00165244" w14:paraId="3640EF7E" w14:textId="77777777" w:rsidTr="00DF5097">
        <w:trPr>
          <w:trHeight w:val="577"/>
        </w:trPr>
        <w:tc>
          <w:tcPr>
            <w:tcW w:w="4644" w:type="dxa"/>
            <w:vMerge/>
            <w:vAlign w:val="center"/>
          </w:tcPr>
          <w:p w14:paraId="2BCBDC3C" w14:textId="77777777" w:rsidR="005763BE" w:rsidRPr="00165244" w:rsidRDefault="005763BE" w:rsidP="00DF5097">
            <w:pPr>
              <w:pStyle w:val="BodyText"/>
              <w:rPr>
                <w:rFonts w:cs="Arial"/>
                <w:b/>
                <w:sz w:val="24"/>
                <w:szCs w:val="24"/>
              </w:rPr>
            </w:pPr>
          </w:p>
        </w:tc>
        <w:tc>
          <w:tcPr>
            <w:tcW w:w="5104" w:type="dxa"/>
            <w:vAlign w:val="center"/>
          </w:tcPr>
          <w:p w14:paraId="46CCB4CD" w14:textId="77777777" w:rsidR="005763BE" w:rsidRPr="00165244" w:rsidRDefault="005763BE" w:rsidP="00DF5097">
            <w:pPr>
              <w:pStyle w:val="BodyText"/>
              <w:rPr>
                <w:rFonts w:cs="Arial"/>
                <w:b/>
                <w:sz w:val="24"/>
                <w:szCs w:val="24"/>
              </w:rPr>
            </w:pPr>
            <w:r w:rsidRPr="00165244">
              <w:rPr>
                <w:rFonts w:cs="Arial"/>
                <w:sz w:val="24"/>
                <w:szCs w:val="24"/>
              </w:rPr>
              <w:t>Final Salary:</w:t>
            </w:r>
          </w:p>
        </w:tc>
      </w:tr>
      <w:tr w:rsidR="005763BE" w:rsidRPr="00165244" w14:paraId="2FF648B5" w14:textId="77777777" w:rsidTr="00DF5097">
        <w:tc>
          <w:tcPr>
            <w:tcW w:w="9748" w:type="dxa"/>
            <w:gridSpan w:val="2"/>
            <w:tcBorders>
              <w:bottom w:val="nil"/>
            </w:tcBorders>
          </w:tcPr>
          <w:p w14:paraId="74309880" w14:textId="77777777" w:rsidR="005763BE" w:rsidRPr="00165244" w:rsidRDefault="005763BE" w:rsidP="00DF5097">
            <w:pPr>
              <w:pStyle w:val="BodyText"/>
              <w:rPr>
                <w:rFonts w:cs="Arial"/>
                <w:b/>
                <w:sz w:val="24"/>
                <w:szCs w:val="24"/>
              </w:rPr>
            </w:pPr>
            <w:r w:rsidRPr="00165244">
              <w:rPr>
                <w:rFonts w:cs="Arial"/>
                <w:sz w:val="24"/>
                <w:szCs w:val="24"/>
              </w:rPr>
              <w:t>Please give a brief outline of your main responsibilities:</w:t>
            </w:r>
          </w:p>
          <w:p w14:paraId="07575DA4" w14:textId="77777777" w:rsidR="005763BE" w:rsidRPr="00165244" w:rsidRDefault="005763BE" w:rsidP="00DF5097">
            <w:pPr>
              <w:rPr>
                <w:rFonts w:cs="Arial"/>
                <w:szCs w:val="24"/>
              </w:rPr>
            </w:pPr>
          </w:p>
          <w:p w14:paraId="3DB008DC" w14:textId="77777777" w:rsidR="005763BE" w:rsidRPr="00165244" w:rsidRDefault="005763BE" w:rsidP="00DF5097">
            <w:pPr>
              <w:rPr>
                <w:rFonts w:cs="Arial"/>
                <w:szCs w:val="24"/>
              </w:rPr>
            </w:pPr>
          </w:p>
          <w:p w14:paraId="2550C72D" w14:textId="77777777" w:rsidR="005763BE" w:rsidRPr="00165244" w:rsidRDefault="005763BE" w:rsidP="00DF5097">
            <w:pPr>
              <w:rPr>
                <w:rFonts w:cs="Arial"/>
                <w:szCs w:val="24"/>
              </w:rPr>
            </w:pPr>
          </w:p>
          <w:p w14:paraId="26F5C85D" w14:textId="77777777" w:rsidR="005763BE" w:rsidRPr="00165244" w:rsidRDefault="005763BE" w:rsidP="00DF5097">
            <w:pPr>
              <w:rPr>
                <w:rFonts w:cs="Arial"/>
                <w:szCs w:val="24"/>
              </w:rPr>
            </w:pPr>
          </w:p>
          <w:p w14:paraId="3E146869" w14:textId="77777777" w:rsidR="005763BE" w:rsidRPr="00165244" w:rsidRDefault="005763BE" w:rsidP="00DF5097">
            <w:pPr>
              <w:rPr>
                <w:rFonts w:cs="Arial"/>
                <w:szCs w:val="24"/>
              </w:rPr>
            </w:pPr>
          </w:p>
        </w:tc>
      </w:tr>
      <w:tr w:rsidR="005763BE" w:rsidRPr="00165244" w14:paraId="5D74F7EF" w14:textId="77777777" w:rsidTr="00DF5097">
        <w:trPr>
          <w:trHeight w:val="495"/>
        </w:trPr>
        <w:tc>
          <w:tcPr>
            <w:tcW w:w="9748" w:type="dxa"/>
            <w:gridSpan w:val="2"/>
            <w:tcBorders>
              <w:bottom w:val="single" w:sz="4" w:space="0" w:color="auto"/>
            </w:tcBorders>
            <w:vAlign w:val="center"/>
          </w:tcPr>
          <w:p w14:paraId="165002F3" w14:textId="77777777" w:rsidR="005763BE" w:rsidRPr="00165244" w:rsidRDefault="005763BE" w:rsidP="00DF5097">
            <w:pPr>
              <w:pStyle w:val="BodyText"/>
              <w:spacing w:before="120"/>
              <w:rPr>
                <w:rFonts w:cs="Arial"/>
                <w:b/>
                <w:sz w:val="24"/>
                <w:szCs w:val="24"/>
              </w:rPr>
            </w:pPr>
            <w:r w:rsidRPr="00165244">
              <w:rPr>
                <w:rFonts w:cs="Arial"/>
                <w:sz w:val="24"/>
                <w:szCs w:val="24"/>
              </w:rPr>
              <w:t>Reason for Leaving:</w:t>
            </w:r>
          </w:p>
          <w:p w14:paraId="168DEACA" w14:textId="77777777" w:rsidR="005763BE" w:rsidRPr="00165244" w:rsidRDefault="005763BE" w:rsidP="00DF5097">
            <w:pPr>
              <w:pStyle w:val="BodyText"/>
              <w:rPr>
                <w:rFonts w:cs="Arial"/>
                <w:b/>
                <w:sz w:val="24"/>
                <w:szCs w:val="24"/>
              </w:rPr>
            </w:pPr>
          </w:p>
        </w:tc>
      </w:tr>
      <w:tr w:rsidR="005763BE" w:rsidRPr="00165244" w14:paraId="3D4BCDDF" w14:textId="77777777" w:rsidTr="00DF5097">
        <w:trPr>
          <w:trHeight w:val="356"/>
        </w:trPr>
        <w:tc>
          <w:tcPr>
            <w:tcW w:w="9748" w:type="dxa"/>
            <w:gridSpan w:val="2"/>
            <w:shd w:val="clear" w:color="auto" w:fill="D9D9D9" w:themeFill="background1" w:themeFillShade="D9"/>
            <w:vAlign w:val="center"/>
          </w:tcPr>
          <w:p w14:paraId="6B5880A3" w14:textId="77777777" w:rsidR="005763BE" w:rsidRPr="00165244" w:rsidRDefault="005763BE" w:rsidP="00DF5097">
            <w:pPr>
              <w:pStyle w:val="Heading2"/>
              <w:rPr>
                <w:rFonts w:cs="Arial"/>
                <w:szCs w:val="24"/>
              </w:rPr>
            </w:pPr>
            <w:r w:rsidRPr="00165244">
              <w:rPr>
                <w:rFonts w:cs="Arial"/>
                <w:szCs w:val="24"/>
              </w:rPr>
              <w:t>*****</w:t>
            </w:r>
          </w:p>
        </w:tc>
      </w:tr>
      <w:tr w:rsidR="005763BE" w:rsidRPr="00165244" w14:paraId="64C890A8" w14:textId="77777777" w:rsidTr="00DF5097">
        <w:trPr>
          <w:trHeight w:val="397"/>
        </w:trPr>
        <w:tc>
          <w:tcPr>
            <w:tcW w:w="9748" w:type="dxa"/>
            <w:gridSpan w:val="2"/>
            <w:vAlign w:val="center"/>
          </w:tcPr>
          <w:p w14:paraId="2025CA24" w14:textId="77777777" w:rsidR="005763BE" w:rsidRPr="00165244" w:rsidRDefault="005763BE" w:rsidP="00DF5097">
            <w:pPr>
              <w:pStyle w:val="BodyText"/>
              <w:rPr>
                <w:rFonts w:cs="Arial"/>
                <w:sz w:val="24"/>
                <w:szCs w:val="24"/>
              </w:rPr>
            </w:pPr>
            <w:r w:rsidRPr="00165244">
              <w:rPr>
                <w:rFonts w:cs="Arial"/>
                <w:sz w:val="24"/>
                <w:szCs w:val="24"/>
              </w:rPr>
              <w:t>Name of Employer:</w:t>
            </w:r>
          </w:p>
        </w:tc>
      </w:tr>
      <w:tr w:rsidR="005763BE" w:rsidRPr="00165244" w14:paraId="42CDA21D" w14:textId="77777777" w:rsidTr="00DF5097">
        <w:trPr>
          <w:trHeight w:val="397"/>
        </w:trPr>
        <w:tc>
          <w:tcPr>
            <w:tcW w:w="9748" w:type="dxa"/>
            <w:gridSpan w:val="2"/>
            <w:vAlign w:val="center"/>
          </w:tcPr>
          <w:p w14:paraId="7D62651A" w14:textId="77777777" w:rsidR="005763BE" w:rsidRPr="00165244" w:rsidRDefault="005763BE" w:rsidP="00DF5097">
            <w:pPr>
              <w:pStyle w:val="BodyText"/>
              <w:rPr>
                <w:rFonts w:cs="Arial"/>
                <w:b/>
                <w:sz w:val="24"/>
                <w:szCs w:val="24"/>
              </w:rPr>
            </w:pPr>
            <w:r w:rsidRPr="00165244">
              <w:rPr>
                <w:rFonts w:cs="Arial"/>
                <w:sz w:val="24"/>
                <w:szCs w:val="24"/>
              </w:rPr>
              <w:t>Job Title:</w:t>
            </w:r>
          </w:p>
        </w:tc>
      </w:tr>
      <w:tr w:rsidR="005763BE" w:rsidRPr="00165244" w14:paraId="6D0C6BAF" w14:textId="77777777" w:rsidTr="00DF5097">
        <w:trPr>
          <w:trHeight w:val="578"/>
        </w:trPr>
        <w:tc>
          <w:tcPr>
            <w:tcW w:w="4644" w:type="dxa"/>
            <w:vMerge w:val="restart"/>
          </w:tcPr>
          <w:p w14:paraId="65D0FC30" w14:textId="77777777" w:rsidR="005763BE" w:rsidRPr="00165244" w:rsidRDefault="005763BE" w:rsidP="00DF5097">
            <w:pPr>
              <w:pStyle w:val="BodyText"/>
              <w:rPr>
                <w:rFonts w:cs="Arial"/>
                <w:b/>
                <w:sz w:val="24"/>
                <w:szCs w:val="24"/>
              </w:rPr>
            </w:pPr>
            <w:r w:rsidRPr="00165244">
              <w:rPr>
                <w:rFonts w:cs="Arial"/>
                <w:sz w:val="24"/>
                <w:szCs w:val="24"/>
              </w:rPr>
              <w:t>Address:</w:t>
            </w:r>
          </w:p>
          <w:p w14:paraId="1D67AC7C" w14:textId="77777777" w:rsidR="005763BE" w:rsidRPr="00165244" w:rsidRDefault="005763BE" w:rsidP="00DF5097">
            <w:pPr>
              <w:pStyle w:val="BodyText"/>
              <w:rPr>
                <w:rFonts w:cs="Arial"/>
                <w:b/>
                <w:sz w:val="24"/>
                <w:szCs w:val="24"/>
              </w:rPr>
            </w:pPr>
          </w:p>
          <w:p w14:paraId="2D50CBDE" w14:textId="77777777" w:rsidR="005763BE" w:rsidRPr="00165244" w:rsidRDefault="005763BE" w:rsidP="00DF5097">
            <w:pPr>
              <w:pStyle w:val="BodyText"/>
              <w:rPr>
                <w:rFonts w:cs="Arial"/>
                <w:b/>
                <w:sz w:val="24"/>
                <w:szCs w:val="24"/>
              </w:rPr>
            </w:pPr>
          </w:p>
          <w:p w14:paraId="0FA9CDAE" w14:textId="77777777" w:rsidR="005763BE" w:rsidRPr="00165244" w:rsidRDefault="005763BE" w:rsidP="00DF5097">
            <w:pPr>
              <w:pStyle w:val="BodyText"/>
              <w:rPr>
                <w:rFonts w:cs="Arial"/>
                <w:b/>
                <w:sz w:val="24"/>
                <w:szCs w:val="24"/>
              </w:rPr>
            </w:pPr>
          </w:p>
          <w:p w14:paraId="00445160" w14:textId="77777777" w:rsidR="005763BE" w:rsidRPr="00165244" w:rsidRDefault="005763BE" w:rsidP="00DF5097">
            <w:pPr>
              <w:pStyle w:val="BodyText"/>
              <w:rPr>
                <w:rFonts w:cs="Arial"/>
                <w:b/>
                <w:sz w:val="24"/>
                <w:szCs w:val="24"/>
              </w:rPr>
            </w:pPr>
            <w:r w:rsidRPr="00165244">
              <w:rPr>
                <w:rFonts w:cs="Arial"/>
                <w:sz w:val="24"/>
                <w:szCs w:val="24"/>
              </w:rPr>
              <w:t>Post Code:</w:t>
            </w:r>
          </w:p>
          <w:p w14:paraId="57F27616" w14:textId="77777777" w:rsidR="005763BE" w:rsidRPr="00165244" w:rsidRDefault="005763BE" w:rsidP="00DF5097">
            <w:pPr>
              <w:pStyle w:val="BodyText"/>
              <w:rPr>
                <w:rFonts w:cs="Arial"/>
                <w:b/>
                <w:sz w:val="24"/>
                <w:szCs w:val="24"/>
              </w:rPr>
            </w:pPr>
            <w:r w:rsidRPr="00165244">
              <w:rPr>
                <w:rFonts w:cs="Arial"/>
                <w:sz w:val="24"/>
                <w:szCs w:val="24"/>
              </w:rPr>
              <w:t>Telephone Number:</w:t>
            </w:r>
          </w:p>
        </w:tc>
        <w:tc>
          <w:tcPr>
            <w:tcW w:w="5104" w:type="dxa"/>
          </w:tcPr>
          <w:p w14:paraId="0BA91C43" w14:textId="77777777" w:rsidR="005763BE" w:rsidRPr="00165244" w:rsidRDefault="005763BE" w:rsidP="00DF5097">
            <w:pPr>
              <w:pStyle w:val="BodyText"/>
              <w:rPr>
                <w:rFonts w:cs="Arial"/>
                <w:b/>
                <w:sz w:val="24"/>
                <w:szCs w:val="24"/>
              </w:rPr>
            </w:pPr>
            <w:r w:rsidRPr="00165244">
              <w:rPr>
                <w:rFonts w:cs="Arial"/>
                <w:sz w:val="24"/>
                <w:szCs w:val="24"/>
              </w:rPr>
              <w:t>Employment Dates:</w:t>
            </w:r>
          </w:p>
          <w:p w14:paraId="71ADF846" w14:textId="77777777" w:rsidR="005763BE" w:rsidRPr="00165244" w:rsidRDefault="005763BE" w:rsidP="00DF5097">
            <w:pPr>
              <w:pStyle w:val="BodyText"/>
              <w:rPr>
                <w:rFonts w:cs="Arial"/>
                <w:b/>
                <w:sz w:val="24"/>
                <w:szCs w:val="24"/>
              </w:rPr>
            </w:pPr>
            <w:r w:rsidRPr="00165244">
              <w:rPr>
                <w:rFonts w:cs="Arial"/>
                <w:sz w:val="24"/>
                <w:szCs w:val="24"/>
              </w:rPr>
              <w:t>From:</w:t>
            </w:r>
          </w:p>
          <w:p w14:paraId="3A1A8FA3" w14:textId="77777777" w:rsidR="005763BE" w:rsidRPr="00165244" w:rsidRDefault="005763BE" w:rsidP="00DF5097">
            <w:pPr>
              <w:pStyle w:val="BodyText"/>
              <w:rPr>
                <w:rFonts w:cs="Arial"/>
                <w:b/>
                <w:sz w:val="24"/>
                <w:szCs w:val="24"/>
              </w:rPr>
            </w:pPr>
            <w:r w:rsidRPr="00165244">
              <w:rPr>
                <w:rFonts w:cs="Arial"/>
                <w:sz w:val="24"/>
                <w:szCs w:val="24"/>
              </w:rPr>
              <w:t>To:</w:t>
            </w:r>
          </w:p>
          <w:p w14:paraId="280543F2" w14:textId="77777777" w:rsidR="005763BE" w:rsidRPr="00165244" w:rsidRDefault="005763BE" w:rsidP="00DF5097">
            <w:pPr>
              <w:pStyle w:val="BodyText"/>
              <w:rPr>
                <w:rFonts w:cs="Arial"/>
                <w:b/>
                <w:sz w:val="24"/>
                <w:szCs w:val="24"/>
              </w:rPr>
            </w:pPr>
          </w:p>
        </w:tc>
      </w:tr>
      <w:tr w:rsidR="005763BE" w:rsidRPr="00165244" w14:paraId="6AA642B4" w14:textId="77777777" w:rsidTr="00DF5097">
        <w:trPr>
          <w:trHeight w:val="577"/>
        </w:trPr>
        <w:tc>
          <w:tcPr>
            <w:tcW w:w="4644" w:type="dxa"/>
            <w:vMerge/>
            <w:vAlign w:val="center"/>
          </w:tcPr>
          <w:p w14:paraId="108C1170" w14:textId="77777777" w:rsidR="005763BE" w:rsidRPr="00165244" w:rsidRDefault="005763BE" w:rsidP="00DF5097">
            <w:pPr>
              <w:pStyle w:val="BodyText"/>
              <w:rPr>
                <w:rFonts w:cs="Arial"/>
                <w:b/>
                <w:sz w:val="24"/>
                <w:szCs w:val="24"/>
              </w:rPr>
            </w:pPr>
          </w:p>
        </w:tc>
        <w:tc>
          <w:tcPr>
            <w:tcW w:w="5104" w:type="dxa"/>
            <w:vAlign w:val="center"/>
          </w:tcPr>
          <w:p w14:paraId="6885A8B6" w14:textId="77777777" w:rsidR="005763BE" w:rsidRPr="00165244" w:rsidRDefault="005763BE" w:rsidP="00DF5097">
            <w:pPr>
              <w:pStyle w:val="BodyText"/>
              <w:rPr>
                <w:rFonts w:cs="Arial"/>
                <w:b/>
                <w:sz w:val="24"/>
                <w:szCs w:val="24"/>
              </w:rPr>
            </w:pPr>
            <w:r w:rsidRPr="00165244">
              <w:rPr>
                <w:rFonts w:cs="Arial"/>
                <w:sz w:val="24"/>
                <w:szCs w:val="24"/>
              </w:rPr>
              <w:t>Final Salary:</w:t>
            </w:r>
          </w:p>
        </w:tc>
      </w:tr>
      <w:tr w:rsidR="005763BE" w:rsidRPr="00165244" w14:paraId="44423534" w14:textId="77777777" w:rsidTr="00DF5097">
        <w:tc>
          <w:tcPr>
            <w:tcW w:w="9748" w:type="dxa"/>
            <w:gridSpan w:val="2"/>
            <w:tcBorders>
              <w:bottom w:val="nil"/>
            </w:tcBorders>
          </w:tcPr>
          <w:p w14:paraId="0759E583" w14:textId="77777777" w:rsidR="005763BE" w:rsidRPr="00165244" w:rsidRDefault="005763BE" w:rsidP="00DF5097">
            <w:pPr>
              <w:pStyle w:val="BodyText"/>
              <w:rPr>
                <w:rFonts w:cs="Arial"/>
                <w:b/>
                <w:sz w:val="24"/>
                <w:szCs w:val="24"/>
              </w:rPr>
            </w:pPr>
            <w:r w:rsidRPr="00165244">
              <w:rPr>
                <w:rFonts w:cs="Arial"/>
                <w:sz w:val="24"/>
                <w:szCs w:val="24"/>
              </w:rPr>
              <w:t>Please give a brief outline of your main responsibilities:</w:t>
            </w:r>
          </w:p>
          <w:p w14:paraId="1EC67835" w14:textId="77777777" w:rsidR="005763BE" w:rsidRPr="00165244" w:rsidRDefault="005763BE" w:rsidP="00DF5097">
            <w:pPr>
              <w:rPr>
                <w:rFonts w:cs="Arial"/>
                <w:szCs w:val="24"/>
              </w:rPr>
            </w:pPr>
          </w:p>
          <w:p w14:paraId="3EFE43C6" w14:textId="77777777" w:rsidR="005763BE" w:rsidRPr="00165244" w:rsidRDefault="005763BE" w:rsidP="00DF5097">
            <w:pPr>
              <w:rPr>
                <w:rFonts w:cs="Arial"/>
                <w:szCs w:val="24"/>
              </w:rPr>
            </w:pPr>
          </w:p>
          <w:p w14:paraId="3B7AD773" w14:textId="77777777" w:rsidR="005763BE" w:rsidRPr="00165244" w:rsidRDefault="005763BE" w:rsidP="00DF5097">
            <w:pPr>
              <w:rPr>
                <w:rFonts w:cs="Arial"/>
                <w:szCs w:val="24"/>
              </w:rPr>
            </w:pPr>
          </w:p>
          <w:p w14:paraId="72A82C6B" w14:textId="77777777" w:rsidR="005763BE" w:rsidRPr="00165244" w:rsidRDefault="005763BE" w:rsidP="00DF5097">
            <w:pPr>
              <w:rPr>
                <w:rFonts w:cs="Arial"/>
                <w:szCs w:val="24"/>
              </w:rPr>
            </w:pPr>
          </w:p>
          <w:p w14:paraId="38BCF650" w14:textId="77777777" w:rsidR="005763BE" w:rsidRPr="00165244" w:rsidRDefault="005763BE" w:rsidP="00DF5097">
            <w:pPr>
              <w:rPr>
                <w:rFonts w:cs="Arial"/>
                <w:szCs w:val="24"/>
              </w:rPr>
            </w:pPr>
          </w:p>
        </w:tc>
      </w:tr>
      <w:tr w:rsidR="005763BE" w:rsidRPr="00165244" w14:paraId="6062FCEC" w14:textId="77777777" w:rsidTr="00DF5097">
        <w:trPr>
          <w:trHeight w:val="495"/>
        </w:trPr>
        <w:tc>
          <w:tcPr>
            <w:tcW w:w="9748" w:type="dxa"/>
            <w:gridSpan w:val="2"/>
            <w:tcBorders>
              <w:bottom w:val="single" w:sz="4" w:space="0" w:color="auto"/>
            </w:tcBorders>
            <w:vAlign w:val="center"/>
          </w:tcPr>
          <w:p w14:paraId="3AFFD313" w14:textId="77777777" w:rsidR="005763BE" w:rsidRPr="00165244" w:rsidRDefault="005763BE" w:rsidP="00DF5097">
            <w:pPr>
              <w:pStyle w:val="BodyText"/>
              <w:spacing w:before="120"/>
              <w:rPr>
                <w:rFonts w:cs="Arial"/>
                <w:b/>
                <w:sz w:val="24"/>
                <w:szCs w:val="24"/>
              </w:rPr>
            </w:pPr>
            <w:r w:rsidRPr="00165244">
              <w:rPr>
                <w:rFonts w:cs="Arial"/>
                <w:sz w:val="24"/>
                <w:szCs w:val="24"/>
              </w:rPr>
              <w:t>Reason for Leaving:</w:t>
            </w:r>
          </w:p>
          <w:p w14:paraId="035148D0" w14:textId="77777777" w:rsidR="005763BE" w:rsidRPr="00165244" w:rsidRDefault="005763BE" w:rsidP="00DF5097">
            <w:pPr>
              <w:pStyle w:val="BodyText"/>
              <w:rPr>
                <w:rFonts w:cs="Arial"/>
                <w:b/>
                <w:sz w:val="24"/>
                <w:szCs w:val="24"/>
              </w:rPr>
            </w:pPr>
          </w:p>
        </w:tc>
      </w:tr>
      <w:tr w:rsidR="005763BE" w:rsidRPr="00165244" w14:paraId="6B1BB57D" w14:textId="77777777" w:rsidTr="00DF5097">
        <w:trPr>
          <w:trHeight w:val="375"/>
        </w:trPr>
        <w:tc>
          <w:tcPr>
            <w:tcW w:w="9748" w:type="dxa"/>
            <w:gridSpan w:val="2"/>
            <w:shd w:val="clear" w:color="auto" w:fill="D9D9D9" w:themeFill="background1" w:themeFillShade="D9"/>
            <w:vAlign w:val="center"/>
          </w:tcPr>
          <w:p w14:paraId="508DCDC4" w14:textId="77777777" w:rsidR="005763BE" w:rsidRPr="00165244" w:rsidRDefault="005763BE" w:rsidP="00DF5097">
            <w:pPr>
              <w:pStyle w:val="Heading2"/>
              <w:rPr>
                <w:rFonts w:cs="Arial"/>
                <w:szCs w:val="24"/>
              </w:rPr>
            </w:pPr>
            <w:r w:rsidRPr="00165244">
              <w:rPr>
                <w:rFonts w:cs="Arial"/>
                <w:szCs w:val="24"/>
              </w:rPr>
              <w:t>*****</w:t>
            </w:r>
          </w:p>
        </w:tc>
      </w:tr>
      <w:tr w:rsidR="005763BE" w:rsidRPr="00165244" w14:paraId="3EE17D7B" w14:textId="77777777" w:rsidTr="00DF5097">
        <w:trPr>
          <w:trHeight w:val="397"/>
        </w:trPr>
        <w:tc>
          <w:tcPr>
            <w:tcW w:w="9748" w:type="dxa"/>
            <w:gridSpan w:val="2"/>
            <w:vAlign w:val="center"/>
          </w:tcPr>
          <w:p w14:paraId="210E5BB9" w14:textId="77777777" w:rsidR="005763BE" w:rsidRPr="00165244" w:rsidRDefault="005763BE" w:rsidP="00DF5097">
            <w:pPr>
              <w:pStyle w:val="BodyText"/>
              <w:rPr>
                <w:rFonts w:cs="Arial"/>
                <w:sz w:val="24"/>
                <w:szCs w:val="24"/>
              </w:rPr>
            </w:pPr>
            <w:r w:rsidRPr="00165244">
              <w:rPr>
                <w:rFonts w:cs="Arial"/>
                <w:sz w:val="24"/>
                <w:szCs w:val="24"/>
              </w:rPr>
              <w:t>Name of Employer:</w:t>
            </w:r>
          </w:p>
        </w:tc>
      </w:tr>
      <w:tr w:rsidR="005763BE" w:rsidRPr="00165244" w14:paraId="3659C9A7" w14:textId="77777777" w:rsidTr="00DF5097">
        <w:trPr>
          <w:trHeight w:val="397"/>
        </w:trPr>
        <w:tc>
          <w:tcPr>
            <w:tcW w:w="9748" w:type="dxa"/>
            <w:gridSpan w:val="2"/>
            <w:vAlign w:val="center"/>
          </w:tcPr>
          <w:p w14:paraId="6B97B724" w14:textId="77777777" w:rsidR="005763BE" w:rsidRPr="00165244" w:rsidRDefault="005763BE" w:rsidP="00DF5097">
            <w:pPr>
              <w:pStyle w:val="BodyText"/>
              <w:rPr>
                <w:rFonts w:cs="Arial"/>
                <w:b/>
                <w:sz w:val="24"/>
                <w:szCs w:val="24"/>
              </w:rPr>
            </w:pPr>
            <w:r w:rsidRPr="00165244">
              <w:rPr>
                <w:rFonts w:cs="Arial"/>
                <w:sz w:val="24"/>
                <w:szCs w:val="24"/>
              </w:rPr>
              <w:t>Job Title:</w:t>
            </w:r>
          </w:p>
        </w:tc>
      </w:tr>
      <w:tr w:rsidR="005763BE" w:rsidRPr="00165244" w14:paraId="27475127" w14:textId="77777777" w:rsidTr="00DF5097">
        <w:trPr>
          <w:trHeight w:val="578"/>
        </w:trPr>
        <w:tc>
          <w:tcPr>
            <w:tcW w:w="4644" w:type="dxa"/>
            <w:vMerge w:val="restart"/>
          </w:tcPr>
          <w:p w14:paraId="2D99E2F6" w14:textId="77777777" w:rsidR="005763BE" w:rsidRPr="00165244" w:rsidRDefault="005763BE" w:rsidP="00DF5097">
            <w:pPr>
              <w:pStyle w:val="BodyText"/>
              <w:rPr>
                <w:rFonts w:cs="Arial"/>
                <w:b/>
                <w:sz w:val="24"/>
                <w:szCs w:val="24"/>
              </w:rPr>
            </w:pPr>
            <w:r w:rsidRPr="00165244">
              <w:rPr>
                <w:rFonts w:cs="Arial"/>
                <w:sz w:val="24"/>
                <w:szCs w:val="24"/>
              </w:rPr>
              <w:t>Address:</w:t>
            </w:r>
          </w:p>
          <w:p w14:paraId="03A4C24D" w14:textId="77777777" w:rsidR="005763BE" w:rsidRPr="00165244" w:rsidRDefault="005763BE" w:rsidP="00DF5097">
            <w:pPr>
              <w:pStyle w:val="BodyText"/>
              <w:rPr>
                <w:rFonts w:cs="Arial"/>
                <w:b/>
                <w:sz w:val="24"/>
                <w:szCs w:val="24"/>
              </w:rPr>
            </w:pPr>
          </w:p>
          <w:p w14:paraId="62BEA9A9" w14:textId="77777777" w:rsidR="005763BE" w:rsidRPr="00165244" w:rsidRDefault="005763BE" w:rsidP="00DF5097">
            <w:pPr>
              <w:pStyle w:val="BodyText"/>
              <w:rPr>
                <w:rFonts w:cs="Arial"/>
                <w:b/>
                <w:sz w:val="24"/>
                <w:szCs w:val="24"/>
              </w:rPr>
            </w:pPr>
          </w:p>
          <w:p w14:paraId="477FA03F" w14:textId="77777777" w:rsidR="005763BE" w:rsidRPr="00165244" w:rsidRDefault="005763BE" w:rsidP="00DF5097">
            <w:pPr>
              <w:pStyle w:val="BodyText"/>
              <w:rPr>
                <w:rFonts w:cs="Arial"/>
                <w:b/>
                <w:sz w:val="24"/>
                <w:szCs w:val="24"/>
              </w:rPr>
            </w:pPr>
          </w:p>
          <w:p w14:paraId="0633614A" w14:textId="77777777" w:rsidR="005763BE" w:rsidRPr="00165244" w:rsidRDefault="005763BE" w:rsidP="00DF5097">
            <w:pPr>
              <w:pStyle w:val="BodyText"/>
              <w:rPr>
                <w:rFonts w:cs="Arial"/>
                <w:b/>
                <w:sz w:val="24"/>
                <w:szCs w:val="24"/>
              </w:rPr>
            </w:pPr>
            <w:r w:rsidRPr="00165244">
              <w:rPr>
                <w:rFonts w:cs="Arial"/>
                <w:sz w:val="24"/>
                <w:szCs w:val="24"/>
              </w:rPr>
              <w:t>Post Code:</w:t>
            </w:r>
          </w:p>
          <w:p w14:paraId="7C280389" w14:textId="77777777" w:rsidR="005763BE" w:rsidRPr="00165244" w:rsidRDefault="005763BE" w:rsidP="00DF5097">
            <w:pPr>
              <w:pStyle w:val="BodyText"/>
              <w:rPr>
                <w:rFonts w:cs="Arial"/>
                <w:b/>
                <w:sz w:val="24"/>
                <w:szCs w:val="24"/>
              </w:rPr>
            </w:pPr>
            <w:r w:rsidRPr="00165244">
              <w:rPr>
                <w:rFonts w:cs="Arial"/>
                <w:sz w:val="24"/>
                <w:szCs w:val="24"/>
              </w:rPr>
              <w:t>Telephone Number:</w:t>
            </w:r>
          </w:p>
        </w:tc>
        <w:tc>
          <w:tcPr>
            <w:tcW w:w="5104" w:type="dxa"/>
          </w:tcPr>
          <w:p w14:paraId="261C8CB1" w14:textId="77777777" w:rsidR="005763BE" w:rsidRPr="00165244" w:rsidRDefault="005763BE" w:rsidP="00DF5097">
            <w:pPr>
              <w:pStyle w:val="BodyText"/>
              <w:rPr>
                <w:rFonts w:cs="Arial"/>
                <w:b/>
                <w:sz w:val="24"/>
                <w:szCs w:val="24"/>
              </w:rPr>
            </w:pPr>
            <w:r w:rsidRPr="00165244">
              <w:rPr>
                <w:rFonts w:cs="Arial"/>
                <w:sz w:val="24"/>
                <w:szCs w:val="24"/>
              </w:rPr>
              <w:t>Employment Dates:</w:t>
            </w:r>
          </w:p>
          <w:p w14:paraId="304E27C3" w14:textId="77777777" w:rsidR="005763BE" w:rsidRPr="00165244" w:rsidRDefault="005763BE" w:rsidP="00DF5097">
            <w:pPr>
              <w:pStyle w:val="BodyText"/>
              <w:rPr>
                <w:rFonts w:cs="Arial"/>
                <w:b/>
                <w:sz w:val="24"/>
                <w:szCs w:val="24"/>
              </w:rPr>
            </w:pPr>
            <w:r w:rsidRPr="00165244">
              <w:rPr>
                <w:rFonts w:cs="Arial"/>
                <w:sz w:val="24"/>
                <w:szCs w:val="24"/>
              </w:rPr>
              <w:t>From:</w:t>
            </w:r>
          </w:p>
          <w:p w14:paraId="415825ED" w14:textId="77777777" w:rsidR="005763BE" w:rsidRPr="00165244" w:rsidRDefault="005763BE" w:rsidP="00DF5097">
            <w:pPr>
              <w:pStyle w:val="BodyText"/>
              <w:rPr>
                <w:rFonts w:cs="Arial"/>
                <w:b/>
                <w:sz w:val="24"/>
                <w:szCs w:val="24"/>
              </w:rPr>
            </w:pPr>
            <w:r w:rsidRPr="00165244">
              <w:rPr>
                <w:rFonts w:cs="Arial"/>
                <w:sz w:val="24"/>
                <w:szCs w:val="24"/>
              </w:rPr>
              <w:t>To:</w:t>
            </w:r>
          </w:p>
          <w:p w14:paraId="6DB3D6E0" w14:textId="77777777" w:rsidR="005763BE" w:rsidRPr="00165244" w:rsidRDefault="005763BE" w:rsidP="00DF5097">
            <w:pPr>
              <w:pStyle w:val="BodyText"/>
              <w:rPr>
                <w:rFonts w:cs="Arial"/>
                <w:b/>
                <w:sz w:val="24"/>
                <w:szCs w:val="24"/>
              </w:rPr>
            </w:pPr>
          </w:p>
        </w:tc>
      </w:tr>
      <w:tr w:rsidR="005763BE" w:rsidRPr="00165244" w14:paraId="1CFBFDE7" w14:textId="77777777" w:rsidTr="00DF5097">
        <w:trPr>
          <w:trHeight w:val="577"/>
        </w:trPr>
        <w:tc>
          <w:tcPr>
            <w:tcW w:w="4644" w:type="dxa"/>
            <w:vMerge/>
            <w:vAlign w:val="center"/>
          </w:tcPr>
          <w:p w14:paraId="76010FB8" w14:textId="77777777" w:rsidR="005763BE" w:rsidRPr="00165244" w:rsidRDefault="005763BE" w:rsidP="00DF5097">
            <w:pPr>
              <w:pStyle w:val="BodyText"/>
              <w:rPr>
                <w:rFonts w:cs="Arial"/>
                <w:b/>
                <w:sz w:val="24"/>
                <w:szCs w:val="24"/>
              </w:rPr>
            </w:pPr>
          </w:p>
        </w:tc>
        <w:tc>
          <w:tcPr>
            <w:tcW w:w="5104" w:type="dxa"/>
            <w:vAlign w:val="center"/>
          </w:tcPr>
          <w:p w14:paraId="21C4FBC8" w14:textId="77777777" w:rsidR="005763BE" w:rsidRPr="00165244" w:rsidRDefault="005763BE" w:rsidP="00DF5097">
            <w:pPr>
              <w:pStyle w:val="BodyText"/>
              <w:rPr>
                <w:rFonts w:cs="Arial"/>
                <w:b/>
                <w:sz w:val="24"/>
                <w:szCs w:val="24"/>
              </w:rPr>
            </w:pPr>
            <w:r w:rsidRPr="00165244">
              <w:rPr>
                <w:rFonts w:cs="Arial"/>
                <w:sz w:val="24"/>
                <w:szCs w:val="24"/>
              </w:rPr>
              <w:t>Final Salary:</w:t>
            </w:r>
          </w:p>
        </w:tc>
      </w:tr>
      <w:tr w:rsidR="005763BE" w:rsidRPr="00165244" w14:paraId="02A21198" w14:textId="77777777" w:rsidTr="00DF5097">
        <w:tc>
          <w:tcPr>
            <w:tcW w:w="9748" w:type="dxa"/>
            <w:gridSpan w:val="2"/>
            <w:tcBorders>
              <w:bottom w:val="nil"/>
            </w:tcBorders>
          </w:tcPr>
          <w:p w14:paraId="0A483D05" w14:textId="77777777" w:rsidR="005763BE" w:rsidRPr="00165244" w:rsidRDefault="005763BE" w:rsidP="00DF5097">
            <w:pPr>
              <w:pStyle w:val="BodyText"/>
              <w:rPr>
                <w:rFonts w:cs="Arial"/>
                <w:b/>
                <w:sz w:val="24"/>
                <w:szCs w:val="24"/>
              </w:rPr>
            </w:pPr>
            <w:r w:rsidRPr="00165244">
              <w:rPr>
                <w:rFonts w:cs="Arial"/>
                <w:sz w:val="24"/>
                <w:szCs w:val="24"/>
              </w:rPr>
              <w:lastRenderedPageBreak/>
              <w:t>Please give a brief outline of your main responsibilities:</w:t>
            </w:r>
          </w:p>
          <w:p w14:paraId="1059A1D7" w14:textId="77777777" w:rsidR="005763BE" w:rsidRPr="00165244" w:rsidRDefault="005763BE" w:rsidP="00DF5097">
            <w:pPr>
              <w:rPr>
                <w:rFonts w:cs="Arial"/>
                <w:szCs w:val="24"/>
              </w:rPr>
            </w:pPr>
          </w:p>
          <w:p w14:paraId="59A27159" w14:textId="77777777" w:rsidR="005763BE" w:rsidRPr="00165244" w:rsidRDefault="005763BE" w:rsidP="00DF5097">
            <w:pPr>
              <w:rPr>
                <w:rFonts w:cs="Arial"/>
                <w:szCs w:val="24"/>
              </w:rPr>
            </w:pPr>
          </w:p>
          <w:p w14:paraId="47E33EAB" w14:textId="77777777" w:rsidR="005763BE" w:rsidRPr="00165244" w:rsidRDefault="005763BE" w:rsidP="00DF5097">
            <w:pPr>
              <w:rPr>
                <w:rFonts w:cs="Arial"/>
                <w:szCs w:val="24"/>
              </w:rPr>
            </w:pPr>
          </w:p>
          <w:p w14:paraId="73E81011" w14:textId="77777777" w:rsidR="005763BE" w:rsidRPr="00165244" w:rsidRDefault="005763BE" w:rsidP="00DF5097">
            <w:pPr>
              <w:rPr>
                <w:rFonts w:cs="Arial"/>
                <w:szCs w:val="24"/>
              </w:rPr>
            </w:pPr>
          </w:p>
          <w:p w14:paraId="28BD563C" w14:textId="77777777" w:rsidR="005763BE" w:rsidRPr="00165244" w:rsidRDefault="005763BE" w:rsidP="00DF5097">
            <w:pPr>
              <w:rPr>
                <w:rFonts w:cs="Arial"/>
                <w:szCs w:val="24"/>
              </w:rPr>
            </w:pPr>
          </w:p>
        </w:tc>
      </w:tr>
      <w:tr w:rsidR="005763BE" w:rsidRPr="00165244" w14:paraId="4B7F2BD6" w14:textId="77777777" w:rsidTr="00DF5097">
        <w:trPr>
          <w:trHeight w:val="495"/>
        </w:trPr>
        <w:tc>
          <w:tcPr>
            <w:tcW w:w="9748" w:type="dxa"/>
            <w:gridSpan w:val="2"/>
            <w:tcBorders>
              <w:bottom w:val="single" w:sz="4" w:space="0" w:color="auto"/>
            </w:tcBorders>
            <w:vAlign w:val="center"/>
          </w:tcPr>
          <w:p w14:paraId="1E89A6DF" w14:textId="77777777" w:rsidR="005763BE" w:rsidRPr="00165244" w:rsidRDefault="005763BE" w:rsidP="00DF5097">
            <w:pPr>
              <w:pStyle w:val="BodyText"/>
              <w:spacing w:before="120"/>
              <w:rPr>
                <w:rFonts w:cs="Arial"/>
                <w:b/>
                <w:sz w:val="24"/>
                <w:szCs w:val="24"/>
              </w:rPr>
            </w:pPr>
            <w:r w:rsidRPr="00165244">
              <w:rPr>
                <w:rFonts w:cs="Arial"/>
                <w:sz w:val="24"/>
                <w:szCs w:val="24"/>
              </w:rPr>
              <w:t>Reason for Leaving:</w:t>
            </w:r>
          </w:p>
          <w:p w14:paraId="21D38AC3" w14:textId="77777777" w:rsidR="005763BE" w:rsidRPr="00165244" w:rsidRDefault="005763BE" w:rsidP="00DF5097">
            <w:pPr>
              <w:pStyle w:val="BodyText"/>
              <w:rPr>
                <w:rFonts w:cs="Arial"/>
                <w:b/>
                <w:sz w:val="24"/>
                <w:szCs w:val="24"/>
              </w:rPr>
            </w:pPr>
          </w:p>
        </w:tc>
      </w:tr>
    </w:tbl>
    <w:p w14:paraId="68C19824" w14:textId="77777777" w:rsidR="005763BE" w:rsidRDefault="005763BE" w:rsidP="005763BE">
      <w:pPr>
        <w:rPr>
          <w:sz w:val="22"/>
        </w:rPr>
      </w:pPr>
    </w:p>
    <w:p w14:paraId="65F69064" w14:textId="77777777" w:rsidR="005763BE" w:rsidRPr="00B90947" w:rsidRDefault="005763BE" w:rsidP="005763BE">
      <w:pPr>
        <w:rPr>
          <w:sz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843"/>
        <w:gridCol w:w="1701"/>
        <w:gridCol w:w="3260"/>
      </w:tblGrid>
      <w:tr w:rsidR="005763BE" w:rsidRPr="000647D2" w14:paraId="49F0AB21" w14:textId="77777777" w:rsidTr="000647D2">
        <w:tc>
          <w:tcPr>
            <w:tcW w:w="9747" w:type="dxa"/>
            <w:gridSpan w:val="4"/>
            <w:tcBorders>
              <w:bottom w:val="nil"/>
            </w:tcBorders>
            <w:shd w:val="clear" w:color="auto" w:fill="auto"/>
          </w:tcPr>
          <w:p w14:paraId="3F0E3B13" w14:textId="77777777" w:rsidR="005763BE" w:rsidRPr="000647D2" w:rsidRDefault="005763BE" w:rsidP="00DF5097">
            <w:pPr>
              <w:pStyle w:val="Heading2"/>
              <w:rPr>
                <w:rFonts w:cs="Arial"/>
                <w:szCs w:val="24"/>
              </w:rPr>
            </w:pPr>
            <w:r w:rsidRPr="000647D2">
              <w:rPr>
                <w:rFonts w:cs="Arial"/>
                <w:szCs w:val="24"/>
              </w:rPr>
              <w:t>Education &amp; Qualifications</w:t>
            </w:r>
          </w:p>
          <w:p w14:paraId="1FFD0D37" w14:textId="77777777" w:rsidR="005763BE" w:rsidRPr="000647D2" w:rsidRDefault="005763BE" w:rsidP="00DF5097">
            <w:pPr>
              <w:pStyle w:val="Heading2"/>
              <w:rPr>
                <w:rFonts w:cs="Arial"/>
                <w:szCs w:val="24"/>
              </w:rPr>
            </w:pPr>
            <w:r w:rsidRPr="000647D2">
              <w:rPr>
                <w:rFonts w:cs="Arial"/>
                <w:b w:val="0"/>
                <w:i/>
                <w:szCs w:val="24"/>
              </w:rPr>
              <w:t>Please give details of all educational qualifications obtained and those currently being pursued.</w:t>
            </w:r>
          </w:p>
        </w:tc>
      </w:tr>
      <w:tr w:rsidR="005763BE" w:rsidRPr="000647D2" w14:paraId="2A76097B" w14:textId="77777777" w:rsidTr="00DF5097">
        <w:tc>
          <w:tcPr>
            <w:tcW w:w="2943" w:type="dxa"/>
          </w:tcPr>
          <w:p w14:paraId="30E1FB03" w14:textId="77777777" w:rsidR="005763BE" w:rsidRPr="000647D2" w:rsidRDefault="005763BE" w:rsidP="00DF5097">
            <w:pPr>
              <w:rPr>
                <w:rFonts w:cs="Arial"/>
                <w:szCs w:val="24"/>
              </w:rPr>
            </w:pPr>
            <w:r w:rsidRPr="000647D2">
              <w:rPr>
                <w:rFonts w:cs="Arial"/>
                <w:szCs w:val="24"/>
              </w:rPr>
              <w:t>Qualification</w:t>
            </w:r>
          </w:p>
        </w:tc>
        <w:tc>
          <w:tcPr>
            <w:tcW w:w="1843" w:type="dxa"/>
          </w:tcPr>
          <w:p w14:paraId="68677CC0" w14:textId="77777777" w:rsidR="005763BE" w:rsidRPr="000647D2" w:rsidRDefault="005763BE" w:rsidP="00DF5097">
            <w:pPr>
              <w:rPr>
                <w:rFonts w:cs="Arial"/>
                <w:szCs w:val="24"/>
              </w:rPr>
            </w:pPr>
            <w:r w:rsidRPr="000647D2">
              <w:rPr>
                <w:rFonts w:cs="Arial"/>
                <w:szCs w:val="24"/>
              </w:rPr>
              <w:t>Grade</w:t>
            </w:r>
          </w:p>
        </w:tc>
        <w:tc>
          <w:tcPr>
            <w:tcW w:w="1701" w:type="dxa"/>
          </w:tcPr>
          <w:p w14:paraId="6529C9B5" w14:textId="77777777" w:rsidR="005763BE" w:rsidRPr="000647D2" w:rsidRDefault="005763BE" w:rsidP="00DF5097">
            <w:pPr>
              <w:rPr>
                <w:rFonts w:cs="Arial"/>
                <w:szCs w:val="24"/>
              </w:rPr>
            </w:pPr>
            <w:r w:rsidRPr="000647D2">
              <w:rPr>
                <w:rFonts w:cs="Arial"/>
                <w:szCs w:val="24"/>
              </w:rPr>
              <w:t>Date Achieved or Expected</w:t>
            </w:r>
          </w:p>
        </w:tc>
        <w:tc>
          <w:tcPr>
            <w:tcW w:w="3260" w:type="dxa"/>
          </w:tcPr>
          <w:p w14:paraId="0F2C1D8B" w14:textId="77777777" w:rsidR="005763BE" w:rsidRPr="000647D2" w:rsidRDefault="005763BE" w:rsidP="00DF5097">
            <w:pPr>
              <w:rPr>
                <w:rFonts w:cs="Arial"/>
                <w:szCs w:val="24"/>
              </w:rPr>
            </w:pPr>
            <w:r w:rsidRPr="000647D2">
              <w:rPr>
                <w:rFonts w:cs="Arial"/>
                <w:szCs w:val="24"/>
              </w:rPr>
              <w:t>Name of School or Provider.</w:t>
            </w:r>
          </w:p>
        </w:tc>
      </w:tr>
      <w:tr w:rsidR="005763BE" w:rsidRPr="000647D2" w14:paraId="6866F11D" w14:textId="77777777" w:rsidTr="00DF5097">
        <w:tc>
          <w:tcPr>
            <w:tcW w:w="2943" w:type="dxa"/>
          </w:tcPr>
          <w:p w14:paraId="0D567F11" w14:textId="77777777" w:rsidR="005763BE" w:rsidRPr="000647D2" w:rsidRDefault="005763BE" w:rsidP="00DF5097">
            <w:pPr>
              <w:rPr>
                <w:rFonts w:cs="Arial"/>
                <w:szCs w:val="24"/>
              </w:rPr>
            </w:pPr>
          </w:p>
          <w:p w14:paraId="4A555850" w14:textId="77777777" w:rsidR="005763BE" w:rsidRPr="000647D2" w:rsidRDefault="005763BE" w:rsidP="00DF5097">
            <w:pPr>
              <w:rPr>
                <w:rFonts w:cs="Arial"/>
                <w:szCs w:val="24"/>
              </w:rPr>
            </w:pPr>
          </w:p>
        </w:tc>
        <w:tc>
          <w:tcPr>
            <w:tcW w:w="1843" w:type="dxa"/>
          </w:tcPr>
          <w:p w14:paraId="4729C430" w14:textId="77777777" w:rsidR="005763BE" w:rsidRPr="000647D2" w:rsidRDefault="005763BE" w:rsidP="00DF5097">
            <w:pPr>
              <w:rPr>
                <w:rFonts w:cs="Arial"/>
                <w:szCs w:val="24"/>
              </w:rPr>
            </w:pPr>
          </w:p>
        </w:tc>
        <w:tc>
          <w:tcPr>
            <w:tcW w:w="1701" w:type="dxa"/>
          </w:tcPr>
          <w:p w14:paraId="28583816" w14:textId="77777777" w:rsidR="005763BE" w:rsidRPr="000647D2" w:rsidRDefault="005763BE" w:rsidP="00DF5097">
            <w:pPr>
              <w:rPr>
                <w:rFonts w:cs="Arial"/>
                <w:szCs w:val="24"/>
              </w:rPr>
            </w:pPr>
          </w:p>
        </w:tc>
        <w:tc>
          <w:tcPr>
            <w:tcW w:w="3260" w:type="dxa"/>
          </w:tcPr>
          <w:p w14:paraId="5B6C64E1" w14:textId="77777777" w:rsidR="005763BE" w:rsidRPr="000647D2" w:rsidRDefault="005763BE" w:rsidP="00DF5097">
            <w:pPr>
              <w:rPr>
                <w:rFonts w:cs="Arial"/>
                <w:szCs w:val="24"/>
              </w:rPr>
            </w:pPr>
          </w:p>
        </w:tc>
      </w:tr>
      <w:tr w:rsidR="005763BE" w:rsidRPr="000647D2" w14:paraId="41536E9D" w14:textId="77777777" w:rsidTr="00DF5097">
        <w:trPr>
          <w:trHeight w:val="576"/>
        </w:trPr>
        <w:tc>
          <w:tcPr>
            <w:tcW w:w="2943" w:type="dxa"/>
          </w:tcPr>
          <w:p w14:paraId="503CDC85" w14:textId="77777777" w:rsidR="005763BE" w:rsidRPr="000647D2" w:rsidDel="002F2292" w:rsidRDefault="005763BE" w:rsidP="00DF5097">
            <w:pPr>
              <w:rPr>
                <w:rFonts w:cs="Arial"/>
                <w:szCs w:val="24"/>
              </w:rPr>
            </w:pPr>
          </w:p>
        </w:tc>
        <w:tc>
          <w:tcPr>
            <w:tcW w:w="1843" w:type="dxa"/>
          </w:tcPr>
          <w:p w14:paraId="49E4C53D" w14:textId="77777777" w:rsidR="005763BE" w:rsidRPr="000647D2" w:rsidRDefault="005763BE" w:rsidP="00DF5097">
            <w:pPr>
              <w:rPr>
                <w:rFonts w:cs="Arial"/>
                <w:szCs w:val="24"/>
              </w:rPr>
            </w:pPr>
          </w:p>
        </w:tc>
        <w:tc>
          <w:tcPr>
            <w:tcW w:w="1701" w:type="dxa"/>
          </w:tcPr>
          <w:p w14:paraId="686F96B7" w14:textId="77777777" w:rsidR="005763BE" w:rsidRPr="000647D2" w:rsidRDefault="005763BE" w:rsidP="00DF5097">
            <w:pPr>
              <w:rPr>
                <w:rFonts w:cs="Arial"/>
                <w:szCs w:val="24"/>
              </w:rPr>
            </w:pPr>
          </w:p>
        </w:tc>
        <w:tc>
          <w:tcPr>
            <w:tcW w:w="3260" w:type="dxa"/>
          </w:tcPr>
          <w:p w14:paraId="1BF5D75B" w14:textId="77777777" w:rsidR="005763BE" w:rsidRPr="000647D2" w:rsidRDefault="005763BE" w:rsidP="00DF5097">
            <w:pPr>
              <w:rPr>
                <w:rFonts w:cs="Arial"/>
                <w:szCs w:val="24"/>
              </w:rPr>
            </w:pPr>
          </w:p>
        </w:tc>
      </w:tr>
      <w:tr w:rsidR="005763BE" w:rsidRPr="000647D2" w14:paraId="0B867B7D" w14:textId="77777777" w:rsidTr="00DF5097">
        <w:trPr>
          <w:trHeight w:val="556"/>
        </w:trPr>
        <w:tc>
          <w:tcPr>
            <w:tcW w:w="2943" w:type="dxa"/>
          </w:tcPr>
          <w:p w14:paraId="38C74B7C" w14:textId="77777777" w:rsidR="005763BE" w:rsidRPr="000647D2" w:rsidDel="002F2292" w:rsidRDefault="005763BE" w:rsidP="00DF5097">
            <w:pPr>
              <w:rPr>
                <w:rFonts w:cs="Arial"/>
                <w:szCs w:val="24"/>
              </w:rPr>
            </w:pPr>
          </w:p>
        </w:tc>
        <w:tc>
          <w:tcPr>
            <w:tcW w:w="1843" w:type="dxa"/>
          </w:tcPr>
          <w:p w14:paraId="50A7B4B4" w14:textId="77777777" w:rsidR="005763BE" w:rsidRPr="000647D2" w:rsidRDefault="005763BE" w:rsidP="00DF5097">
            <w:pPr>
              <w:rPr>
                <w:rFonts w:cs="Arial"/>
                <w:szCs w:val="24"/>
              </w:rPr>
            </w:pPr>
          </w:p>
        </w:tc>
        <w:tc>
          <w:tcPr>
            <w:tcW w:w="1701" w:type="dxa"/>
          </w:tcPr>
          <w:p w14:paraId="4CCC435E" w14:textId="77777777" w:rsidR="005763BE" w:rsidRPr="000647D2" w:rsidRDefault="005763BE" w:rsidP="00DF5097">
            <w:pPr>
              <w:rPr>
                <w:rFonts w:cs="Arial"/>
                <w:szCs w:val="24"/>
              </w:rPr>
            </w:pPr>
          </w:p>
        </w:tc>
        <w:tc>
          <w:tcPr>
            <w:tcW w:w="3260" w:type="dxa"/>
          </w:tcPr>
          <w:p w14:paraId="53414F27" w14:textId="77777777" w:rsidR="005763BE" w:rsidRPr="000647D2" w:rsidRDefault="005763BE" w:rsidP="00DF5097">
            <w:pPr>
              <w:rPr>
                <w:rFonts w:cs="Arial"/>
                <w:szCs w:val="24"/>
              </w:rPr>
            </w:pPr>
          </w:p>
        </w:tc>
      </w:tr>
      <w:tr w:rsidR="005763BE" w:rsidRPr="000647D2" w14:paraId="3C2757CA" w14:textId="77777777" w:rsidTr="00DF5097">
        <w:trPr>
          <w:trHeight w:val="550"/>
        </w:trPr>
        <w:tc>
          <w:tcPr>
            <w:tcW w:w="2943" w:type="dxa"/>
          </w:tcPr>
          <w:p w14:paraId="413C289A" w14:textId="77777777" w:rsidR="005763BE" w:rsidRPr="000647D2" w:rsidDel="002F2292" w:rsidRDefault="005763BE" w:rsidP="00DF5097">
            <w:pPr>
              <w:rPr>
                <w:rFonts w:cs="Arial"/>
                <w:szCs w:val="24"/>
              </w:rPr>
            </w:pPr>
          </w:p>
        </w:tc>
        <w:tc>
          <w:tcPr>
            <w:tcW w:w="1843" w:type="dxa"/>
          </w:tcPr>
          <w:p w14:paraId="3BEE6CA5" w14:textId="77777777" w:rsidR="005763BE" w:rsidRPr="000647D2" w:rsidRDefault="005763BE" w:rsidP="00DF5097">
            <w:pPr>
              <w:rPr>
                <w:rFonts w:cs="Arial"/>
                <w:szCs w:val="24"/>
              </w:rPr>
            </w:pPr>
          </w:p>
        </w:tc>
        <w:tc>
          <w:tcPr>
            <w:tcW w:w="1701" w:type="dxa"/>
          </w:tcPr>
          <w:p w14:paraId="44CAC178" w14:textId="77777777" w:rsidR="005763BE" w:rsidRPr="000647D2" w:rsidRDefault="005763BE" w:rsidP="00DF5097">
            <w:pPr>
              <w:rPr>
                <w:rFonts w:cs="Arial"/>
                <w:szCs w:val="24"/>
              </w:rPr>
            </w:pPr>
          </w:p>
        </w:tc>
        <w:tc>
          <w:tcPr>
            <w:tcW w:w="3260" w:type="dxa"/>
          </w:tcPr>
          <w:p w14:paraId="316CF608" w14:textId="77777777" w:rsidR="005763BE" w:rsidRPr="000647D2" w:rsidRDefault="005763BE" w:rsidP="00DF5097">
            <w:pPr>
              <w:rPr>
                <w:rFonts w:cs="Arial"/>
                <w:szCs w:val="24"/>
              </w:rPr>
            </w:pPr>
          </w:p>
        </w:tc>
      </w:tr>
      <w:tr w:rsidR="005763BE" w:rsidRPr="000647D2" w14:paraId="18267D90" w14:textId="77777777" w:rsidTr="00DF5097">
        <w:trPr>
          <w:trHeight w:val="572"/>
        </w:trPr>
        <w:tc>
          <w:tcPr>
            <w:tcW w:w="2943" w:type="dxa"/>
          </w:tcPr>
          <w:p w14:paraId="4C5FB3C7" w14:textId="77777777" w:rsidR="005763BE" w:rsidRPr="000647D2" w:rsidDel="002F2292" w:rsidRDefault="005763BE" w:rsidP="00DF5097">
            <w:pPr>
              <w:rPr>
                <w:rFonts w:cs="Arial"/>
                <w:szCs w:val="24"/>
              </w:rPr>
            </w:pPr>
          </w:p>
        </w:tc>
        <w:tc>
          <w:tcPr>
            <w:tcW w:w="1843" w:type="dxa"/>
          </w:tcPr>
          <w:p w14:paraId="0E80B981" w14:textId="77777777" w:rsidR="005763BE" w:rsidRPr="000647D2" w:rsidRDefault="005763BE" w:rsidP="00DF5097">
            <w:pPr>
              <w:rPr>
                <w:rFonts w:cs="Arial"/>
                <w:szCs w:val="24"/>
              </w:rPr>
            </w:pPr>
          </w:p>
          <w:p w14:paraId="7B594607" w14:textId="77777777" w:rsidR="005763BE" w:rsidRPr="000647D2" w:rsidRDefault="005763BE" w:rsidP="00DF5097">
            <w:pPr>
              <w:rPr>
                <w:rFonts w:cs="Arial"/>
                <w:szCs w:val="24"/>
              </w:rPr>
            </w:pPr>
          </w:p>
        </w:tc>
        <w:tc>
          <w:tcPr>
            <w:tcW w:w="1701" w:type="dxa"/>
          </w:tcPr>
          <w:p w14:paraId="2AE07547" w14:textId="77777777" w:rsidR="005763BE" w:rsidRPr="000647D2" w:rsidRDefault="005763BE" w:rsidP="00DF5097">
            <w:pPr>
              <w:rPr>
                <w:rFonts w:cs="Arial"/>
                <w:szCs w:val="24"/>
              </w:rPr>
            </w:pPr>
          </w:p>
        </w:tc>
        <w:tc>
          <w:tcPr>
            <w:tcW w:w="3260" w:type="dxa"/>
          </w:tcPr>
          <w:p w14:paraId="7FFFECA5" w14:textId="77777777" w:rsidR="005763BE" w:rsidRPr="000647D2" w:rsidRDefault="005763BE" w:rsidP="00DF5097">
            <w:pPr>
              <w:rPr>
                <w:rFonts w:cs="Arial"/>
                <w:szCs w:val="24"/>
              </w:rPr>
            </w:pPr>
          </w:p>
        </w:tc>
      </w:tr>
      <w:tr w:rsidR="005763BE" w:rsidRPr="000647D2" w14:paraId="36AE0FBC" w14:textId="77777777" w:rsidTr="00DF5097">
        <w:trPr>
          <w:trHeight w:val="572"/>
        </w:trPr>
        <w:tc>
          <w:tcPr>
            <w:tcW w:w="2943" w:type="dxa"/>
          </w:tcPr>
          <w:p w14:paraId="17ABCE76" w14:textId="77777777" w:rsidR="005763BE" w:rsidRPr="000647D2" w:rsidDel="002F2292" w:rsidRDefault="005763BE" w:rsidP="00DF5097">
            <w:pPr>
              <w:rPr>
                <w:rFonts w:cs="Arial"/>
                <w:szCs w:val="24"/>
              </w:rPr>
            </w:pPr>
          </w:p>
        </w:tc>
        <w:tc>
          <w:tcPr>
            <w:tcW w:w="1843" w:type="dxa"/>
          </w:tcPr>
          <w:p w14:paraId="351C53D8" w14:textId="77777777" w:rsidR="005763BE" w:rsidRPr="000647D2" w:rsidRDefault="005763BE" w:rsidP="00DF5097">
            <w:pPr>
              <w:rPr>
                <w:rFonts w:cs="Arial"/>
                <w:szCs w:val="24"/>
              </w:rPr>
            </w:pPr>
          </w:p>
        </w:tc>
        <w:tc>
          <w:tcPr>
            <w:tcW w:w="1701" w:type="dxa"/>
          </w:tcPr>
          <w:p w14:paraId="1AC94A2E" w14:textId="77777777" w:rsidR="005763BE" w:rsidRPr="000647D2" w:rsidRDefault="005763BE" w:rsidP="00DF5097">
            <w:pPr>
              <w:rPr>
                <w:rFonts w:cs="Arial"/>
                <w:szCs w:val="24"/>
              </w:rPr>
            </w:pPr>
          </w:p>
        </w:tc>
        <w:tc>
          <w:tcPr>
            <w:tcW w:w="3260" w:type="dxa"/>
          </w:tcPr>
          <w:p w14:paraId="372F8FD8" w14:textId="77777777" w:rsidR="005763BE" w:rsidRPr="000647D2" w:rsidRDefault="005763BE" w:rsidP="00DF5097">
            <w:pPr>
              <w:rPr>
                <w:rFonts w:cs="Arial"/>
                <w:szCs w:val="24"/>
              </w:rPr>
            </w:pPr>
          </w:p>
        </w:tc>
      </w:tr>
    </w:tbl>
    <w:p w14:paraId="4E9E76F6" w14:textId="77777777" w:rsidR="005763BE" w:rsidRPr="00B90947" w:rsidRDefault="005763BE" w:rsidP="005763BE">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3544"/>
        <w:gridCol w:w="2551"/>
      </w:tblGrid>
      <w:tr w:rsidR="005763BE" w:rsidRPr="00A2403F" w14:paraId="21D38187" w14:textId="77777777" w:rsidTr="00DF5097">
        <w:trPr>
          <w:trHeight w:val="286"/>
        </w:trPr>
        <w:tc>
          <w:tcPr>
            <w:tcW w:w="9747" w:type="dxa"/>
            <w:gridSpan w:val="3"/>
            <w:shd w:val="pct10" w:color="auto" w:fill="FFFFFF"/>
          </w:tcPr>
          <w:p w14:paraId="3046A923" w14:textId="77777777" w:rsidR="005763BE" w:rsidRPr="00A2403F" w:rsidRDefault="005763BE" w:rsidP="00DF5097">
            <w:pPr>
              <w:pStyle w:val="Heading2"/>
              <w:rPr>
                <w:rFonts w:cs="Arial"/>
                <w:szCs w:val="24"/>
              </w:rPr>
            </w:pPr>
            <w:r w:rsidRPr="00A2403F">
              <w:rPr>
                <w:rFonts w:cs="Arial"/>
                <w:szCs w:val="24"/>
              </w:rPr>
              <w:t>Relevant Training</w:t>
            </w:r>
          </w:p>
        </w:tc>
      </w:tr>
      <w:tr w:rsidR="005763BE" w:rsidRPr="00A2403F" w14:paraId="7D8E882E" w14:textId="77777777" w:rsidTr="00DF5097">
        <w:tc>
          <w:tcPr>
            <w:tcW w:w="3652" w:type="dxa"/>
          </w:tcPr>
          <w:p w14:paraId="4A1CDB67" w14:textId="77777777" w:rsidR="005763BE" w:rsidRPr="00A2403F" w:rsidRDefault="005763BE" w:rsidP="00DF5097">
            <w:pPr>
              <w:rPr>
                <w:rFonts w:cs="Arial"/>
                <w:szCs w:val="24"/>
              </w:rPr>
            </w:pPr>
            <w:r w:rsidRPr="00A2403F">
              <w:rPr>
                <w:rFonts w:cs="Arial"/>
                <w:szCs w:val="24"/>
              </w:rPr>
              <w:t>Course Title</w:t>
            </w:r>
          </w:p>
        </w:tc>
        <w:tc>
          <w:tcPr>
            <w:tcW w:w="3544" w:type="dxa"/>
          </w:tcPr>
          <w:p w14:paraId="5019E392" w14:textId="77777777" w:rsidR="005763BE" w:rsidRPr="00A2403F" w:rsidRDefault="005763BE" w:rsidP="00DF5097">
            <w:pPr>
              <w:rPr>
                <w:rFonts w:cs="Arial"/>
                <w:szCs w:val="24"/>
              </w:rPr>
            </w:pPr>
            <w:r w:rsidRPr="00A2403F">
              <w:rPr>
                <w:rFonts w:cs="Arial"/>
                <w:szCs w:val="24"/>
              </w:rPr>
              <w:t>Provider</w:t>
            </w:r>
          </w:p>
        </w:tc>
        <w:tc>
          <w:tcPr>
            <w:tcW w:w="2551" w:type="dxa"/>
          </w:tcPr>
          <w:p w14:paraId="0C3C3A20" w14:textId="77777777" w:rsidR="005763BE" w:rsidRPr="00A2403F" w:rsidRDefault="005763BE" w:rsidP="00DF5097">
            <w:pPr>
              <w:rPr>
                <w:rFonts w:cs="Arial"/>
                <w:szCs w:val="24"/>
              </w:rPr>
            </w:pPr>
            <w:r w:rsidRPr="00A2403F">
              <w:rPr>
                <w:rFonts w:cs="Arial"/>
                <w:szCs w:val="24"/>
              </w:rPr>
              <w:t>Dates</w:t>
            </w:r>
          </w:p>
        </w:tc>
      </w:tr>
      <w:tr w:rsidR="005763BE" w:rsidRPr="00A2403F" w14:paraId="6256987C" w14:textId="77777777" w:rsidTr="00DF5097">
        <w:tc>
          <w:tcPr>
            <w:tcW w:w="3652" w:type="dxa"/>
          </w:tcPr>
          <w:p w14:paraId="600B5381" w14:textId="77777777" w:rsidR="005763BE" w:rsidRPr="00A2403F" w:rsidRDefault="005763BE" w:rsidP="00DF5097">
            <w:pPr>
              <w:rPr>
                <w:rFonts w:cs="Arial"/>
                <w:szCs w:val="24"/>
              </w:rPr>
            </w:pPr>
          </w:p>
          <w:p w14:paraId="2D8F7360" w14:textId="77777777" w:rsidR="005763BE" w:rsidRPr="00A2403F" w:rsidRDefault="005763BE" w:rsidP="00DF5097">
            <w:pPr>
              <w:rPr>
                <w:rFonts w:cs="Arial"/>
                <w:szCs w:val="24"/>
              </w:rPr>
            </w:pPr>
          </w:p>
        </w:tc>
        <w:tc>
          <w:tcPr>
            <w:tcW w:w="3544" w:type="dxa"/>
          </w:tcPr>
          <w:p w14:paraId="7349F8D9" w14:textId="77777777" w:rsidR="005763BE" w:rsidRPr="00A2403F" w:rsidRDefault="005763BE" w:rsidP="00DF5097">
            <w:pPr>
              <w:rPr>
                <w:rFonts w:cs="Arial"/>
                <w:szCs w:val="24"/>
              </w:rPr>
            </w:pPr>
          </w:p>
        </w:tc>
        <w:tc>
          <w:tcPr>
            <w:tcW w:w="2551" w:type="dxa"/>
          </w:tcPr>
          <w:p w14:paraId="77DC87E7" w14:textId="77777777" w:rsidR="005763BE" w:rsidRPr="00A2403F" w:rsidRDefault="005763BE" w:rsidP="00DF5097">
            <w:pPr>
              <w:rPr>
                <w:rFonts w:cs="Arial"/>
                <w:szCs w:val="24"/>
              </w:rPr>
            </w:pPr>
          </w:p>
        </w:tc>
      </w:tr>
      <w:tr w:rsidR="005763BE" w:rsidRPr="00A2403F" w14:paraId="2651664B" w14:textId="77777777" w:rsidTr="00DF5097">
        <w:trPr>
          <w:trHeight w:val="458"/>
        </w:trPr>
        <w:tc>
          <w:tcPr>
            <w:tcW w:w="3652" w:type="dxa"/>
          </w:tcPr>
          <w:p w14:paraId="2F24B8B8" w14:textId="77777777" w:rsidR="005763BE" w:rsidRPr="00A2403F" w:rsidDel="002F2292" w:rsidRDefault="005763BE" w:rsidP="00DF5097">
            <w:pPr>
              <w:rPr>
                <w:rFonts w:cs="Arial"/>
                <w:szCs w:val="24"/>
              </w:rPr>
            </w:pPr>
          </w:p>
        </w:tc>
        <w:tc>
          <w:tcPr>
            <w:tcW w:w="3544" w:type="dxa"/>
          </w:tcPr>
          <w:p w14:paraId="2ECF455C" w14:textId="77777777" w:rsidR="005763BE" w:rsidRPr="00A2403F" w:rsidRDefault="005763BE" w:rsidP="00DF5097">
            <w:pPr>
              <w:rPr>
                <w:rFonts w:cs="Arial"/>
                <w:szCs w:val="24"/>
              </w:rPr>
            </w:pPr>
          </w:p>
        </w:tc>
        <w:tc>
          <w:tcPr>
            <w:tcW w:w="2551" w:type="dxa"/>
          </w:tcPr>
          <w:p w14:paraId="60A49E15" w14:textId="77777777" w:rsidR="005763BE" w:rsidRPr="00A2403F" w:rsidRDefault="005763BE" w:rsidP="00DF5097">
            <w:pPr>
              <w:rPr>
                <w:rFonts w:cs="Arial"/>
                <w:szCs w:val="24"/>
              </w:rPr>
            </w:pPr>
          </w:p>
        </w:tc>
      </w:tr>
      <w:tr w:rsidR="005763BE" w:rsidRPr="00A2403F" w14:paraId="1C84AEBA" w14:textId="77777777" w:rsidTr="00DF5097">
        <w:trPr>
          <w:trHeight w:val="550"/>
        </w:trPr>
        <w:tc>
          <w:tcPr>
            <w:tcW w:w="3652" w:type="dxa"/>
          </w:tcPr>
          <w:p w14:paraId="1BCE1CD8" w14:textId="77777777" w:rsidR="005763BE" w:rsidRPr="00A2403F" w:rsidDel="002F2292" w:rsidRDefault="005763BE" w:rsidP="00DF5097">
            <w:pPr>
              <w:rPr>
                <w:rFonts w:cs="Arial"/>
                <w:szCs w:val="24"/>
              </w:rPr>
            </w:pPr>
          </w:p>
        </w:tc>
        <w:tc>
          <w:tcPr>
            <w:tcW w:w="3544" w:type="dxa"/>
          </w:tcPr>
          <w:p w14:paraId="4D355CE4" w14:textId="77777777" w:rsidR="005763BE" w:rsidRPr="00A2403F" w:rsidRDefault="005763BE" w:rsidP="00DF5097">
            <w:pPr>
              <w:rPr>
                <w:rFonts w:cs="Arial"/>
                <w:szCs w:val="24"/>
              </w:rPr>
            </w:pPr>
          </w:p>
        </w:tc>
        <w:tc>
          <w:tcPr>
            <w:tcW w:w="2551" w:type="dxa"/>
          </w:tcPr>
          <w:p w14:paraId="1339692D" w14:textId="77777777" w:rsidR="005763BE" w:rsidRPr="00A2403F" w:rsidRDefault="005763BE" w:rsidP="00DF5097">
            <w:pPr>
              <w:rPr>
                <w:rFonts w:cs="Arial"/>
                <w:szCs w:val="24"/>
              </w:rPr>
            </w:pPr>
          </w:p>
        </w:tc>
      </w:tr>
      <w:tr w:rsidR="005763BE" w:rsidRPr="00A2403F" w14:paraId="0F8EB4AC" w14:textId="77777777" w:rsidTr="00DF5097">
        <w:trPr>
          <w:trHeight w:val="558"/>
        </w:trPr>
        <w:tc>
          <w:tcPr>
            <w:tcW w:w="3652" w:type="dxa"/>
          </w:tcPr>
          <w:p w14:paraId="292FE512" w14:textId="77777777" w:rsidR="005763BE" w:rsidRPr="00A2403F" w:rsidDel="002F2292" w:rsidRDefault="005763BE" w:rsidP="00DF5097">
            <w:pPr>
              <w:rPr>
                <w:rFonts w:cs="Arial"/>
                <w:szCs w:val="24"/>
              </w:rPr>
            </w:pPr>
          </w:p>
        </w:tc>
        <w:tc>
          <w:tcPr>
            <w:tcW w:w="3544" w:type="dxa"/>
          </w:tcPr>
          <w:p w14:paraId="2D73B2AA" w14:textId="77777777" w:rsidR="005763BE" w:rsidRPr="00A2403F" w:rsidRDefault="005763BE" w:rsidP="00DF5097">
            <w:pPr>
              <w:rPr>
                <w:rFonts w:cs="Arial"/>
                <w:szCs w:val="24"/>
              </w:rPr>
            </w:pPr>
          </w:p>
        </w:tc>
        <w:tc>
          <w:tcPr>
            <w:tcW w:w="2551" w:type="dxa"/>
          </w:tcPr>
          <w:p w14:paraId="4A99F667" w14:textId="77777777" w:rsidR="005763BE" w:rsidRPr="00A2403F" w:rsidRDefault="005763BE" w:rsidP="00DF5097">
            <w:pPr>
              <w:rPr>
                <w:rFonts w:cs="Arial"/>
                <w:szCs w:val="24"/>
              </w:rPr>
            </w:pPr>
          </w:p>
        </w:tc>
      </w:tr>
      <w:tr w:rsidR="005763BE" w:rsidRPr="00A2403F" w14:paraId="14CD00A2" w14:textId="77777777" w:rsidTr="00DF5097">
        <w:trPr>
          <w:trHeight w:val="552"/>
        </w:trPr>
        <w:tc>
          <w:tcPr>
            <w:tcW w:w="3652" w:type="dxa"/>
          </w:tcPr>
          <w:p w14:paraId="70B5E97F" w14:textId="77777777" w:rsidR="005763BE" w:rsidRPr="00A2403F" w:rsidDel="002F2292" w:rsidRDefault="005763BE" w:rsidP="00DF5097">
            <w:pPr>
              <w:rPr>
                <w:rFonts w:cs="Arial"/>
                <w:szCs w:val="24"/>
              </w:rPr>
            </w:pPr>
          </w:p>
        </w:tc>
        <w:tc>
          <w:tcPr>
            <w:tcW w:w="3544" w:type="dxa"/>
          </w:tcPr>
          <w:p w14:paraId="0DCBA420" w14:textId="77777777" w:rsidR="005763BE" w:rsidRPr="00A2403F" w:rsidRDefault="005763BE" w:rsidP="00DF5097">
            <w:pPr>
              <w:rPr>
                <w:rFonts w:cs="Arial"/>
                <w:szCs w:val="24"/>
              </w:rPr>
            </w:pPr>
          </w:p>
        </w:tc>
        <w:tc>
          <w:tcPr>
            <w:tcW w:w="2551" w:type="dxa"/>
          </w:tcPr>
          <w:p w14:paraId="5864242F" w14:textId="77777777" w:rsidR="005763BE" w:rsidRPr="00A2403F" w:rsidRDefault="005763BE" w:rsidP="00DF5097">
            <w:pPr>
              <w:rPr>
                <w:rFonts w:cs="Arial"/>
                <w:szCs w:val="24"/>
              </w:rPr>
            </w:pPr>
          </w:p>
        </w:tc>
      </w:tr>
      <w:tr w:rsidR="005763BE" w:rsidRPr="00A2403F" w14:paraId="40C852BE" w14:textId="77777777" w:rsidTr="00DF5097">
        <w:trPr>
          <w:trHeight w:val="552"/>
        </w:trPr>
        <w:tc>
          <w:tcPr>
            <w:tcW w:w="3652" w:type="dxa"/>
          </w:tcPr>
          <w:p w14:paraId="179E0D5D" w14:textId="77777777" w:rsidR="005763BE" w:rsidRPr="00A2403F" w:rsidDel="002F2292" w:rsidRDefault="005763BE" w:rsidP="00DF5097">
            <w:pPr>
              <w:rPr>
                <w:rFonts w:cs="Arial"/>
                <w:szCs w:val="24"/>
              </w:rPr>
            </w:pPr>
          </w:p>
        </w:tc>
        <w:tc>
          <w:tcPr>
            <w:tcW w:w="3544" w:type="dxa"/>
          </w:tcPr>
          <w:p w14:paraId="25735957" w14:textId="77777777" w:rsidR="005763BE" w:rsidRPr="00A2403F" w:rsidRDefault="005763BE" w:rsidP="00DF5097">
            <w:pPr>
              <w:rPr>
                <w:rFonts w:cs="Arial"/>
                <w:szCs w:val="24"/>
              </w:rPr>
            </w:pPr>
          </w:p>
        </w:tc>
        <w:tc>
          <w:tcPr>
            <w:tcW w:w="2551" w:type="dxa"/>
          </w:tcPr>
          <w:p w14:paraId="55372D0E" w14:textId="77777777" w:rsidR="005763BE" w:rsidRPr="00A2403F" w:rsidRDefault="005763BE" w:rsidP="00DF5097">
            <w:pPr>
              <w:rPr>
                <w:rFonts w:cs="Arial"/>
                <w:szCs w:val="24"/>
              </w:rPr>
            </w:pPr>
          </w:p>
        </w:tc>
      </w:tr>
    </w:tbl>
    <w:p w14:paraId="601B2900" w14:textId="77777777" w:rsidR="005763BE" w:rsidRPr="00B90947" w:rsidRDefault="005763BE" w:rsidP="005763BE">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3544"/>
        <w:gridCol w:w="2551"/>
      </w:tblGrid>
      <w:tr w:rsidR="005763BE" w:rsidRPr="00A2403F" w14:paraId="71DF61AE" w14:textId="77777777" w:rsidTr="00DF5097">
        <w:trPr>
          <w:trHeight w:val="295"/>
        </w:trPr>
        <w:tc>
          <w:tcPr>
            <w:tcW w:w="9747" w:type="dxa"/>
            <w:gridSpan w:val="3"/>
            <w:shd w:val="pct10" w:color="auto" w:fill="FFFFFF"/>
          </w:tcPr>
          <w:p w14:paraId="0D00C702" w14:textId="77777777" w:rsidR="005763BE" w:rsidRPr="00A2403F" w:rsidRDefault="005763BE" w:rsidP="00DF5097">
            <w:pPr>
              <w:pStyle w:val="Heading2"/>
              <w:rPr>
                <w:rFonts w:cs="Arial"/>
                <w:szCs w:val="24"/>
              </w:rPr>
            </w:pPr>
            <w:r w:rsidRPr="00A2403F">
              <w:rPr>
                <w:rFonts w:cs="Arial"/>
                <w:szCs w:val="24"/>
              </w:rPr>
              <w:t>Membership of Professional Institutes</w:t>
            </w:r>
          </w:p>
        </w:tc>
      </w:tr>
      <w:tr w:rsidR="005763BE" w:rsidRPr="00A2403F" w14:paraId="706BD6C7" w14:textId="77777777" w:rsidTr="00DF5097">
        <w:tc>
          <w:tcPr>
            <w:tcW w:w="3652" w:type="dxa"/>
          </w:tcPr>
          <w:p w14:paraId="21B334C4" w14:textId="77777777" w:rsidR="005763BE" w:rsidRPr="00A2403F" w:rsidRDefault="005763BE" w:rsidP="00DF5097">
            <w:pPr>
              <w:pStyle w:val="Header"/>
              <w:tabs>
                <w:tab w:val="clear" w:pos="4153"/>
                <w:tab w:val="clear" w:pos="8306"/>
              </w:tabs>
              <w:rPr>
                <w:rFonts w:cs="Arial"/>
                <w:szCs w:val="24"/>
              </w:rPr>
            </w:pPr>
            <w:r w:rsidRPr="00A2403F">
              <w:rPr>
                <w:rFonts w:cs="Arial"/>
                <w:szCs w:val="24"/>
              </w:rPr>
              <w:t>Institute</w:t>
            </w:r>
          </w:p>
        </w:tc>
        <w:tc>
          <w:tcPr>
            <w:tcW w:w="3544" w:type="dxa"/>
          </w:tcPr>
          <w:p w14:paraId="72FC140C" w14:textId="77777777" w:rsidR="005763BE" w:rsidRPr="00A2403F" w:rsidRDefault="005763BE" w:rsidP="00DF5097">
            <w:pPr>
              <w:rPr>
                <w:rFonts w:cs="Arial"/>
                <w:szCs w:val="24"/>
              </w:rPr>
            </w:pPr>
            <w:r w:rsidRPr="00A2403F">
              <w:rPr>
                <w:rFonts w:cs="Arial"/>
                <w:szCs w:val="24"/>
              </w:rPr>
              <w:t>Level of Membership</w:t>
            </w:r>
          </w:p>
        </w:tc>
        <w:tc>
          <w:tcPr>
            <w:tcW w:w="2551" w:type="dxa"/>
          </w:tcPr>
          <w:p w14:paraId="4B9A1030" w14:textId="77777777" w:rsidR="005763BE" w:rsidRPr="00A2403F" w:rsidRDefault="005763BE" w:rsidP="00DF5097">
            <w:pPr>
              <w:rPr>
                <w:rFonts w:cs="Arial"/>
                <w:szCs w:val="24"/>
              </w:rPr>
            </w:pPr>
            <w:r w:rsidRPr="00A2403F">
              <w:rPr>
                <w:rFonts w:cs="Arial"/>
                <w:szCs w:val="24"/>
              </w:rPr>
              <w:t>Date of Entry/Award</w:t>
            </w:r>
          </w:p>
        </w:tc>
      </w:tr>
      <w:tr w:rsidR="005763BE" w:rsidRPr="00A2403F" w14:paraId="346775A5" w14:textId="77777777" w:rsidTr="00DF5097">
        <w:tc>
          <w:tcPr>
            <w:tcW w:w="3652" w:type="dxa"/>
          </w:tcPr>
          <w:p w14:paraId="741B8C39" w14:textId="77777777" w:rsidR="005763BE" w:rsidRPr="00A2403F" w:rsidRDefault="005763BE" w:rsidP="00DF5097">
            <w:pPr>
              <w:rPr>
                <w:rFonts w:cs="Arial"/>
                <w:szCs w:val="24"/>
              </w:rPr>
            </w:pPr>
          </w:p>
          <w:p w14:paraId="5FDF5154" w14:textId="77777777" w:rsidR="005763BE" w:rsidRPr="00A2403F" w:rsidRDefault="005763BE" w:rsidP="00DF5097">
            <w:pPr>
              <w:rPr>
                <w:rFonts w:cs="Arial"/>
                <w:szCs w:val="24"/>
              </w:rPr>
            </w:pPr>
          </w:p>
        </w:tc>
        <w:tc>
          <w:tcPr>
            <w:tcW w:w="3544" w:type="dxa"/>
          </w:tcPr>
          <w:p w14:paraId="153FEFA4" w14:textId="77777777" w:rsidR="005763BE" w:rsidRPr="00A2403F" w:rsidRDefault="005763BE" w:rsidP="00DF5097">
            <w:pPr>
              <w:rPr>
                <w:rFonts w:cs="Arial"/>
                <w:szCs w:val="24"/>
              </w:rPr>
            </w:pPr>
          </w:p>
        </w:tc>
        <w:tc>
          <w:tcPr>
            <w:tcW w:w="2551" w:type="dxa"/>
          </w:tcPr>
          <w:p w14:paraId="50D91E2D" w14:textId="77777777" w:rsidR="005763BE" w:rsidRPr="00A2403F" w:rsidRDefault="005763BE" w:rsidP="00DF5097">
            <w:pPr>
              <w:rPr>
                <w:rFonts w:cs="Arial"/>
                <w:szCs w:val="24"/>
              </w:rPr>
            </w:pPr>
          </w:p>
        </w:tc>
      </w:tr>
      <w:tr w:rsidR="005763BE" w:rsidRPr="00A2403F" w14:paraId="76F7C974" w14:textId="77777777" w:rsidTr="00DF5097">
        <w:trPr>
          <w:trHeight w:val="608"/>
        </w:trPr>
        <w:tc>
          <w:tcPr>
            <w:tcW w:w="3652" w:type="dxa"/>
          </w:tcPr>
          <w:p w14:paraId="001917DB" w14:textId="77777777" w:rsidR="005763BE" w:rsidRPr="00A2403F" w:rsidDel="002F2292" w:rsidRDefault="005763BE" w:rsidP="00DF5097">
            <w:pPr>
              <w:rPr>
                <w:rFonts w:cs="Arial"/>
                <w:szCs w:val="24"/>
              </w:rPr>
            </w:pPr>
          </w:p>
        </w:tc>
        <w:tc>
          <w:tcPr>
            <w:tcW w:w="3544" w:type="dxa"/>
          </w:tcPr>
          <w:p w14:paraId="5DB4E906" w14:textId="77777777" w:rsidR="005763BE" w:rsidRPr="00A2403F" w:rsidRDefault="005763BE" w:rsidP="00DF5097">
            <w:pPr>
              <w:rPr>
                <w:rFonts w:cs="Arial"/>
                <w:szCs w:val="24"/>
              </w:rPr>
            </w:pPr>
          </w:p>
        </w:tc>
        <w:tc>
          <w:tcPr>
            <w:tcW w:w="2551" w:type="dxa"/>
          </w:tcPr>
          <w:p w14:paraId="005C7B6E" w14:textId="77777777" w:rsidR="005763BE" w:rsidRPr="00A2403F" w:rsidRDefault="005763BE" w:rsidP="00DF5097">
            <w:pPr>
              <w:rPr>
                <w:rFonts w:cs="Arial"/>
                <w:szCs w:val="24"/>
              </w:rPr>
            </w:pPr>
          </w:p>
        </w:tc>
      </w:tr>
      <w:tr w:rsidR="005763BE" w:rsidRPr="00A2403F" w14:paraId="7613D3D2" w14:textId="77777777" w:rsidTr="00DF5097">
        <w:trPr>
          <w:trHeight w:val="545"/>
        </w:trPr>
        <w:tc>
          <w:tcPr>
            <w:tcW w:w="3652" w:type="dxa"/>
          </w:tcPr>
          <w:p w14:paraId="1AF86493" w14:textId="77777777" w:rsidR="005763BE" w:rsidRPr="00A2403F" w:rsidDel="002F2292" w:rsidRDefault="005763BE" w:rsidP="00DF5097">
            <w:pPr>
              <w:rPr>
                <w:rFonts w:cs="Arial"/>
                <w:szCs w:val="24"/>
              </w:rPr>
            </w:pPr>
          </w:p>
        </w:tc>
        <w:tc>
          <w:tcPr>
            <w:tcW w:w="3544" w:type="dxa"/>
          </w:tcPr>
          <w:p w14:paraId="46371FD0" w14:textId="77777777" w:rsidR="005763BE" w:rsidRPr="00A2403F" w:rsidRDefault="005763BE" w:rsidP="00DF5097">
            <w:pPr>
              <w:rPr>
                <w:rFonts w:cs="Arial"/>
                <w:szCs w:val="24"/>
              </w:rPr>
            </w:pPr>
          </w:p>
        </w:tc>
        <w:tc>
          <w:tcPr>
            <w:tcW w:w="2551" w:type="dxa"/>
          </w:tcPr>
          <w:p w14:paraId="4BCC422F" w14:textId="77777777" w:rsidR="005763BE" w:rsidRPr="00A2403F" w:rsidRDefault="005763BE" w:rsidP="00DF5097">
            <w:pPr>
              <w:rPr>
                <w:rFonts w:cs="Arial"/>
                <w:szCs w:val="24"/>
              </w:rPr>
            </w:pPr>
          </w:p>
        </w:tc>
      </w:tr>
      <w:tr w:rsidR="005763BE" w:rsidRPr="00A2403F" w14:paraId="4F10A2C7" w14:textId="77777777" w:rsidTr="00DF5097">
        <w:trPr>
          <w:trHeight w:val="545"/>
        </w:trPr>
        <w:tc>
          <w:tcPr>
            <w:tcW w:w="3652" w:type="dxa"/>
          </w:tcPr>
          <w:p w14:paraId="71B21BD1" w14:textId="77777777" w:rsidR="005763BE" w:rsidRPr="00A2403F" w:rsidDel="002F2292" w:rsidRDefault="005763BE" w:rsidP="00DF5097">
            <w:pPr>
              <w:rPr>
                <w:rFonts w:cs="Arial"/>
                <w:szCs w:val="24"/>
              </w:rPr>
            </w:pPr>
          </w:p>
        </w:tc>
        <w:tc>
          <w:tcPr>
            <w:tcW w:w="3544" w:type="dxa"/>
          </w:tcPr>
          <w:p w14:paraId="58E21CEE" w14:textId="77777777" w:rsidR="005763BE" w:rsidRPr="00A2403F" w:rsidRDefault="005763BE" w:rsidP="00DF5097">
            <w:pPr>
              <w:rPr>
                <w:rFonts w:cs="Arial"/>
                <w:szCs w:val="24"/>
              </w:rPr>
            </w:pPr>
          </w:p>
        </w:tc>
        <w:tc>
          <w:tcPr>
            <w:tcW w:w="2551" w:type="dxa"/>
          </w:tcPr>
          <w:p w14:paraId="757CC7F9" w14:textId="77777777" w:rsidR="005763BE" w:rsidRPr="00A2403F" w:rsidRDefault="005763BE" w:rsidP="00DF5097">
            <w:pPr>
              <w:rPr>
                <w:rFonts w:cs="Arial"/>
                <w:szCs w:val="24"/>
              </w:rPr>
            </w:pPr>
          </w:p>
        </w:tc>
      </w:tr>
      <w:tr w:rsidR="005763BE" w:rsidRPr="00A2403F" w14:paraId="796CEF21" w14:textId="77777777" w:rsidTr="00DF5097">
        <w:trPr>
          <w:trHeight w:val="566"/>
        </w:trPr>
        <w:tc>
          <w:tcPr>
            <w:tcW w:w="3652" w:type="dxa"/>
          </w:tcPr>
          <w:p w14:paraId="4C4187EE" w14:textId="77777777" w:rsidR="005763BE" w:rsidRPr="00A2403F" w:rsidDel="002F2292" w:rsidRDefault="005763BE" w:rsidP="00DF5097">
            <w:pPr>
              <w:rPr>
                <w:rFonts w:cs="Arial"/>
                <w:szCs w:val="24"/>
              </w:rPr>
            </w:pPr>
          </w:p>
        </w:tc>
        <w:tc>
          <w:tcPr>
            <w:tcW w:w="3544" w:type="dxa"/>
          </w:tcPr>
          <w:p w14:paraId="090894EC" w14:textId="77777777" w:rsidR="005763BE" w:rsidRPr="00A2403F" w:rsidRDefault="005763BE" w:rsidP="00DF5097">
            <w:pPr>
              <w:rPr>
                <w:rFonts w:cs="Arial"/>
                <w:szCs w:val="24"/>
              </w:rPr>
            </w:pPr>
          </w:p>
        </w:tc>
        <w:tc>
          <w:tcPr>
            <w:tcW w:w="2551" w:type="dxa"/>
          </w:tcPr>
          <w:p w14:paraId="2945E4F2" w14:textId="77777777" w:rsidR="005763BE" w:rsidRPr="00A2403F" w:rsidRDefault="005763BE" w:rsidP="00DF5097">
            <w:pPr>
              <w:rPr>
                <w:rFonts w:cs="Arial"/>
                <w:szCs w:val="24"/>
              </w:rPr>
            </w:pPr>
          </w:p>
        </w:tc>
      </w:tr>
    </w:tbl>
    <w:p w14:paraId="631EAF4F" w14:textId="77777777" w:rsidR="005763BE" w:rsidRPr="00B90947" w:rsidRDefault="005763BE" w:rsidP="005763BE">
      <w:pPr>
        <w:rPr>
          <w:sz w:val="22"/>
        </w:rPr>
      </w:pPr>
    </w:p>
    <w:p w14:paraId="4C9AB022" w14:textId="77777777" w:rsidR="005763BE" w:rsidRPr="00B90947" w:rsidRDefault="005763BE" w:rsidP="005763BE">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5763BE" w:rsidRPr="00E72FE6" w14:paraId="42739449" w14:textId="77777777" w:rsidTr="00E72FE6">
        <w:trPr>
          <w:trHeight w:val="422"/>
        </w:trPr>
        <w:tc>
          <w:tcPr>
            <w:tcW w:w="9747" w:type="dxa"/>
            <w:shd w:val="clear" w:color="auto" w:fill="auto"/>
          </w:tcPr>
          <w:p w14:paraId="6563D873" w14:textId="77777777" w:rsidR="005763BE" w:rsidRPr="00E72FE6" w:rsidRDefault="005763BE" w:rsidP="00DF5097">
            <w:pPr>
              <w:pStyle w:val="Heading2"/>
              <w:rPr>
                <w:rFonts w:cs="Arial"/>
                <w:szCs w:val="24"/>
              </w:rPr>
            </w:pPr>
            <w:r w:rsidRPr="00E72FE6">
              <w:rPr>
                <w:rFonts w:cs="Arial"/>
                <w:szCs w:val="24"/>
              </w:rPr>
              <w:t>Information in Support of Your Application</w:t>
            </w:r>
          </w:p>
        </w:tc>
      </w:tr>
      <w:tr w:rsidR="005763BE" w:rsidRPr="00E72FE6" w14:paraId="76CD1B6B" w14:textId="77777777" w:rsidTr="00B71E48">
        <w:trPr>
          <w:trHeight w:val="8082"/>
        </w:trPr>
        <w:tc>
          <w:tcPr>
            <w:tcW w:w="9747" w:type="dxa"/>
          </w:tcPr>
          <w:p w14:paraId="67793432" w14:textId="77777777" w:rsidR="005763BE" w:rsidRPr="00E72FE6" w:rsidRDefault="005763BE" w:rsidP="00DF5097">
            <w:pPr>
              <w:rPr>
                <w:rFonts w:cs="Arial"/>
                <w:szCs w:val="24"/>
              </w:rPr>
            </w:pPr>
          </w:p>
          <w:p w14:paraId="2FD451BC" w14:textId="77777777" w:rsidR="005763BE" w:rsidRPr="00E72FE6" w:rsidRDefault="005763BE" w:rsidP="00DF5097">
            <w:pPr>
              <w:rPr>
                <w:rFonts w:cs="Arial"/>
                <w:szCs w:val="24"/>
              </w:rPr>
            </w:pPr>
          </w:p>
          <w:p w14:paraId="7F505E87" w14:textId="77777777" w:rsidR="005763BE" w:rsidRPr="00E72FE6" w:rsidRDefault="005763BE" w:rsidP="00DF5097">
            <w:pPr>
              <w:rPr>
                <w:rFonts w:cs="Arial"/>
                <w:szCs w:val="24"/>
              </w:rPr>
            </w:pPr>
          </w:p>
          <w:p w14:paraId="49475AF3" w14:textId="77777777" w:rsidR="005763BE" w:rsidRPr="00E72FE6" w:rsidRDefault="005763BE" w:rsidP="00DF5097">
            <w:pPr>
              <w:rPr>
                <w:rFonts w:cs="Arial"/>
                <w:szCs w:val="24"/>
              </w:rPr>
            </w:pPr>
          </w:p>
          <w:p w14:paraId="51790A7F" w14:textId="77777777" w:rsidR="005763BE" w:rsidRPr="00E72FE6" w:rsidRDefault="005763BE" w:rsidP="00DF5097">
            <w:pPr>
              <w:rPr>
                <w:rFonts w:cs="Arial"/>
                <w:szCs w:val="24"/>
              </w:rPr>
            </w:pPr>
          </w:p>
          <w:p w14:paraId="2B948B65" w14:textId="77777777" w:rsidR="005763BE" w:rsidRPr="00E72FE6" w:rsidRDefault="005763BE" w:rsidP="00DF5097">
            <w:pPr>
              <w:rPr>
                <w:rFonts w:cs="Arial"/>
                <w:szCs w:val="24"/>
              </w:rPr>
            </w:pPr>
          </w:p>
          <w:p w14:paraId="55B5D2D5" w14:textId="77777777" w:rsidR="005763BE" w:rsidRPr="00E72FE6" w:rsidRDefault="005763BE" w:rsidP="00DF5097">
            <w:pPr>
              <w:rPr>
                <w:rFonts w:cs="Arial"/>
                <w:szCs w:val="24"/>
              </w:rPr>
            </w:pPr>
          </w:p>
          <w:p w14:paraId="3B6605ED" w14:textId="77777777" w:rsidR="005763BE" w:rsidRPr="00E72FE6" w:rsidRDefault="005763BE" w:rsidP="00DF5097">
            <w:pPr>
              <w:rPr>
                <w:rFonts w:cs="Arial"/>
                <w:szCs w:val="24"/>
              </w:rPr>
            </w:pPr>
          </w:p>
          <w:p w14:paraId="53FE390D" w14:textId="77777777" w:rsidR="005763BE" w:rsidRPr="00E72FE6" w:rsidRDefault="005763BE" w:rsidP="00DF5097">
            <w:pPr>
              <w:rPr>
                <w:rFonts w:cs="Arial"/>
                <w:szCs w:val="24"/>
              </w:rPr>
            </w:pPr>
          </w:p>
          <w:p w14:paraId="5ADF8D66" w14:textId="77777777" w:rsidR="005763BE" w:rsidRPr="00E72FE6" w:rsidRDefault="005763BE" w:rsidP="00DF5097">
            <w:pPr>
              <w:rPr>
                <w:rFonts w:cs="Arial"/>
                <w:szCs w:val="24"/>
              </w:rPr>
            </w:pPr>
          </w:p>
          <w:p w14:paraId="4D406E8D" w14:textId="77777777" w:rsidR="005763BE" w:rsidRPr="00E72FE6" w:rsidRDefault="005763BE" w:rsidP="00DF5097">
            <w:pPr>
              <w:rPr>
                <w:rFonts w:cs="Arial"/>
                <w:szCs w:val="24"/>
              </w:rPr>
            </w:pPr>
          </w:p>
          <w:p w14:paraId="3BDDF1A9" w14:textId="77777777" w:rsidR="005763BE" w:rsidRPr="00E72FE6" w:rsidRDefault="005763BE" w:rsidP="00DF5097">
            <w:pPr>
              <w:rPr>
                <w:rFonts w:cs="Arial"/>
                <w:szCs w:val="24"/>
              </w:rPr>
            </w:pPr>
          </w:p>
          <w:p w14:paraId="4C8CC373" w14:textId="77777777" w:rsidR="005763BE" w:rsidRPr="00E72FE6" w:rsidRDefault="005763BE" w:rsidP="00DF5097">
            <w:pPr>
              <w:rPr>
                <w:rFonts w:cs="Arial"/>
                <w:szCs w:val="24"/>
              </w:rPr>
            </w:pPr>
          </w:p>
          <w:p w14:paraId="4F32F190" w14:textId="77777777" w:rsidR="005763BE" w:rsidRPr="00E72FE6" w:rsidRDefault="005763BE" w:rsidP="00DF5097">
            <w:pPr>
              <w:rPr>
                <w:rFonts w:cs="Arial"/>
                <w:szCs w:val="24"/>
              </w:rPr>
            </w:pPr>
          </w:p>
          <w:p w14:paraId="7069F288" w14:textId="77777777" w:rsidR="005763BE" w:rsidRPr="00E72FE6" w:rsidRDefault="005763BE" w:rsidP="00DF5097">
            <w:pPr>
              <w:rPr>
                <w:rFonts w:cs="Arial"/>
                <w:szCs w:val="24"/>
              </w:rPr>
            </w:pPr>
          </w:p>
          <w:p w14:paraId="2B8A47B7" w14:textId="77777777" w:rsidR="005763BE" w:rsidRPr="00E72FE6" w:rsidRDefault="005763BE" w:rsidP="00DF5097">
            <w:pPr>
              <w:rPr>
                <w:rFonts w:cs="Arial"/>
                <w:szCs w:val="24"/>
              </w:rPr>
            </w:pPr>
          </w:p>
          <w:p w14:paraId="72EDF824" w14:textId="77777777" w:rsidR="005763BE" w:rsidRPr="00E72FE6" w:rsidRDefault="005763BE" w:rsidP="00DF5097">
            <w:pPr>
              <w:rPr>
                <w:rFonts w:cs="Arial"/>
                <w:szCs w:val="24"/>
              </w:rPr>
            </w:pPr>
          </w:p>
          <w:p w14:paraId="2E5573EA" w14:textId="77777777" w:rsidR="005763BE" w:rsidRPr="00E72FE6" w:rsidRDefault="005763BE" w:rsidP="00DF5097">
            <w:pPr>
              <w:rPr>
                <w:rFonts w:cs="Arial"/>
                <w:szCs w:val="24"/>
              </w:rPr>
            </w:pPr>
          </w:p>
          <w:p w14:paraId="1F4CB525" w14:textId="77777777" w:rsidR="005763BE" w:rsidRPr="00E72FE6" w:rsidRDefault="005763BE" w:rsidP="00DF5097">
            <w:pPr>
              <w:rPr>
                <w:rFonts w:cs="Arial"/>
                <w:szCs w:val="24"/>
              </w:rPr>
            </w:pPr>
          </w:p>
          <w:p w14:paraId="5CCE1DD0" w14:textId="77777777" w:rsidR="005763BE" w:rsidRPr="00E72FE6" w:rsidRDefault="005763BE" w:rsidP="00DF5097">
            <w:pPr>
              <w:rPr>
                <w:rFonts w:cs="Arial"/>
                <w:szCs w:val="24"/>
              </w:rPr>
            </w:pPr>
          </w:p>
          <w:p w14:paraId="6A5A9871" w14:textId="77777777" w:rsidR="005763BE" w:rsidRPr="00E72FE6" w:rsidRDefault="005763BE" w:rsidP="00DF5097">
            <w:pPr>
              <w:rPr>
                <w:rFonts w:cs="Arial"/>
                <w:szCs w:val="24"/>
              </w:rPr>
            </w:pPr>
          </w:p>
          <w:p w14:paraId="309705C3" w14:textId="77777777" w:rsidR="005763BE" w:rsidRPr="00E72FE6" w:rsidRDefault="005763BE" w:rsidP="00DF5097">
            <w:pPr>
              <w:rPr>
                <w:rFonts w:cs="Arial"/>
                <w:szCs w:val="24"/>
              </w:rPr>
            </w:pPr>
          </w:p>
          <w:p w14:paraId="2CC4D418" w14:textId="77777777" w:rsidR="005763BE" w:rsidRPr="00E72FE6" w:rsidRDefault="005763BE" w:rsidP="00DF5097">
            <w:pPr>
              <w:rPr>
                <w:rFonts w:cs="Arial"/>
                <w:szCs w:val="24"/>
              </w:rPr>
            </w:pPr>
          </w:p>
          <w:p w14:paraId="160976C9" w14:textId="77777777" w:rsidR="005763BE" w:rsidRPr="00E72FE6" w:rsidRDefault="005763BE" w:rsidP="00DF5097">
            <w:pPr>
              <w:rPr>
                <w:rFonts w:cs="Arial"/>
                <w:szCs w:val="24"/>
              </w:rPr>
            </w:pPr>
          </w:p>
          <w:p w14:paraId="041EBD3D" w14:textId="77777777" w:rsidR="005763BE" w:rsidRPr="00E72FE6" w:rsidRDefault="005763BE" w:rsidP="00DF5097">
            <w:pPr>
              <w:rPr>
                <w:rFonts w:cs="Arial"/>
                <w:szCs w:val="24"/>
              </w:rPr>
            </w:pPr>
          </w:p>
          <w:p w14:paraId="2A4E73D3" w14:textId="77777777" w:rsidR="005763BE" w:rsidRPr="00E72FE6" w:rsidRDefault="005763BE" w:rsidP="00DF5097">
            <w:pPr>
              <w:rPr>
                <w:rFonts w:cs="Arial"/>
                <w:szCs w:val="24"/>
              </w:rPr>
            </w:pPr>
          </w:p>
          <w:p w14:paraId="1EBE3501" w14:textId="77777777" w:rsidR="005763BE" w:rsidRPr="00E72FE6" w:rsidRDefault="005763BE" w:rsidP="00DF5097">
            <w:pPr>
              <w:rPr>
                <w:rFonts w:cs="Arial"/>
                <w:szCs w:val="24"/>
              </w:rPr>
            </w:pPr>
          </w:p>
          <w:p w14:paraId="0204288E" w14:textId="77777777" w:rsidR="005763BE" w:rsidRPr="00E72FE6" w:rsidRDefault="005763BE" w:rsidP="00DF5097">
            <w:pPr>
              <w:rPr>
                <w:rFonts w:cs="Arial"/>
                <w:szCs w:val="24"/>
              </w:rPr>
            </w:pPr>
          </w:p>
          <w:p w14:paraId="7494841C" w14:textId="77777777" w:rsidR="005763BE" w:rsidRPr="00E72FE6" w:rsidRDefault="005763BE" w:rsidP="00DF5097">
            <w:pPr>
              <w:rPr>
                <w:rFonts w:cs="Arial"/>
                <w:szCs w:val="24"/>
              </w:rPr>
            </w:pPr>
          </w:p>
          <w:p w14:paraId="009D0CAE" w14:textId="77777777" w:rsidR="005763BE" w:rsidRPr="00E72FE6" w:rsidRDefault="005763BE" w:rsidP="00DF5097">
            <w:pPr>
              <w:rPr>
                <w:rFonts w:cs="Arial"/>
                <w:szCs w:val="24"/>
              </w:rPr>
            </w:pPr>
          </w:p>
          <w:p w14:paraId="23FC25FC" w14:textId="77777777" w:rsidR="005763BE" w:rsidRPr="00E72FE6" w:rsidRDefault="005763BE" w:rsidP="00DF5097">
            <w:pPr>
              <w:rPr>
                <w:rFonts w:cs="Arial"/>
                <w:szCs w:val="24"/>
              </w:rPr>
            </w:pPr>
          </w:p>
          <w:p w14:paraId="1B4A05EC" w14:textId="77777777" w:rsidR="005763BE" w:rsidRPr="00E72FE6" w:rsidRDefault="005763BE" w:rsidP="00DF5097">
            <w:pPr>
              <w:rPr>
                <w:rFonts w:cs="Arial"/>
                <w:szCs w:val="24"/>
              </w:rPr>
            </w:pPr>
          </w:p>
          <w:p w14:paraId="01D1F7C2" w14:textId="77777777" w:rsidR="005763BE" w:rsidRPr="00E72FE6" w:rsidRDefault="005763BE" w:rsidP="00DF5097">
            <w:pPr>
              <w:rPr>
                <w:rFonts w:cs="Arial"/>
                <w:szCs w:val="24"/>
              </w:rPr>
            </w:pPr>
          </w:p>
          <w:p w14:paraId="6F1A6E1B" w14:textId="77777777" w:rsidR="005763BE" w:rsidRPr="00E72FE6" w:rsidRDefault="005763BE" w:rsidP="00DF5097">
            <w:pPr>
              <w:rPr>
                <w:rFonts w:cs="Arial"/>
                <w:szCs w:val="24"/>
              </w:rPr>
            </w:pPr>
          </w:p>
          <w:p w14:paraId="63FEF2D7" w14:textId="77777777" w:rsidR="005763BE" w:rsidRPr="00E72FE6" w:rsidRDefault="005763BE" w:rsidP="00DF5097">
            <w:pPr>
              <w:rPr>
                <w:rFonts w:cs="Arial"/>
                <w:szCs w:val="24"/>
              </w:rPr>
            </w:pPr>
          </w:p>
          <w:p w14:paraId="46B6FFFE" w14:textId="77777777" w:rsidR="005763BE" w:rsidRPr="00E72FE6" w:rsidRDefault="005763BE" w:rsidP="00DF5097">
            <w:pPr>
              <w:rPr>
                <w:rFonts w:cs="Arial"/>
                <w:szCs w:val="24"/>
              </w:rPr>
            </w:pPr>
          </w:p>
          <w:p w14:paraId="75877D99" w14:textId="77777777" w:rsidR="005763BE" w:rsidRPr="00E72FE6" w:rsidRDefault="005763BE" w:rsidP="00DF5097">
            <w:pPr>
              <w:rPr>
                <w:rFonts w:cs="Arial"/>
                <w:szCs w:val="24"/>
              </w:rPr>
            </w:pPr>
          </w:p>
          <w:p w14:paraId="69EA5DFA" w14:textId="77777777" w:rsidR="005763BE" w:rsidRPr="00E72FE6" w:rsidRDefault="005763BE" w:rsidP="00DF5097">
            <w:pPr>
              <w:rPr>
                <w:rFonts w:cs="Arial"/>
                <w:szCs w:val="24"/>
              </w:rPr>
            </w:pPr>
          </w:p>
          <w:p w14:paraId="5F242259" w14:textId="77777777" w:rsidR="005763BE" w:rsidRPr="00E72FE6" w:rsidRDefault="005763BE" w:rsidP="00DF5097">
            <w:pPr>
              <w:rPr>
                <w:rFonts w:cs="Arial"/>
                <w:szCs w:val="24"/>
              </w:rPr>
            </w:pPr>
          </w:p>
          <w:p w14:paraId="0846AB11" w14:textId="77777777" w:rsidR="005763BE" w:rsidRPr="00E72FE6" w:rsidRDefault="005763BE" w:rsidP="00DF5097">
            <w:pPr>
              <w:rPr>
                <w:rFonts w:cs="Arial"/>
                <w:szCs w:val="24"/>
              </w:rPr>
            </w:pPr>
          </w:p>
          <w:p w14:paraId="1A1D72E3" w14:textId="77777777" w:rsidR="005763BE" w:rsidRPr="00E72FE6" w:rsidRDefault="005763BE" w:rsidP="00DF5097">
            <w:pPr>
              <w:rPr>
                <w:rFonts w:cs="Arial"/>
                <w:szCs w:val="24"/>
              </w:rPr>
            </w:pPr>
          </w:p>
        </w:tc>
      </w:tr>
    </w:tbl>
    <w:p w14:paraId="35A1D77A" w14:textId="77777777" w:rsidR="005763BE" w:rsidRDefault="005763BE" w:rsidP="005763BE">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2"/>
        <w:gridCol w:w="3686"/>
      </w:tblGrid>
      <w:tr w:rsidR="005763BE" w:rsidRPr="001D35DE" w14:paraId="22B2343E" w14:textId="77777777" w:rsidTr="001D35DE">
        <w:tc>
          <w:tcPr>
            <w:tcW w:w="9748" w:type="dxa"/>
            <w:gridSpan w:val="2"/>
            <w:shd w:val="clear" w:color="auto" w:fill="auto"/>
          </w:tcPr>
          <w:p w14:paraId="1CD423B0" w14:textId="77777777" w:rsidR="005763BE" w:rsidRPr="001D35DE" w:rsidRDefault="005763BE" w:rsidP="00DF5097">
            <w:pPr>
              <w:pStyle w:val="Heading2"/>
              <w:rPr>
                <w:rFonts w:cs="Arial"/>
                <w:szCs w:val="24"/>
              </w:rPr>
            </w:pPr>
            <w:r w:rsidRPr="001D35DE">
              <w:rPr>
                <w:rFonts w:cs="Arial"/>
                <w:szCs w:val="24"/>
              </w:rPr>
              <w:lastRenderedPageBreak/>
              <w:t>References</w:t>
            </w:r>
          </w:p>
          <w:p w14:paraId="1169CB8A" w14:textId="09657F2E" w:rsidR="005763BE" w:rsidRPr="001D35DE" w:rsidRDefault="005763BE" w:rsidP="00DF5097">
            <w:pPr>
              <w:rPr>
                <w:rFonts w:cs="Arial"/>
                <w:i/>
                <w:szCs w:val="24"/>
              </w:rPr>
            </w:pPr>
            <w:r w:rsidRPr="001D35DE">
              <w:rPr>
                <w:rFonts w:cs="Arial"/>
                <w:i/>
                <w:szCs w:val="24"/>
              </w:rPr>
              <w:t xml:space="preserve">Please provide details of two referees from </w:t>
            </w:r>
            <w:r w:rsidR="00DF3F27">
              <w:rPr>
                <w:rFonts w:cs="Arial"/>
                <w:i/>
                <w:szCs w:val="24"/>
              </w:rPr>
              <w:t>whom</w:t>
            </w:r>
            <w:r w:rsidRPr="001D35DE">
              <w:rPr>
                <w:rFonts w:cs="Arial"/>
                <w:i/>
                <w:szCs w:val="24"/>
              </w:rPr>
              <w:t xml:space="preserve"> the Council may seek information regarding your suitability for employment </w:t>
            </w:r>
          </w:p>
        </w:tc>
      </w:tr>
      <w:tr w:rsidR="005763BE" w:rsidRPr="001D35DE" w14:paraId="5237B2B6" w14:textId="77777777" w:rsidTr="00DF5097">
        <w:trPr>
          <w:trHeight w:val="456"/>
        </w:trPr>
        <w:tc>
          <w:tcPr>
            <w:tcW w:w="9748" w:type="dxa"/>
            <w:gridSpan w:val="2"/>
            <w:shd w:val="clear" w:color="auto" w:fill="D9D9D9" w:themeFill="background1" w:themeFillShade="D9"/>
            <w:vAlign w:val="center"/>
          </w:tcPr>
          <w:p w14:paraId="298AF076" w14:textId="77777777" w:rsidR="005763BE" w:rsidRPr="001D35DE" w:rsidRDefault="005763BE" w:rsidP="00DF5097">
            <w:pPr>
              <w:pStyle w:val="Heading2"/>
              <w:jc w:val="left"/>
              <w:rPr>
                <w:rFonts w:cs="Arial"/>
                <w:szCs w:val="24"/>
              </w:rPr>
            </w:pPr>
            <w:r w:rsidRPr="001D35DE">
              <w:rPr>
                <w:rFonts w:cs="Arial"/>
                <w:szCs w:val="24"/>
              </w:rPr>
              <w:t>Reference 1</w:t>
            </w:r>
          </w:p>
        </w:tc>
      </w:tr>
      <w:tr w:rsidR="005763BE" w:rsidRPr="001D35DE" w14:paraId="68FC1CBB" w14:textId="77777777" w:rsidTr="00DF5097">
        <w:trPr>
          <w:trHeight w:val="397"/>
        </w:trPr>
        <w:tc>
          <w:tcPr>
            <w:tcW w:w="9748" w:type="dxa"/>
            <w:gridSpan w:val="2"/>
            <w:vAlign w:val="center"/>
          </w:tcPr>
          <w:p w14:paraId="3DCFD3C6" w14:textId="77777777" w:rsidR="005763BE" w:rsidRPr="001D35DE" w:rsidRDefault="005763BE" w:rsidP="00DF5097">
            <w:pPr>
              <w:pStyle w:val="BodyText"/>
              <w:rPr>
                <w:rFonts w:cs="Arial"/>
                <w:b/>
                <w:sz w:val="24"/>
                <w:szCs w:val="24"/>
              </w:rPr>
            </w:pPr>
            <w:r w:rsidRPr="001D35DE">
              <w:rPr>
                <w:rFonts w:cs="Arial"/>
                <w:sz w:val="24"/>
                <w:szCs w:val="24"/>
              </w:rPr>
              <w:t>Organisation:</w:t>
            </w:r>
          </w:p>
        </w:tc>
      </w:tr>
      <w:tr w:rsidR="005763BE" w:rsidRPr="001D35DE" w14:paraId="01FF9FF4" w14:textId="77777777" w:rsidTr="00DF5097">
        <w:trPr>
          <w:trHeight w:val="397"/>
        </w:trPr>
        <w:tc>
          <w:tcPr>
            <w:tcW w:w="9748" w:type="dxa"/>
            <w:gridSpan w:val="2"/>
            <w:vAlign w:val="center"/>
          </w:tcPr>
          <w:p w14:paraId="2AE72EEA" w14:textId="77777777" w:rsidR="005763BE" w:rsidRPr="001D35DE" w:rsidRDefault="005763BE" w:rsidP="00DF5097">
            <w:pPr>
              <w:pStyle w:val="BodyText"/>
              <w:rPr>
                <w:rFonts w:cs="Arial"/>
                <w:b/>
                <w:sz w:val="24"/>
                <w:szCs w:val="24"/>
              </w:rPr>
            </w:pPr>
            <w:r w:rsidRPr="001D35DE">
              <w:rPr>
                <w:rFonts w:cs="Arial"/>
                <w:sz w:val="24"/>
                <w:szCs w:val="24"/>
              </w:rPr>
              <w:t>Contact Full Name:</w:t>
            </w:r>
          </w:p>
        </w:tc>
      </w:tr>
      <w:tr w:rsidR="005763BE" w:rsidRPr="001D35DE" w14:paraId="2D1C3C69" w14:textId="77777777" w:rsidTr="00DF5097">
        <w:trPr>
          <w:trHeight w:val="397"/>
        </w:trPr>
        <w:tc>
          <w:tcPr>
            <w:tcW w:w="6062" w:type="dxa"/>
            <w:vAlign w:val="center"/>
          </w:tcPr>
          <w:p w14:paraId="46A7F80E" w14:textId="77777777" w:rsidR="005763BE" w:rsidRPr="001D35DE" w:rsidRDefault="005763BE" w:rsidP="00DF5097">
            <w:pPr>
              <w:pStyle w:val="BodyText"/>
              <w:rPr>
                <w:rFonts w:cs="Arial"/>
                <w:b/>
                <w:sz w:val="24"/>
                <w:szCs w:val="24"/>
              </w:rPr>
            </w:pPr>
            <w:r w:rsidRPr="001D35DE">
              <w:rPr>
                <w:rFonts w:cs="Arial"/>
                <w:sz w:val="24"/>
                <w:szCs w:val="24"/>
              </w:rPr>
              <w:t>Contact Job Title:</w:t>
            </w:r>
          </w:p>
        </w:tc>
        <w:tc>
          <w:tcPr>
            <w:tcW w:w="3686" w:type="dxa"/>
            <w:vAlign w:val="center"/>
          </w:tcPr>
          <w:p w14:paraId="34E41591" w14:textId="77777777" w:rsidR="005763BE" w:rsidRPr="001D35DE" w:rsidRDefault="005763BE" w:rsidP="00DF5097">
            <w:pPr>
              <w:pStyle w:val="BodyText"/>
              <w:rPr>
                <w:rFonts w:cs="Arial"/>
                <w:b/>
                <w:sz w:val="24"/>
                <w:szCs w:val="24"/>
              </w:rPr>
            </w:pPr>
            <w:r w:rsidRPr="001D35DE">
              <w:rPr>
                <w:rFonts w:cs="Arial"/>
                <w:sz w:val="24"/>
                <w:szCs w:val="24"/>
              </w:rPr>
              <w:t>Relationship:</w:t>
            </w:r>
          </w:p>
        </w:tc>
      </w:tr>
      <w:tr w:rsidR="005763BE" w:rsidRPr="001D35DE" w14:paraId="37471375" w14:textId="77777777" w:rsidTr="00DF5097">
        <w:trPr>
          <w:trHeight w:val="397"/>
        </w:trPr>
        <w:tc>
          <w:tcPr>
            <w:tcW w:w="9748" w:type="dxa"/>
            <w:gridSpan w:val="2"/>
            <w:vAlign w:val="center"/>
          </w:tcPr>
          <w:p w14:paraId="2F464EBA" w14:textId="77777777" w:rsidR="005763BE" w:rsidRPr="001D35DE" w:rsidRDefault="005763BE" w:rsidP="00DF5097">
            <w:pPr>
              <w:pStyle w:val="BodyText"/>
              <w:rPr>
                <w:rFonts w:cs="Arial"/>
                <w:b/>
                <w:sz w:val="24"/>
                <w:szCs w:val="24"/>
              </w:rPr>
            </w:pPr>
            <w:r w:rsidRPr="001D35DE">
              <w:rPr>
                <w:rFonts w:cs="Arial"/>
                <w:sz w:val="24"/>
                <w:szCs w:val="24"/>
              </w:rPr>
              <w:t>Contact Email:</w:t>
            </w:r>
          </w:p>
        </w:tc>
      </w:tr>
      <w:tr w:rsidR="005763BE" w:rsidRPr="001D35DE" w14:paraId="69C54E4C" w14:textId="77777777" w:rsidTr="00DF5097">
        <w:trPr>
          <w:trHeight w:val="1023"/>
        </w:trPr>
        <w:tc>
          <w:tcPr>
            <w:tcW w:w="6062" w:type="dxa"/>
          </w:tcPr>
          <w:p w14:paraId="3CC239D5" w14:textId="77777777" w:rsidR="005763BE" w:rsidRPr="001D35DE" w:rsidRDefault="005763BE" w:rsidP="00DF5097">
            <w:pPr>
              <w:pStyle w:val="BodyText"/>
              <w:rPr>
                <w:rFonts w:cs="Arial"/>
                <w:b/>
                <w:sz w:val="24"/>
                <w:szCs w:val="24"/>
              </w:rPr>
            </w:pPr>
            <w:r w:rsidRPr="001D35DE">
              <w:rPr>
                <w:rFonts w:cs="Arial"/>
                <w:sz w:val="24"/>
                <w:szCs w:val="24"/>
              </w:rPr>
              <w:t>Address:</w:t>
            </w:r>
          </w:p>
          <w:p w14:paraId="0231816A" w14:textId="77777777" w:rsidR="005763BE" w:rsidRPr="001D35DE" w:rsidRDefault="005763BE" w:rsidP="00DF5097">
            <w:pPr>
              <w:pStyle w:val="BodyText"/>
              <w:rPr>
                <w:rFonts w:cs="Arial"/>
                <w:b/>
                <w:sz w:val="24"/>
                <w:szCs w:val="24"/>
              </w:rPr>
            </w:pPr>
          </w:p>
          <w:p w14:paraId="403E7B9A" w14:textId="77777777" w:rsidR="005763BE" w:rsidRPr="001D35DE" w:rsidRDefault="005763BE" w:rsidP="00DF5097">
            <w:pPr>
              <w:pStyle w:val="BodyText"/>
              <w:rPr>
                <w:rFonts w:cs="Arial"/>
                <w:b/>
                <w:sz w:val="24"/>
                <w:szCs w:val="24"/>
              </w:rPr>
            </w:pPr>
          </w:p>
          <w:p w14:paraId="38189059" w14:textId="77777777" w:rsidR="005763BE" w:rsidRPr="001D35DE" w:rsidRDefault="005763BE" w:rsidP="00DF5097">
            <w:pPr>
              <w:pStyle w:val="BodyText"/>
              <w:rPr>
                <w:rFonts w:cs="Arial"/>
                <w:b/>
                <w:sz w:val="24"/>
                <w:szCs w:val="24"/>
              </w:rPr>
            </w:pPr>
          </w:p>
          <w:p w14:paraId="2166892A" w14:textId="77777777" w:rsidR="005763BE" w:rsidRPr="001D35DE" w:rsidRDefault="005763BE" w:rsidP="00DF5097">
            <w:pPr>
              <w:pStyle w:val="BodyText"/>
              <w:rPr>
                <w:rFonts w:cs="Arial"/>
                <w:b/>
                <w:sz w:val="24"/>
                <w:szCs w:val="24"/>
              </w:rPr>
            </w:pPr>
            <w:r w:rsidRPr="001D35DE">
              <w:rPr>
                <w:rFonts w:cs="Arial"/>
                <w:sz w:val="24"/>
                <w:szCs w:val="24"/>
              </w:rPr>
              <w:t>Post Code:</w:t>
            </w:r>
          </w:p>
        </w:tc>
        <w:tc>
          <w:tcPr>
            <w:tcW w:w="3686" w:type="dxa"/>
          </w:tcPr>
          <w:p w14:paraId="75A8DA22" w14:textId="77777777" w:rsidR="005763BE" w:rsidRPr="001D35DE" w:rsidRDefault="005763BE" w:rsidP="00DF5097">
            <w:pPr>
              <w:pStyle w:val="BodyText"/>
              <w:rPr>
                <w:rFonts w:cs="Arial"/>
                <w:b/>
                <w:sz w:val="24"/>
                <w:szCs w:val="24"/>
              </w:rPr>
            </w:pPr>
            <w:r w:rsidRPr="001D35DE">
              <w:rPr>
                <w:rFonts w:cs="Arial"/>
                <w:sz w:val="24"/>
                <w:szCs w:val="24"/>
              </w:rPr>
              <w:t>Phone Number:</w:t>
            </w:r>
          </w:p>
        </w:tc>
      </w:tr>
      <w:tr w:rsidR="005763BE" w:rsidRPr="001D35DE" w14:paraId="797C7AC4" w14:textId="77777777" w:rsidTr="00DF5097">
        <w:trPr>
          <w:trHeight w:val="434"/>
        </w:trPr>
        <w:tc>
          <w:tcPr>
            <w:tcW w:w="9748" w:type="dxa"/>
            <w:gridSpan w:val="2"/>
            <w:vAlign w:val="center"/>
          </w:tcPr>
          <w:p w14:paraId="5159B4DE" w14:textId="77777777" w:rsidR="005763BE" w:rsidRPr="001D35DE" w:rsidRDefault="005763BE" w:rsidP="00DF5097">
            <w:pPr>
              <w:pStyle w:val="BodyText"/>
              <w:rPr>
                <w:rFonts w:cs="Arial"/>
                <w:b/>
                <w:sz w:val="24"/>
                <w:szCs w:val="24"/>
              </w:rPr>
            </w:pPr>
            <w:r w:rsidRPr="001D35DE">
              <w:rPr>
                <w:rFonts w:cs="Arial"/>
                <w:sz w:val="24"/>
                <w:szCs w:val="24"/>
              </w:rPr>
              <w:t xml:space="preserve">Are we able to contact prior to interview?       Yes    /   No    </w:t>
            </w:r>
          </w:p>
        </w:tc>
      </w:tr>
      <w:tr w:rsidR="005763BE" w:rsidRPr="001D35DE" w14:paraId="12DBAF5C" w14:textId="77777777" w:rsidTr="00DF5097">
        <w:trPr>
          <w:trHeight w:val="456"/>
        </w:trPr>
        <w:tc>
          <w:tcPr>
            <w:tcW w:w="9748" w:type="dxa"/>
            <w:gridSpan w:val="2"/>
            <w:shd w:val="clear" w:color="auto" w:fill="D9D9D9" w:themeFill="background1" w:themeFillShade="D9"/>
            <w:vAlign w:val="center"/>
          </w:tcPr>
          <w:p w14:paraId="377EB467" w14:textId="77777777" w:rsidR="005763BE" w:rsidRPr="001D35DE" w:rsidRDefault="005763BE" w:rsidP="00DF5097">
            <w:pPr>
              <w:pStyle w:val="Heading2"/>
              <w:jc w:val="left"/>
              <w:rPr>
                <w:rFonts w:cs="Arial"/>
                <w:szCs w:val="24"/>
              </w:rPr>
            </w:pPr>
            <w:r w:rsidRPr="001D35DE">
              <w:rPr>
                <w:rFonts w:cs="Arial"/>
                <w:szCs w:val="24"/>
              </w:rPr>
              <w:t>Reference 2</w:t>
            </w:r>
          </w:p>
        </w:tc>
      </w:tr>
      <w:tr w:rsidR="005763BE" w:rsidRPr="001D35DE" w14:paraId="712AE4A1" w14:textId="77777777" w:rsidTr="00DF5097">
        <w:trPr>
          <w:trHeight w:val="397"/>
        </w:trPr>
        <w:tc>
          <w:tcPr>
            <w:tcW w:w="9748" w:type="dxa"/>
            <w:gridSpan w:val="2"/>
            <w:vAlign w:val="center"/>
          </w:tcPr>
          <w:p w14:paraId="10E30B08" w14:textId="77777777" w:rsidR="005763BE" w:rsidRPr="001D35DE" w:rsidRDefault="005763BE" w:rsidP="00DF5097">
            <w:pPr>
              <w:pStyle w:val="BodyText"/>
              <w:rPr>
                <w:rFonts w:cs="Arial"/>
                <w:b/>
                <w:sz w:val="24"/>
                <w:szCs w:val="24"/>
              </w:rPr>
            </w:pPr>
            <w:r w:rsidRPr="001D35DE">
              <w:rPr>
                <w:rFonts w:cs="Arial"/>
                <w:sz w:val="24"/>
                <w:szCs w:val="24"/>
              </w:rPr>
              <w:t>Organisation:</w:t>
            </w:r>
          </w:p>
        </w:tc>
      </w:tr>
      <w:tr w:rsidR="005763BE" w:rsidRPr="001D35DE" w14:paraId="1B39DDEA" w14:textId="77777777" w:rsidTr="00DF5097">
        <w:trPr>
          <w:trHeight w:val="397"/>
        </w:trPr>
        <w:tc>
          <w:tcPr>
            <w:tcW w:w="9748" w:type="dxa"/>
            <w:gridSpan w:val="2"/>
            <w:vAlign w:val="center"/>
          </w:tcPr>
          <w:p w14:paraId="1591F392" w14:textId="77777777" w:rsidR="005763BE" w:rsidRPr="001D35DE" w:rsidRDefault="005763BE" w:rsidP="00DF5097">
            <w:pPr>
              <w:pStyle w:val="BodyText"/>
              <w:rPr>
                <w:rFonts w:cs="Arial"/>
                <w:b/>
                <w:sz w:val="24"/>
                <w:szCs w:val="24"/>
              </w:rPr>
            </w:pPr>
            <w:r w:rsidRPr="001D35DE">
              <w:rPr>
                <w:rFonts w:cs="Arial"/>
                <w:sz w:val="24"/>
                <w:szCs w:val="24"/>
              </w:rPr>
              <w:t>Contact Full Name:</w:t>
            </w:r>
          </w:p>
        </w:tc>
      </w:tr>
      <w:tr w:rsidR="005763BE" w:rsidRPr="001D35DE" w14:paraId="1923ABAB" w14:textId="77777777" w:rsidTr="00DF5097">
        <w:trPr>
          <w:trHeight w:val="397"/>
        </w:trPr>
        <w:tc>
          <w:tcPr>
            <w:tcW w:w="6062" w:type="dxa"/>
            <w:vAlign w:val="center"/>
          </w:tcPr>
          <w:p w14:paraId="1603247D" w14:textId="77777777" w:rsidR="005763BE" w:rsidRPr="001D35DE" w:rsidRDefault="005763BE" w:rsidP="00DF5097">
            <w:pPr>
              <w:pStyle w:val="BodyText"/>
              <w:rPr>
                <w:rFonts w:cs="Arial"/>
                <w:b/>
                <w:sz w:val="24"/>
                <w:szCs w:val="24"/>
              </w:rPr>
            </w:pPr>
            <w:r w:rsidRPr="001D35DE">
              <w:rPr>
                <w:rFonts w:cs="Arial"/>
                <w:sz w:val="24"/>
                <w:szCs w:val="24"/>
              </w:rPr>
              <w:t>Contact Job Title:</w:t>
            </w:r>
          </w:p>
        </w:tc>
        <w:tc>
          <w:tcPr>
            <w:tcW w:w="3686" w:type="dxa"/>
            <w:vAlign w:val="center"/>
          </w:tcPr>
          <w:p w14:paraId="119B9805" w14:textId="77777777" w:rsidR="005763BE" w:rsidRPr="001D35DE" w:rsidRDefault="005763BE" w:rsidP="00DF5097">
            <w:pPr>
              <w:pStyle w:val="BodyText"/>
              <w:rPr>
                <w:rFonts w:cs="Arial"/>
                <w:b/>
                <w:sz w:val="24"/>
                <w:szCs w:val="24"/>
              </w:rPr>
            </w:pPr>
            <w:r w:rsidRPr="001D35DE">
              <w:rPr>
                <w:rFonts w:cs="Arial"/>
                <w:sz w:val="24"/>
                <w:szCs w:val="24"/>
              </w:rPr>
              <w:t>Relationship:</w:t>
            </w:r>
          </w:p>
        </w:tc>
      </w:tr>
      <w:tr w:rsidR="005763BE" w:rsidRPr="001D35DE" w14:paraId="53A17B37" w14:textId="77777777" w:rsidTr="00DF5097">
        <w:trPr>
          <w:trHeight w:val="397"/>
        </w:trPr>
        <w:tc>
          <w:tcPr>
            <w:tcW w:w="9748" w:type="dxa"/>
            <w:gridSpan w:val="2"/>
            <w:vAlign w:val="center"/>
          </w:tcPr>
          <w:p w14:paraId="087D8D46" w14:textId="77777777" w:rsidR="005763BE" w:rsidRPr="001D35DE" w:rsidRDefault="005763BE" w:rsidP="00DF5097">
            <w:pPr>
              <w:pStyle w:val="BodyText"/>
              <w:rPr>
                <w:rFonts w:cs="Arial"/>
                <w:b/>
                <w:sz w:val="24"/>
                <w:szCs w:val="24"/>
              </w:rPr>
            </w:pPr>
            <w:r w:rsidRPr="001D35DE">
              <w:rPr>
                <w:rFonts w:cs="Arial"/>
                <w:sz w:val="24"/>
                <w:szCs w:val="24"/>
              </w:rPr>
              <w:t>Contact Email:</w:t>
            </w:r>
          </w:p>
        </w:tc>
      </w:tr>
      <w:tr w:rsidR="005763BE" w:rsidRPr="001D35DE" w14:paraId="1D657AB5" w14:textId="77777777" w:rsidTr="00DF5097">
        <w:trPr>
          <w:trHeight w:val="1023"/>
        </w:trPr>
        <w:tc>
          <w:tcPr>
            <w:tcW w:w="6062" w:type="dxa"/>
          </w:tcPr>
          <w:p w14:paraId="7500BD13" w14:textId="77777777" w:rsidR="005763BE" w:rsidRPr="001D35DE" w:rsidRDefault="005763BE" w:rsidP="00DF5097">
            <w:pPr>
              <w:pStyle w:val="BodyText"/>
              <w:rPr>
                <w:rFonts w:cs="Arial"/>
                <w:b/>
                <w:sz w:val="24"/>
                <w:szCs w:val="24"/>
              </w:rPr>
            </w:pPr>
            <w:r w:rsidRPr="001D35DE">
              <w:rPr>
                <w:rFonts w:cs="Arial"/>
                <w:sz w:val="24"/>
                <w:szCs w:val="24"/>
              </w:rPr>
              <w:t>Address:</w:t>
            </w:r>
          </w:p>
          <w:p w14:paraId="386288C6" w14:textId="77777777" w:rsidR="005763BE" w:rsidRPr="001D35DE" w:rsidRDefault="005763BE" w:rsidP="00DF5097">
            <w:pPr>
              <w:pStyle w:val="BodyText"/>
              <w:rPr>
                <w:rFonts w:cs="Arial"/>
                <w:b/>
                <w:sz w:val="24"/>
                <w:szCs w:val="24"/>
              </w:rPr>
            </w:pPr>
          </w:p>
          <w:p w14:paraId="3725EBF9" w14:textId="77777777" w:rsidR="005763BE" w:rsidRPr="001D35DE" w:rsidRDefault="005763BE" w:rsidP="00DF5097">
            <w:pPr>
              <w:pStyle w:val="BodyText"/>
              <w:rPr>
                <w:rFonts w:cs="Arial"/>
                <w:b/>
                <w:sz w:val="24"/>
                <w:szCs w:val="24"/>
              </w:rPr>
            </w:pPr>
          </w:p>
          <w:p w14:paraId="44DA7358" w14:textId="77777777" w:rsidR="005763BE" w:rsidRPr="001D35DE" w:rsidRDefault="005763BE" w:rsidP="00DF5097">
            <w:pPr>
              <w:pStyle w:val="BodyText"/>
              <w:rPr>
                <w:rFonts w:cs="Arial"/>
                <w:b/>
                <w:sz w:val="24"/>
                <w:szCs w:val="24"/>
              </w:rPr>
            </w:pPr>
          </w:p>
          <w:p w14:paraId="0B87C02D" w14:textId="77777777" w:rsidR="005763BE" w:rsidRPr="001D35DE" w:rsidRDefault="005763BE" w:rsidP="00DF5097">
            <w:pPr>
              <w:pStyle w:val="BodyText"/>
              <w:rPr>
                <w:rFonts w:cs="Arial"/>
                <w:b/>
                <w:sz w:val="24"/>
                <w:szCs w:val="24"/>
              </w:rPr>
            </w:pPr>
            <w:r w:rsidRPr="001D35DE">
              <w:rPr>
                <w:rFonts w:cs="Arial"/>
                <w:sz w:val="24"/>
                <w:szCs w:val="24"/>
              </w:rPr>
              <w:t>Post Code:</w:t>
            </w:r>
          </w:p>
        </w:tc>
        <w:tc>
          <w:tcPr>
            <w:tcW w:w="3686" w:type="dxa"/>
          </w:tcPr>
          <w:p w14:paraId="71E44394" w14:textId="77777777" w:rsidR="005763BE" w:rsidRPr="001D35DE" w:rsidRDefault="005763BE" w:rsidP="00DF5097">
            <w:pPr>
              <w:pStyle w:val="BodyText"/>
              <w:rPr>
                <w:rFonts w:cs="Arial"/>
                <w:b/>
                <w:sz w:val="24"/>
                <w:szCs w:val="24"/>
              </w:rPr>
            </w:pPr>
            <w:r w:rsidRPr="001D35DE">
              <w:rPr>
                <w:rFonts w:cs="Arial"/>
                <w:sz w:val="24"/>
                <w:szCs w:val="24"/>
              </w:rPr>
              <w:t>Phone Number:</w:t>
            </w:r>
          </w:p>
          <w:p w14:paraId="5D017EAC" w14:textId="77777777" w:rsidR="005763BE" w:rsidRPr="001D35DE" w:rsidRDefault="005763BE" w:rsidP="00DF5097">
            <w:pPr>
              <w:pStyle w:val="BodyText"/>
              <w:rPr>
                <w:rFonts w:cs="Arial"/>
                <w:b/>
                <w:sz w:val="24"/>
                <w:szCs w:val="24"/>
              </w:rPr>
            </w:pPr>
          </w:p>
        </w:tc>
      </w:tr>
      <w:tr w:rsidR="005763BE" w:rsidRPr="001D35DE" w14:paraId="68BAAD4D" w14:textId="77777777" w:rsidTr="00DF5097">
        <w:trPr>
          <w:trHeight w:val="417"/>
        </w:trPr>
        <w:tc>
          <w:tcPr>
            <w:tcW w:w="9748" w:type="dxa"/>
            <w:gridSpan w:val="2"/>
            <w:vAlign w:val="center"/>
          </w:tcPr>
          <w:p w14:paraId="59212CA5" w14:textId="77777777" w:rsidR="005763BE" w:rsidRPr="001D35DE" w:rsidRDefault="005763BE" w:rsidP="00DF5097">
            <w:pPr>
              <w:rPr>
                <w:rFonts w:cs="Arial"/>
                <w:szCs w:val="24"/>
              </w:rPr>
            </w:pPr>
            <w:r w:rsidRPr="001D35DE">
              <w:rPr>
                <w:rFonts w:cs="Arial"/>
                <w:szCs w:val="24"/>
              </w:rPr>
              <w:t xml:space="preserve">Are we able to contact prior to interview?       Yes    /   No    </w:t>
            </w:r>
          </w:p>
        </w:tc>
      </w:tr>
      <w:tr w:rsidR="001D35DE" w:rsidRPr="001D35DE" w14:paraId="4C693EEB" w14:textId="77777777" w:rsidTr="00DF5097">
        <w:trPr>
          <w:trHeight w:val="417"/>
        </w:trPr>
        <w:tc>
          <w:tcPr>
            <w:tcW w:w="9748" w:type="dxa"/>
            <w:gridSpan w:val="2"/>
            <w:vAlign w:val="center"/>
          </w:tcPr>
          <w:p w14:paraId="74E33B5C" w14:textId="77777777" w:rsidR="001D35DE" w:rsidRPr="001D35DE" w:rsidRDefault="001D35DE" w:rsidP="00DF5097">
            <w:pPr>
              <w:rPr>
                <w:rFonts w:cs="Arial"/>
                <w:szCs w:val="24"/>
              </w:rPr>
            </w:pPr>
          </w:p>
        </w:tc>
      </w:tr>
    </w:tbl>
    <w:p w14:paraId="5C974A5F" w14:textId="77777777" w:rsidR="005763BE" w:rsidRDefault="005763BE" w:rsidP="005763BE">
      <w:pPr>
        <w:rPr>
          <w:sz w:val="22"/>
        </w:rPr>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5763BE" w:rsidRPr="001D35DE" w14:paraId="4FE60BCF" w14:textId="77777777" w:rsidTr="001D35DE">
        <w:tc>
          <w:tcPr>
            <w:tcW w:w="9747" w:type="dxa"/>
            <w:tcBorders>
              <w:top w:val="single" w:sz="4" w:space="0" w:color="auto"/>
              <w:left w:val="nil"/>
              <w:bottom w:val="single" w:sz="4" w:space="0" w:color="auto"/>
              <w:right w:val="nil"/>
            </w:tcBorders>
            <w:shd w:val="clear" w:color="auto" w:fill="auto"/>
          </w:tcPr>
          <w:p w14:paraId="7A4F5112" w14:textId="77777777" w:rsidR="005763BE" w:rsidRPr="001D35DE" w:rsidRDefault="005763BE" w:rsidP="00DF5097">
            <w:pPr>
              <w:pStyle w:val="Heading5"/>
              <w:rPr>
                <w:rFonts w:ascii="Arial" w:hAnsi="Arial" w:cs="Arial"/>
                <w:szCs w:val="24"/>
              </w:rPr>
            </w:pPr>
          </w:p>
        </w:tc>
      </w:tr>
      <w:tr w:rsidR="005763BE" w:rsidRPr="001D35DE" w14:paraId="410D5E44" w14:textId="77777777" w:rsidTr="001D35DE">
        <w:tc>
          <w:tcPr>
            <w:tcW w:w="9747" w:type="dxa"/>
            <w:shd w:val="pct10" w:color="auto" w:fill="FFFFFF"/>
          </w:tcPr>
          <w:p w14:paraId="475FF02C" w14:textId="77777777" w:rsidR="005763BE" w:rsidRPr="001D35DE" w:rsidRDefault="005763BE" w:rsidP="00DF5097">
            <w:pPr>
              <w:pStyle w:val="Heading2"/>
              <w:rPr>
                <w:rFonts w:cs="Arial"/>
                <w:szCs w:val="24"/>
              </w:rPr>
            </w:pPr>
            <w:r w:rsidRPr="001D35DE">
              <w:rPr>
                <w:rFonts w:cs="Arial"/>
                <w:szCs w:val="24"/>
              </w:rPr>
              <w:t>Criminal Convictions</w:t>
            </w:r>
          </w:p>
          <w:p w14:paraId="468D9802" w14:textId="4128AEE1" w:rsidR="005763BE" w:rsidRPr="001D35DE" w:rsidRDefault="005763BE" w:rsidP="00DF5097">
            <w:pPr>
              <w:rPr>
                <w:rFonts w:cs="Arial"/>
                <w:i/>
                <w:szCs w:val="24"/>
              </w:rPr>
            </w:pPr>
            <w:r w:rsidRPr="001D35DE">
              <w:rPr>
                <w:rFonts w:cs="Arial"/>
                <w:i/>
                <w:szCs w:val="24"/>
              </w:rPr>
              <w:t>Please give details of any “unspent” convictions as defined in the Rehabilitation of Offenders Act 1974, including dates and sentences.  Unless the nature of the position allows the Council’s interviewing panel to ask questions about your entire criminal record we only ask about “unspent” convictions</w:t>
            </w:r>
            <w:r w:rsidR="00BA1CF7">
              <w:rPr>
                <w:rFonts w:cs="Arial"/>
                <w:i/>
                <w:szCs w:val="24"/>
              </w:rPr>
              <w:t>.</w:t>
            </w:r>
            <w:r w:rsidRPr="001D35DE">
              <w:rPr>
                <w:rFonts w:cs="Arial"/>
                <w:i/>
                <w:szCs w:val="24"/>
              </w:rPr>
              <w:t xml:space="preserve"> We will treat the information you provide as strictly confidential.</w:t>
            </w:r>
          </w:p>
        </w:tc>
      </w:tr>
      <w:tr w:rsidR="005763BE" w:rsidRPr="001D35DE" w14:paraId="3DA31B9F" w14:textId="77777777" w:rsidTr="001D35DE">
        <w:trPr>
          <w:trHeight w:val="976"/>
        </w:trPr>
        <w:tc>
          <w:tcPr>
            <w:tcW w:w="9747" w:type="dxa"/>
          </w:tcPr>
          <w:p w14:paraId="38E632DE" w14:textId="77777777" w:rsidR="005763BE" w:rsidRPr="001D35DE" w:rsidRDefault="005763BE" w:rsidP="00DF5097">
            <w:pPr>
              <w:pStyle w:val="Footer"/>
              <w:tabs>
                <w:tab w:val="clear" w:pos="4153"/>
                <w:tab w:val="clear" w:pos="8306"/>
              </w:tabs>
              <w:rPr>
                <w:rFonts w:cs="Arial"/>
                <w:szCs w:val="24"/>
              </w:rPr>
            </w:pPr>
          </w:p>
          <w:p w14:paraId="684FA98D" w14:textId="77777777" w:rsidR="005763BE" w:rsidRDefault="005763BE" w:rsidP="00DF5097">
            <w:pPr>
              <w:pStyle w:val="Footer"/>
              <w:rPr>
                <w:rFonts w:cs="Arial"/>
                <w:szCs w:val="24"/>
              </w:rPr>
            </w:pPr>
          </w:p>
          <w:p w14:paraId="723A3228" w14:textId="428E4DE9" w:rsidR="007F5930" w:rsidRPr="001D35DE" w:rsidRDefault="007F5930" w:rsidP="00DF5097">
            <w:pPr>
              <w:pStyle w:val="Footer"/>
              <w:rPr>
                <w:rFonts w:cs="Arial"/>
                <w:szCs w:val="24"/>
              </w:rPr>
            </w:pPr>
          </w:p>
        </w:tc>
      </w:tr>
      <w:tr w:rsidR="005763BE" w:rsidRPr="001D35DE" w14:paraId="5E23F19E" w14:textId="77777777" w:rsidTr="001D35DE">
        <w:tc>
          <w:tcPr>
            <w:tcW w:w="9747" w:type="dxa"/>
            <w:tcBorders>
              <w:top w:val="single" w:sz="4" w:space="0" w:color="auto"/>
              <w:left w:val="single" w:sz="4" w:space="0" w:color="auto"/>
              <w:bottom w:val="single" w:sz="4" w:space="0" w:color="auto"/>
              <w:right w:val="single" w:sz="4" w:space="0" w:color="auto"/>
            </w:tcBorders>
            <w:shd w:val="pct10" w:color="auto" w:fill="FFFFFF"/>
          </w:tcPr>
          <w:p w14:paraId="35677C9A" w14:textId="77777777" w:rsidR="005763BE" w:rsidRPr="001D35DE" w:rsidRDefault="005763BE" w:rsidP="00DF5097">
            <w:pPr>
              <w:pStyle w:val="Footer"/>
              <w:jc w:val="center"/>
              <w:rPr>
                <w:rFonts w:cs="Arial"/>
                <w:b/>
                <w:szCs w:val="24"/>
              </w:rPr>
            </w:pPr>
            <w:r w:rsidRPr="001D35DE">
              <w:rPr>
                <w:rFonts w:cs="Arial"/>
                <w:b/>
                <w:szCs w:val="24"/>
              </w:rPr>
              <w:t>Disciplinary Proceedings</w:t>
            </w:r>
          </w:p>
        </w:tc>
      </w:tr>
      <w:tr w:rsidR="005763BE" w:rsidRPr="001D35DE" w14:paraId="2578FA9C" w14:textId="77777777" w:rsidTr="001D35DE">
        <w:trPr>
          <w:trHeight w:val="415"/>
        </w:trPr>
        <w:tc>
          <w:tcPr>
            <w:tcW w:w="9747" w:type="dxa"/>
            <w:tcBorders>
              <w:top w:val="single" w:sz="4" w:space="0" w:color="auto"/>
              <w:left w:val="single" w:sz="4" w:space="0" w:color="auto"/>
              <w:bottom w:val="single" w:sz="4" w:space="0" w:color="auto"/>
              <w:right w:val="single" w:sz="4" w:space="0" w:color="auto"/>
            </w:tcBorders>
            <w:vAlign w:val="center"/>
          </w:tcPr>
          <w:p w14:paraId="23F913CA" w14:textId="77777777" w:rsidR="005763BE" w:rsidRPr="001D35DE" w:rsidRDefault="005763BE" w:rsidP="00DF5097">
            <w:pPr>
              <w:pStyle w:val="Footer"/>
              <w:tabs>
                <w:tab w:val="clear" w:pos="4153"/>
                <w:tab w:val="clear" w:pos="8306"/>
              </w:tabs>
              <w:rPr>
                <w:rFonts w:cs="Arial"/>
                <w:szCs w:val="24"/>
              </w:rPr>
            </w:pPr>
            <w:r w:rsidRPr="001D35DE">
              <w:rPr>
                <w:rFonts w:cs="Arial"/>
                <w:szCs w:val="24"/>
              </w:rPr>
              <w:t>Have you been subject to any disciplinary proceedings or investigations at work in the past five years?     Yes /  No</w:t>
            </w:r>
          </w:p>
        </w:tc>
      </w:tr>
      <w:tr w:rsidR="005763BE" w:rsidRPr="001D35DE" w14:paraId="4BBF9BDF" w14:textId="77777777" w:rsidTr="001D35DE">
        <w:tc>
          <w:tcPr>
            <w:tcW w:w="9747" w:type="dxa"/>
            <w:tcBorders>
              <w:top w:val="single" w:sz="4" w:space="0" w:color="auto"/>
              <w:left w:val="single" w:sz="4" w:space="0" w:color="auto"/>
              <w:bottom w:val="single" w:sz="4" w:space="0" w:color="auto"/>
              <w:right w:val="single" w:sz="4" w:space="0" w:color="auto"/>
            </w:tcBorders>
          </w:tcPr>
          <w:p w14:paraId="2D32FE6D" w14:textId="77777777" w:rsidR="005763BE" w:rsidRPr="001D35DE" w:rsidRDefault="005763BE" w:rsidP="00DF5097">
            <w:pPr>
              <w:pStyle w:val="Footer"/>
              <w:tabs>
                <w:tab w:val="clear" w:pos="4153"/>
                <w:tab w:val="clear" w:pos="8306"/>
              </w:tabs>
              <w:spacing w:before="120"/>
              <w:rPr>
                <w:rFonts w:cs="Arial"/>
                <w:szCs w:val="24"/>
              </w:rPr>
            </w:pPr>
            <w:r w:rsidRPr="001D35DE">
              <w:rPr>
                <w:rFonts w:cs="Arial"/>
                <w:szCs w:val="24"/>
              </w:rPr>
              <w:t>If yes, please provide details:</w:t>
            </w:r>
          </w:p>
          <w:p w14:paraId="18576794" w14:textId="77777777" w:rsidR="005763BE" w:rsidRPr="001D35DE" w:rsidRDefault="005763BE" w:rsidP="00DF5097">
            <w:pPr>
              <w:pStyle w:val="Footer"/>
              <w:tabs>
                <w:tab w:val="clear" w:pos="4153"/>
                <w:tab w:val="clear" w:pos="8306"/>
              </w:tabs>
              <w:rPr>
                <w:rFonts w:cs="Arial"/>
                <w:szCs w:val="24"/>
              </w:rPr>
            </w:pPr>
          </w:p>
          <w:p w14:paraId="6C2D5348" w14:textId="5328721E" w:rsidR="005763BE" w:rsidRDefault="005763BE" w:rsidP="00DF5097">
            <w:pPr>
              <w:pStyle w:val="Footer"/>
              <w:tabs>
                <w:tab w:val="clear" w:pos="4153"/>
                <w:tab w:val="clear" w:pos="8306"/>
              </w:tabs>
              <w:rPr>
                <w:rFonts w:cs="Arial"/>
                <w:szCs w:val="24"/>
              </w:rPr>
            </w:pPr>
          </w:p>
          <w:p w14:paraId="51AED851" w14:textId="77777777" w:rsidR="007F5930" w:rsidRPr="001D35DE" w:rsidRDefault="007F5930" w:rsidP="00DF5097">
            <w:pPr>
              <w:pStyle w:val="Footer"/>
              <w:tabs>
                <w:tab w:val="clear" w:pos="4153"/>
                <w:tab w:val="clear" w:pos="8306"/>
              </w:tabs>
              <w:rPr>
                <w:rFonts w:cs="Arial"/>
                <w:szCs w:val="24"/>
              </w:rPr>
            </w:pPr>
          </w:p>
          <w:p w14:paraId="21E0EC0A" w14:textId="77777777" w:rsidR="005763BE" w:rsidRPr="001D35DE" w:rsidRDefault="005763BE" w:rsidP="00DF5097">
            <w:pPr>
              <w:pStyle w:val="Footer"/>
              <w:tabs>
                <w:tab w:val="clear" w:pos="4153"/>
                <w:tab w:val="clear" w:pos="8306"/>
              </w:tabs>
              <w:rPr>
                <w:rFonts w:cs="Arial"/>
                <w:szCs w:val="24"/>
              </w:rPr>
            </w:pPr>
          </w:p>
          <w:p w14:paraId="4CCC1147" w14:textId="77777777" w:rsidR="005763BE" w:rsidRPr="001D35DE" w:rsidRDefault="005763BE" w:rsidP="00DF5097">
            <w:pPr>
              <w:pStyle w:val="Footer"/>
              <w:tabs>
                <w:tab w:val="clear" w:pos="4153"/>
                <w:tab w:val="clear" w:pos="8306"/>
              </w:tabs>
              <w:rPr>
                <w:rFonts w:cs="Arial"/>
                <w:szCs w:val="24"/>
              </w:rPr>
            </w:pPr>
          </w:p>
        </w:tc>
      </w:tr>
    </w:tbl>
    <w:p w14:paraId="10CB9401" w14:textId="77777777" w:rsidR="005763BE" w:rsidRDefault="005763BE" w:rsidP="005763BE">
      <w:pPr>
        <w:rPr>
          <w:sz w:val="22"/>
        </w:rPr>
      </w:pPr>
    </w:p>
    <w:p w14:paraId="6CF9A39B" w14:textId="77777777" w:rsidR="005763BE" w:rsidRPr="00B90947" w:rsidRDefault="005763BE" w:rsidP="005763BE">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5103"/>
      </w:tblGrid>
      <w:tr w:rsidR="00BA1CF7" w:rsidRPr="00BA1CF7" w14:paraId="50F00F56" w14:textId="77777777" w:rsidTr="00BA1CF7">
        <w:trPr>
          <w:trHeight w:val="448"/>
        </w:trPr>
        <w:tc>
          <w:tcPr>
            <w:tcW w:w="9747" w:type="dxa"/>
            <w:gridSpan w:val="2"/>
            <w:shd w:val="clear" w:color="auto" w:fill="auto"/>
          </w:tcPr>
          <w:p w14:paraId="400668D2" w14:textId="77777777" w:rsidR="005763BE" w:rsidRPr="00BA1CF7" w:rsidRDefault="005763BE" w:rsidP="00BA1CF7">
            <w:pPr>
              <w:pStyle w:val="Heading4"/>
              <w:jc w:val="center"/>
              <w:rPr>
                <w:rFonts w:ascii="Arial" w:hAnsi="Arial" w:cs="Arial"/>
                <w:b/>
                <w:bCs/>
                <w:i w:val="0"/>
                <w:iCs w:val="0"/>
                <w:color w:val="auto"/>
                <w:szCs w:val="24"/>
              </w:rPr>
            </w:pPr>
            <w:r w:rsidRPr="00BA1CF7">
              <w:rPr>
                <w:rFonts w:ascii="Arial" w:hAnsi="Arial" w:cs="Arial"/>
                <w:b/>
                <w:bCs/>
                <w:i w:val="0"/>
                <w:iCs w:val="0"/>
                <w:color w:val="auto"/>
                <w:szCs w:val="24"/>
              </w:rPr>
              <w:t>Personal Transport</w:t>
            </w:r>
          </w:p>
        </w:tc>
      </w:tr>
      <w:tr w:rsidR="005763BE" w:rsidRPr="00BA1CF7" w14:paraId="08BCBF08" w14:textId="77777777" w:rsidTr="00DF5097">
        <w:tc>
          <w:tcPr>
            <w:tcW w:w="4644" w:type="dxa"/>
          </w:tcPr>
          <w:p w14:paraId="24894849" w14:textId="77777777" w:rsidR="005763BE" w:rsidRPr="00BA1CF7" w:rsidRDefault="005763BE" w:rsidP="00DF5097">
            <w:pPr>
              <w:pStyle w:val="BodyText"/>
              <w:rPr>
                <w:rFonts w:cs="Arial"/>
                <w:b/>
                <w:sz w:val="24"/>
                <w:szCs w:val="24"/>
              </w:rPr>
            </w:pPr>
            <w:r w:rsidRPr="00BA1CF7">
              <w:rPr>
                <w:rFonts w:cs="Arial"/>
                <w:sz w:val="24"/>
                <w:szCs w:val="24"/>
              </w:rPr>
              <w:t>Do you hold a current driving licence?</w:t>
            </w:r>
          </w:p>
          <w:p w14:paraId="41A6DD87" w14:textId="77777777" w:rsidR="005763BE" w:rsidRPr="00BA1CF7" w:rsidRDefault="005763BE" w:rsidP="00DF5097">
            <w:pPr>
              <w:pStyle w:val="Heading1"/>
              <w:rPr>
                <w:rFonts w:cs="Arial"/>
                <w:b w:val="0"/>
                <w:sz w:val="24"/>
                <w:szCs w:val="24"/>
              </w:rPr>
            </w:pPr>
            <w:r w:rsidRPr="00BA1CF7">
              <w:rPr>
                <w:rFonts w:cs="Arial"/>
                <w:b w:val="0"/>
                <w:sz w:val="24"/>
                <w:szCs w:val="24"/>
              </w:rPr>
              <w:t>Yes / No</w:t>
            </w:r>
          </w:p>
        </w:tc>
        <w:tc>
          <w:tcPr>
            <w:tcW w:w="5103" w:type="dxa"/>
          </w:tcPr>
          <w:p w14:paraId="398D690C" w14:textId="77777777" w:rsidR="005763BE" w:rsidRPr="00BA1CF7" w:rsidRDefault="005763BE" w:rsidP="00DF5097">
            <w:pPr>
              <w:rPr>
                <w:rFonts w:cs="Arial"/>
                <w:b/>
                <w:szCs w:val="24"/>
              </w:rPr>
            </w:pPr>
            <w:r w:rsidRPr="00BA1CF7">
              <w:rPr>
                <w:rFonts w:cs="Arial"/>
                <w:szCs w:val="24"/>
              </w:rPr>
              <w:t>Are you a car owner or do you have access to a car?</w:t>
            </w:r>
          </w:p>
          <w:p w14:paraId="0103C582" w14:textId="77777777" w:rsidR="005763BE" w:rsidRPr="00BA1CF7" w:rsidRDefault="005763BE" w:rsidP="00DF5097">
            <w:pPr>
              <w:pStyle w:val="Heading1"/>
              <w:rPr>
                <w:rFonts w:cs="Arial"/>
                <w:b w:val="0"/>
                <w:sz w:val="24"/>
                <w:szCs w:val="24"/>
              </w:rPr>
            </w:pPr>
            <w:r w:rsidRPr="00BA1CF7">
              <w:rPr>
                <w:rFonts w:cs="Arial"/>
                <w:b w:val="0"/>
                <w:sz w:val="24"/>
                <w:szCs w:val="24"/>
              </w:rPr>
              <w:t>Yes / No</w:t>
            </w:r>
          </w:p>
        </w:tc>
      </w:tr>
      <w:tr w:rsidR="005763BE" w:rsidRPr="00BA1CF7" w14:paraId="4D080467" w14:textId="77777777" w:rsidTr="00DF5097">
        <w:tc>
          <w:tcPr>
            <w:tcW w:w="9747" w:type="dxa"/>
            <w:gridSpan w:val="2"/>
          </w:tcPr>
          <w:p w14:paraId="4BF94F3A" w14:textId="77777777" w:rsidR="005763BE" w:rsidRPr="00BA1CF7" w:rsidRDefault="005763BE" w:rsidP="00DF5097">
            <w:pPr>
              <w:pStyle w:val="BodyText"/>
              <w:rPr>
                <w:rFonts w:cs="Arial"/>
                <w:b/>
                <w:sz w:val="24"/>
                <w:szCs w:val="24"/>
              </w:rPr>
            </w:pPr>
            <w:r w:rsidRPr="00BA1CF7">
              <w:rPr>
                <w:rFonts w:cs="Arial"/>
                <w:sz w:val="24"/>
                <w:szCs w:val="24"/>
              </w:rPr>
              <w:t>If YES, please state the type of licence you hold:</w:t>
            </w:r>
          </w:p>
          <w:p w14:paraId="366147B0" w14:textId="77777777" w:rsidR="005763BE" w:rsidRPr="00BA1CF7" w:rsidRDefault="005763BE" w:rsidP="00DF5097">
            <w:pPr>
              <w:rPr>
                <w:rFonts w:cs="Arial"/>
                <w:szCs w:val="24"/>
              </w:rPr>
            </w:pPr>
          </w:p>
        </w:tc>
      </w:tr>
      <w:tr w:rsidR="005763BE" w:rsidRPr="00BA1CF7" w14:paraId="4E983A79" w14:textId="77777777" w:rsidTr="00DF5097">
        <w:tc>
          <w:tcPr>
            <w:tcW w:w="9747" w:type="dxa"/>
            <w:gridSpan w:val="2"/>
          </w:tcPr>
          <w:p w14:paraId="479DB89C" w14:textId="77777777" w:rsidR="005763BE" w:rsidRPr="00BA1CF7" w:rsidRDefault="005763BE" w:rsidP="00DF5097">
            <w:pPr>
              <w:pStyle w:val="BodyText"/>
              <w:rPr>
                <w:rFonts w:cs="Arial"/>
                <w:b/>
                <w:sz w:val="24"/>
                <w:szCs w:val="24"/>
              </w:rPr>
            </w:pPr>
            <w:r w:rsidRPr="00BA1CF7">
              <w:rPr>
                <w:rFonts w:cs="Arial"/>
                <w:sz w:val="24"/>
                <w:szCs w:val="24"/>
              </w:rPr>
              <w:t xml:space="preserve">Do you have any current endorsements?  </w:t>
            </w:r>
          </w:p>
          <w:p w14:paraId="08C026AC" w14:textId="77777777" w:rsidR="005763BE" w:rsidRPr="00BA1CF7" w:rsidRDefault="005763BE" w:rsidP="00DF5097">
            <w:pPr>
              <w:pStyle w:val="BodyText"/>
              <w:rPr>
                <w:rFonts w:cs="Arial"/>
                <w:sz w:val="24"/>
                <w:szCs w:val="24"/>
              </w:rPr>
            </w:pPr>
            <w:r w:rsidRPr="00BA1CF7">
              <w:rPr>
                <w:rFonts w:cs="Arial"/>
                <w:sz w:val="24"/>
                <w:szCs w:val="24"/>
              </w:rPr>
              <w:t>Yes  /  No</w:t>
            </w:r>
          </w:p>
        </w:tc>
      </w:tr>
      <w:tr w:rsidR="005763BE" w:rsidRPr="00BA1CF7" w14:paraId="70439A1D" w14:textId="77777777" w:rsidTr="00DF5097">
        <w:tc>
          <w:tcPr>
            <w:tcW w:w="9747" w:type="dxa"/>
            <w:gridSpan w:val="2"/>
          </w:tcPr>
          <w:p w14:paraId="41081151" w14:textId="77777777" w:rsidR="005763BE" w:rsidRPr="00BA1CF7" w:rsidRDefault="005763BE" w:rsidP="00DF5097">
            <w:pPr>
              <w:rPr>
                <w:rFonts w:cs="Arial"/>
                <w:szCs w:val="24"/>
              </w:rPr>
            </w:pPr>
            <w:r w:rsidRPr="00BA1CF7">
              <w:rPr>
                <w:rFonts w:cs="Arial"/>
                <w:szCs w:val="24"/>
              </w:rPr>
              <w:t>If YES, please specify:</w:t>
            </w:r>
          </w:p>
          <w:p w14:paraId="6D8D36B3" w14:textId="77777777" w:rsidR="005763BE" w:rsidRPr="00BA1CF7" w:rsidRDefault="005763BE" w:rsidP="00DF5097">
            <w:pPr>
              <w:rPr>
                <w:rFonts w:cs="Arial"/>
                <w:szCs w:val="24"/>
              </w:rPr>
            </w:pPr>
          </w:p>
          <w:p w14:paraId="5D786EE8" w14:textId="77777777" w:rsidR="005763BE" w:rsidRPr="00BA1CF7" w:rsidRDefault="005763BE" w:rsidP="00DF5097">
            <w:pPr>
              <w:rPr>
                <w:rFonts w:cs="Arial"/>
                <w:szCs w:val="24"/>
              </w:rPr>
            </w:pPr>
          </w:p>
        </w:tc>
      </w:tr>
    </w:tbl>
    <w:p w14:paraId="6C7C3096" w14:textId="77777777" w:rsidR="005763BE" w:rsidRDefault="005763BE" w:rsidP="005763BE">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5763BE" w:rsidRPr="00BA1CF7" w14:paraId="624BB640" w14:textId="77777777" w:rsidTr="00DF5097">
        <w:trPr>
          <w:trHeight w:val="448"/>
        </w:trPr>
        <w:tc>
          <w:tcPr>
            <w:tcW w:w="9747" w:type="dxa"/>
            <w:shd w:val="pct10" w:color="auto" w:fill="FFFFFF"/>
          </w:tcPr>
          <w:p w14:paraId="7360D39D" w14:textId="77777777" w:rsidR="005763BE" w:rsidRPr="00BA1CF7" w:rsidRDefault="005763BE" w:rsidP="00DF5097">
            <w:pPr>
              <w:pStyle w:val="Heading4"/>
              <w:rPr>
                <w:rFonts w:ascii="Arial" w:hAnsi="Arial" w:cs="Arial"/>
                <w:i w:val="0"/>
                <w:iCs w:val="0"/>
                <w:color w:val="auto"/>
                <w:szCs w:val="28"/>
              </w:rPr>
            </w:pPr>
            <w:r w:rsidRPr="00BA1CF7">
              <w:rPr>
                <w:rFonts w:ascii="Arial" w:hAnsi="Arial" w:cs="Arial"/>
                <w:i w:val="0"/>
                <w:iCs w:val="0"/>
                <w:color w:val="auto"/>
                <w:szCs w:val="28"/>
              </w:rPr>
              <w:t>Eligibility to Work in the UK</w:t>
            </w:r>
          </w:p>
          <w:p w14:paraId="64A3283E" w14:textId="77777777" w:rsidR="005763BE" w:rsidRPr="00BA1CF7" w:rsidRDefault="005763BE" w:rsidP="00DF5097">
            <w:pPr>
              <w:rPr>
                <w:rFonts w:cs="Arial"/>
                <w:i/>
              </w:rPr>
            </w:pPr>
            <w:r w:rsidRPr="00BA1CF7">
              <w:rPr>
                <w:rFonts w:cs="Arial"/>
                <w:i/>
              </w:rPr>
              <w:t xml:space="preserve">The Immigration, Asylum and Nationality Act 2006 requires all employers in the UK to make basic document checks on every candidate, before they commence employment. </w:t>
            </w:r>
          </w:p>
        </w:tc>
      </w:tr>
      <w:tr w:rsidR="005763BE" w:rsidRPr="00BA1CF7" w14:paraId="039CAFA5" w14:textId="77777777" w:rsidTr="00DF5097">
        <w:tc>
          <w:tcPr>
            <w:tcW w:w="9747" w:type="dxa"/>
          </w:tcPr>
          <w:p w14:paraId="0D9BAC64" w14:textId="77777777" w:rsidR="005763BE" w:rsidRPr="00BA1CF7" w:rsidRDefault="005763BE" w:rsidP="00DF5097">
            <w:pPr>
              <w:rPr>
                <w:rFonts w:cs="Arial"/>
              </w:rPr>
            </w:pPr>
            <w:r w:rsidRPr="00BA1CF7">
              <w:rPr>
                <w:rFonts w:cs="Arial"/>
              </w:rPr>
              <w:t>Are you eligible to work in the United Kingdom and are you able to provide proof of this?  Yes  /  No</w:t>
            </w:r>
          </w:p>
          <w:p w14:paraId="28312476" w14:textId="77777777" w:rsidR="005763BE" w:rsidRPr="00BA1CF7" w:rsidRDefault="005763BE" w:rsidP="00DF5097">
            <w:pPr>
              <w:rPr>
                <w:rFonts w:cs="Arial"/>
              </w:rPr>
            </w:pPr>
          </w:p>
          <w:p w14:paraId="00509C30" w14:textId="77777777" w:rsidR="005763BE" w:rsidRPr="00BA1CF7" w:rsidRDefault="005763BE" w:rsidP="00DF5097">
            <w:pPr>
              <w:rPr>
                <w:rFonts w:cs="Arial"/>
              </w:rPr>
            </w:pPr>
            <w:r w:rsidRPr="00BA1CF7">
              <w:rPr>
                <w:rFonts w:cs="Arial"/>
              </w:rPr>
              <w:t>If selected for interview, you will be required to bring along original documents to provide evidence that you are eligible to live and work in the UK and copies will be taken at interview. If unsuccessful these copies will be destroyed in accordance with Data Protection legislation. If you are offered the post these original documents will be retained on your personnel file.</w:t>
            </w:r>
          </w:p>
          <w:p w14:paraId="2F847E55" w14:textId="77777777" w:rsidR="005763BE" w:rsidRPr="00BA1CF7" w:rsidRDefault="005763BE" w:rsidP="00DF5097">
            <w:pPr>
              <w:rPr>
                <w:rFonts w:cs="Arial"/>
              </w:rPr>
            </w:pPr>
          </w:p>
          <w:p w14:paraId="08EF52C2" w14:textId="77777777" w:rsidR="005763BE" w:rsidRPr="00BA1CF7" w:rsidRDefault="005763BE" w:rsidP="00DF5097">
            <w:pPr>
              <w:rPr>
                <w:rFonts w:cs="Arial"/>
              </w:rPr>
            </w:pPr>
            <w:r w:rsidRPr="00BA1CF7">
              <w:rPr>
                <w:rFonts w:cs="Arial"/>
              </w:rPr>
              <w:t>If you are currently working in the UK with VISA restrictions, please provide the following information:</w:t>
            </w:r>
          </w:p>
          <w:p w14:paraId="6046901A" w14:textId="77777777" w:rsidR="005763BE" w:rsidRPr="00BA1CF7" w:rsidRDefault="005763BE" w:rsidP="00DF5097">
            <w:pPr>
              <w:rPr>
                <w:rFonts w:cs="Arial"/>
              </w:rPr>
            </w:pPr>
          </w:p>
          <w:p w14:paraId="0E13150F" w14:textId="77777777" w:rsidR="005763BE" w:rsidRPr="00BA1CF7" w:rsidRDefault="005763BE" w:rsidP="00DF5097">
            <w:pPr>
              <w:rPr>
                <w:rFonts w:cs="Arial"/>
              </w:rPr>
            </w:pPr>
            <w:r w:rsidRPr="00BA1CF7">
              <w:rPr>
                <w:rFonts w:cs="Arial"/>
              </w:rPr>
              <w:t>Visa Number:                                                                             Expiry Date:</w:t>
            </w:r>
          </w:p>
          <w:p w14:paraId="0D1B8B3D" w14:textId="77777777" w:rsidR="005763BE" w:rsidRPr="00BA1CF7" w:rsidRDefault="005763BE" w:rsidP="00DF5097">
            <w:pPr>
              <w:rPr>
                <w:rFonts w:cs="Arial"/>
              </w:rPr>
            </w:pPr>
          </w:p>
          <w:p w14:paraId="74B94BC5" w14:textId="77777777" w:rsidR="005763BE" w:rsidRPr="00BA1CF7" w:rsidRDefault="005763BE" w:rsidP="00DF5097">
            <w:pPr>
              <w:rPr>
                <w:rFonts w:cs="Arial"/>
              </w:rPr>
            </w:pPr>
          </w:p>
        </w:tc>
      </w:tr>
    </w:tbl>
    <w:p w14:paraId="2D0AEFC9" w14:textId="77777777" w:rsidR="005763BE" w:rsidRDefault="005763BE" w:rsidP="005763BE"/>
    <w:p w14:paraId="179DB742" w14:textId="77777777" w:rsidR="005763BE" w:rsidRDefault="005763BE" w:rsidP="005763BE"/>
    <w:p w14:paraId="188C0C29" w14:textId="77777777" w:rsidR="005763BE" w:rsidRDefault="005763BE" w:rsidP="005763B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5763BE" w:rsidRPr="00BA1CF7" w14:paraId="5EDFEF22" w14:textId="77777777" w:rsidTr="00BA1CF7">
        <w:tc>
          <w:tcPr>
            <w:tcW w:w="9747" w:type="dxa"/>
            <w:shd w:val="clear" w:color="auto" w:fill="auto"/>
          </w:tcPr>
          <w:p w14:paraId="4FBB48AD" w14:textId="77777777" w:rsidR="005763BE" w:rsidRPr="00BA1CF7" w:rsidRDefault="005763BE" w:rsidP="00DF5097">
            <w:pPr>
              <w:pStyle w:val="Heading2"/>
              <w:rPr>
                <w:rFonts w:cs="Arial"/>
                <w:szCs w:val="24"/>
              </w:rPr>
            </w:pPr>
            <w:r w:rsidRPr="00BA1CF7">
              <w:rPr>
                <w:rFonts w:cs="Arial"/>
                <w:szCs w:val="24"/>
              </w:rPr>
              <w:t>Declaration</w:t>
            </w:r>
          </w:p>
        </w:tc>
      </w:tr>
      <w:tr w:rsidR="005763BE" w:rsidRPr="00BA1CF7" w14:paraId="3129FC84" w14:textId="77777777" w:rsidTr="00DF5097">
        <w:tc>
          <w:tcPr>
            <w:tcW w:w="9747" w:type="dxa"/>
          </w:tcPr>
          <w:p w14:paraId="4FE5E6D5" w14:textId="77777777" w:rsidR="005763BE" w:rsidRPr="00BA1CF7" w:rsidRDefault="005763BE" w:rsidP="00DF5097">
            <w:pPr>
              <w:rPr>
                <w:rFonts w:cs="Arial"/>
                <w:szCs w:val="24"/>
              </w:rPr>
            </w:pPr>
          </w:p>
          <w:p w14:paraId="41D56068" w14:textId="77777777" w:rsidR="005763BE" w:rsidRPr="00BA1CF7" w:rsidRDefault="005763BE" w:rsidP="00DF5097">
            <w:pPr>
              <w:rPr>
                <w:rFonts w:cs="Arial"/>
                <w:szCs w:val="24"/>
              </w:rPr>
            </w:pPr>
            <w:r w:rsidRPr="00BA1CF7">
              <w:rPr>
                <w:rFonts w:cs="Arial"/>
                <w:szCs w:val="24"/>
              </w:rPr>
              <w:t xml:space="preserve">I declare that the information contained in the application form is true and correct.  </w:t>
            </w:r>
          </w:p>
          <w:p w14:paraId="31E04641" w14:textId="77777777" w:rsidR="005763BE" w:rsidRPr="00BA1CF7" w:rsidRDefault="005763BE" w:rsidP="00DF5097">
            <w:pPr>
              <w:rPr>
                <w:rFonts w:cs="Arial"/>
                <w:szCs w:val="24"/>
              </w:rPr>
            </w:pPr>
          </w:p>
          <w:p w14:paraId="03F4089A" w14:textId="77777777" w:rsidR="005763BE" w:rsidRPr="00BA1CF7" w:rsidRDefault="005763BE" w:rsidP="00DF5097">
            <w:pPr>
              <w:rPr>
                <w:rFonts w:cs="Arial"/>
                <w:szCs w:val="24"/>
              </w:rPr>
            </w:pPr>
            <w:r w:rsidRPr="00BA1CF7">
              <w:rPr>
                <w:rFonts w:cs="Arial"/>
                <w:szCs w:val="24"/>
              </w:rPr>
              <w:t xml:space="preserve">I confirm that I have not deliberately withheld any relevant information that could affect the Council’s decision to employ me. </w:t>
            </w:r>
          </w:p>
          <w:p w14:paraId="43FABF62" w14:textId="77777777" w:rsidR="005763BE" w:rsidRPr="00BA1CF7" w:rsidRDefault="005763BE" w:rsidP="00DF5097">
            <w:pPr>
              <w:rPr>
                <w:rFonts w:cs="Arial"/>
                <w:szCs w:val="24"/>
              </w:rPr>
            </w:pPr>
          </w:p>
          <w:p w14:paraId="058CD85D" w14:textId="77777777" w:rsidR="005763BE" w:rsidRPr="00BA1CF7" w:rsidRDefault="005763BE" w:rsidP="00DF5097">
            <w:pPr>
              <w:rPr>
                <w:rFonts w:cs="Arial"/>
                <w:szCs w:val="24"/>
              </w:rPr>
            </w:pPr>
            <w:r w:rsidRPr="00BA1CF7">
              <w:rPr>
                <w:rFonts w:cs="Arial"/>
                <w:szCs w:val="24"/>
              </w:rPr>
              <w:t>I understand that any false or misleading information, or omissions concerning criminal convictions, may disqualify my application or may render my Contract of Employment, if I am appointed, liable to dismissal without notice.</w:t>
            </w:r>
          </w:p>
          <w:p w14:paraId="07551F63" w14:textId="77777777" w:rsidR="005763BE" w:rsidRPr="00BA1CF7" w:rsidRDefault="005763BE" w:rsidP="00DF5097">
            <w:pPr>
              <w:rPr>
                <w:rFonts w:cs="Arial"/>
                <w:szCs w:val="24"/>
              </w:rPr>
            </w:pPr>
          </w:p>
          <w:p w14:paraId="67A1C3E6" w14:textId="77777777" w:rsidR="005763BE" w:rsidRPr="00BA1CF7" w:rsidRDefault="005763BE" w:rsidP="00DF5097">
            <w:pPr>
              <w:rPr>
                <w:rFonts w:cs="Arial"/>
                <w:szCs w:val="24"/>
              </w:rPr>
            </w:pPr>
            <w:r w:rsidRPr="00BA1CF7">
              <w:rPr>
                <w:rFonts w:cs="Arial"/>
                <w:b/>
                <w:szCs w:val="24"/>
              </w:rPr>
              <w:t>Data Protection</w:t>
            </w:r>
            <w:r w:rsidRPr="00BA1CF7">
              <w:rPr>
                <w:rFonts w:cs="Arial"/>
                <w:szCs w:val="24"/>
              </w:rPr>
              <w:t>:</w:t>
            </w:r>
          </w:p>
          <w:p w14:paraId="43E52B77" w14:textId="77777777" w:rsidR="005763BE" w:rsidRPr="00BA1CF7" w:rsidRDefault="005763BE" w:rsidP="00DF5097">
            <w:pPr>
              <w:rPr>
                <w:rFonts w:cs="Arial"/>
                <w:szCs w:val="24"/>
              </w:rPr>
            </w:pPr>
          </w:p>
          <w:p w14:paraId="49C15710" w14:textId="42ECA43C" w:rsidR="005763BE" w:rsidRPr="00BA1CF7" w:rsidRDefault="005763BE" w:rsidP="00DF5097">
            <w:pPr>
              <w:rPr>
                <w:rFonts w:cs="Arial"/>
                <w:szCs w:val="24"/>
              </w:rPr>
            </w:pPr>
            <w:r w:rsidRPr="00BA1CF7">
              <w:rPr>
                <w:rFonts w:cs="Arial"/>
                <w:szCs w:val="24"/>
              </w:rPr>
              <w:t xml:space="preserve">If I accept employment with </w:t>
            </w:r>
            <w:r w:rsidR="00591D98">
              <w:rPr>
                <w:rFonts w:cs="Arial"/>
                <w:szCs w:val="24"/>
              </w:rPr>
              <w:t>Hurst Green</w:t>
            </w:r>
            <w:r w:rsidR="00BA1CF7">
              <w:rPr>
                <w:rFonts w:cs="Arial"/>
                <w:szCs w:val="24"/>
              </w:rPr>
              <w:t xml:space="preserve"> Parish Council</w:t>
            </w:r>
            <w:r w:rsidRPr="00BA1CF7">
              <w:rPr>
                <w:rFonts w:cs="Arial"/>
                <w:szCs w:val="24"/>
              </w:rPr>
              <w:t xml:space="preserve">, I consent to my personal information being held by the organisation for the administration of my Contract of Employment.  </w:t>
            </w:r>
          </w:p>
          <w:p w14:paraId="1935CAB2" w14:textId="77777777" w:rsidR="005763BE" w:rsidRPr="00BA1CF7" w:rsidRDefault="005763BE" w:rsidP="00DF5097">
            <w:pPr>
              <w:rPr>
                <w:rFonts w:cs="Arial"/>
                <w:szCs w:val="24"/>
              </w:rPr>
            </w:pPr>
          </w:p>
          <w:p w14:paraId="3FADC5E3" w14:textId="77777777" w:rsidR="005763BE" w:rsidRPr="00BA1CF7" w:rsidRDefault="005763BE" w:rsidP="00DF5097">
            <w:pPr>
              <w:rPr>
                <w:rFonts w:cs="Arial"/>
                <w:szCs w:val="24"/>
              </w:rPr>
            </w:pPr>
          </w:p>
          <w:p w14:paraId="088D6A4A" w14:textId="77777777" w:rsidR="005763BE" w:rsidRPr="00BA1CF7" w:rsidRDefault="005763BE" w:rsidP="00DF5097">
            <w:pPr>
              <w:rPr>
                <w:rFonts w:cs="Arial"/>
                <w:szCs w:val="24"/>
              </w:rPr>
            </w:pPr>
            <w:r w:rsidRPr="00BA1CF7">
              <w:rPr>
                <w:rFonts w:cs="Arial"/>
                <w:szCs w:val="24"/>
              </w:rPr>
              <w:lastRenderedPageBreak/>
              <w:t>Signed:                                                                           Date:</w:t>
            </w:r>
          </w:p>
          <w:p w14:paraId="34333DAC" w14:textId="77777777" w:rsidR="005763BE" w:rsidRPr="00BA1CF7" w:rsidRDefault="005763BE" w:rsidP="00DF5097">
            <w:pPr>
              <w:rPr>
                <w:rFonts w:cs="Arial"/>
                <w:szCs w:val="24"/>
              </w:rPr>
            </w:pPr>
          </w:p>
          <w:p w14:paraId="2CD1D071" w14:textId="77777777" w:rsidR="005763BE" w:rsidRPr="00BA1CF7" w:rsidRDefault="005763BE" w:rsidP="00DF5097">
            <w:pPr>
              <w:rPr>
                <w:rFonts w:cs="Arial"/>
                <w:szCs w:val="24"/>
              </w:rPr>
            </w:pPr>
            <w:r w:rsidRPr="00BA1CF7">
              <w:rPr>
                <w:rFonts w:cs="Arial"/>
                <w:szCs w:val="24"/>
              </w:rPr>
              <w:t>Name:</w:t>
            </w:r>
          </w:p>
          <w:p w14:paraId="08365A8B" w14:textId="77777777" w:rsidR="005763BE" w:rsidRPr="00BA1CF7" w:rsidRDefault="005763BE" w:rsidP="00DF5097">
            <w:pPr>
              <w:rPr>
                <w:rFonts w:cs="Arial"/>
                <w:szCs w:val="24"/>
              </w:rPr>
            </w:pPr>
          </w:p>
          <w:p w14:paraId="283C31A8" w14:textId="77777777" w:rsidR="005763BE" w:rsidRPr="00BA1CF7" w:rsidRDefault="005763BE" w:rsidP="00DF5097">
            <w:pPr>
              <w:pStyle w:val="BodyText2"/>
              <w:tabs>
                <w:tab w:val="left" w:pos="3261"/>
              </w:tabs>
              <w:rPr>
                <w:rFonts w:cs="Arial"/>
                <w:b/>
                <w:i/>
                <w:szCs w:val="24"/>
              </w:rPr>
            </w:pPr>
            <w:r w:rsidRPr="00BA1CF7">
              <w:rPr>
                <w:rFonts w:cs="Arial"/>
                <w:b/>
                <w:i/>
                <w:szCs w:val="24"/>
              </w:rPr>
              <w:t xml:space="preserve">Submitting this completed application form electronically signifies your acceptance of ALL of the above declaration. </w:t>
            </w:r>
          </w:p>
          <w:p w14:paraId="2849C57C" w14:textId="77777777" w:rsidR="005763BE" w:rsidRPr="00BA1CF7" w:rsidRDefault="005763BE" w:rsidP="00DF5097">
            <w:pPr>
              <w:rPr>
                <w:rFonts w:cs="Arial"/>
                <w:szCs w:val="24"/>
              </w:rPr>
            </w:pPr>
          </w:p>
        </w:tc>
      </w:tr>
    </w:tbl>
    <w:p w14:paraId="32C91EF5" w14:textId="77777777" w:rsidR="005763BE" w:rsidRDefault="005763BE" w:rsidP="005763BE">
      <w:pPr>
        <w:rPr>
          <w:rFonts w:cs="Arial"/>
        </w:rPr>
      </w:pPr>
    </w:p>
    <w:p w14:paraId="68B57006" w14:textId="77777777" w:rsidR="005763BE" w:rsidRDefault="005763BE" w:rsidP="005763BE">
      <w:pPr>
        <w:rPr>
          <w:rFonts w:cs="Arial"/>
        </w:rPr>
      </w:pPr>
    </w:p>
    <w:p w14:paraId="7771C54B" w14:textId="77777777" w:rsidR="005763BE" w:rsidRDefault="005763BE" w:rsidP="005763BE">
      <w:pPr>
        <w:rPr>
          <w:rFonts w:cs="Arial"/>
        </w:rPr>
      </w:pPr>
    </w:p>
    <w:p w14:paraId="7257238B" w14:textId="39E83E04" w:rsidR="001855DC" w:rsidRDefault="005763BE" w:rsidP="005763BE">
      <w:pPr>
        <w:jc w:val="both"/>
        <w:rPr>
          <w:sz w:val="22"/>
          <w:szCs w:val="22"/>
        </w:rPr>
      </w:pPr>
      <w:r w:rsidRPr="00CD3406">
        <w:rPr>
          <w:sz w:val="22"/>
          <w:szCs w:val="22"/>
        </w:rPr>
        <w:t xml:space="preserve">Please return the application form to </w:t>
      </w:r>
      <w:r w:rsidR="00CF52E3">
        <w:rPr>
          <w:sz w:val="22"/>
          <w:szCs w:val="22"/>
        </w:rPr>
        <w:t>Janet</w:t>
      </w:r>
      <w:r w:rsidR="00E2562F">
        <w:rPr>
          <w:sz w:val="22"/>
          <w:szCs w:val="22"/>
        </w:rPr>
        <w:t xml:space="preserve"> Ellis</w:t>
      </w:r>
      <w:r w:rsidR="001855DC">
        <w:rPr>
          <w:sz w:val="22"/>
          <w:szCs w:val="22"/>
        </w:rPr>
        <w:t xml:space="preserve"> </w:t>
      </w:r>
      <w:hyperlink r:id="rId7" w:history="1">
        <w:r w:rsidR="00E2562F" w:rsidRPr="00007543">
          <w:rPr>
            <w:rStyle w:val="Hyperlink"/>
            <w:sz w:val="22"/>
            <w:szCs w:val="22"/>
          </w:rPr>
          <w:t>hgpcouncil@yahoo.co.uk</w:t>
        </w:r>
      </w:hyperlink>
      <w:r w:rsidR="001855DC">
        <w:rPr>
          <w:sz w:val="22"/>
          <w:szCs w:val="22"/>
        </w:rPr>
        <w:t xml:space="preserve"> </w:t>
      </w:r>
    </w:p>
    <w:p w14:paraId="62AAC036" w14:textId="13FB8961" w:rsidR="005763BE" w:rsidRPr="00CD3406" w:rsidRDefault="005763BE" w:rsidP="005763BE">
      <w:pPr>
        <w:jc w:val="both"/>
        <w:rPr>
          <w:sz w:val="22"/>
          <w:szCs w:val="22"/>
        </w:rPr>
      </w:pPr>
    </w:p>
    <w:p w14:paraId="4B9CBC18" w14:textId="77777777" w:rsidR="005763BE" w:rsidRPr="00CD3406" w:rsidRDefault="005763BE" w:rsidP="005763BE">
      <w:pPr>
        <w:jc w:val="both"/>
        <w:rPr>
          <w:sz w:val="22"/>
          <w:szCs w:val="22"/>
        </w:rPr>
      </w:pPr>
    </w:p>
    <w:p w14:paraId="281F9EBF" w14:textId="3C279667" w:rsidR="00DC21FB" w:rsidRPr="00907E63" w:rsidRDefault="005763BE" w:rsidP="00907E63">
      <w:pPr>
        <w:jc w:val="both"/>
        <w:rPr>
          <w:sz w:val="22"/>
          <w:szCs w:val="22"/>
        </w:rPr>
      </w:pPr>
      <w:r w:rsidRPr="00CD3406">
        <w:rPr>
          <w:sz w:val="22"/>
          <w:szCs w:val="22"/>
        </w:rPr>
        <w:t xml:space="preserve">For any </w:t>
      </w:r>
      <w:r>
        <w:rPr>
          <w:sz w:val="22"/>
          <w:szCs w:val="22"/>
        </w:rPr>
        <w:t>assistance with the form or process</w:t>
      </w:r>
      <w:r w:rsidRPr="00CD3406">
        <w:rPr>
          <w:sz w:val="22"/>
          <w:szCs w:val="22"/>
        </w:rPr>
        <w:t xml:space="preserve">, please contact </w:t>
      </w:r>
      <w:r w:rsidR="00E2562F">
        <w:rPr>
          <w:sz w:val="22"/>
          <w:szCs w:val="22"/>
        </w:rPr>
        <w:t>Janet Ellis</w:t>
      </w:r>
      <w:r>
        <w:rPr>
          <w:sz w:val="22"/>
          <w:szCs w:val="22"/>
        </w:rPr>
        <w:t xml:space="preserve"> at the above email address initially</w:t>
      </w:r>
      <w:r w:rsidR="00A035B8">
        <w:rPr>
          <w:sz w:val="22"/>
          <w:szCs w:val="22"/>
        </w:rPr>
        <w:t>.  D</w:t>
      </w:r>
      <w:r>
        <w:rPr>
          <w:sz w:val="22"/>
          <w:szCs w:val="22"/>
        </w:rPr>
        <w:t xml:space="preserve">ue to part time working hours – she will respond to you as soon as possible. </w:t>
      </w:r>
    </w:p>
    <w:sectPr w:rsidR="00DC21FB" w:rsidRPr="00907E63" w:rsidSect="00E06DA7">
      <w:headerReference w:type="first" r:id="rId8"/>
      <w:pgSz w:w="11909" w:h="16834"/>
      <w:pgMar w:top="561" w:right="1418" w:bottom="1140"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83F01FA" w14:textId="77777777" w:rsidR="00AC54A2" w:rsidRDefault="00AC54A2">
      <w:r>
        <w:separator/>
      </w:r>
    </w:p>
  </w:endnote>
  <w:endnote w:type="continuationSeparator" w:id="0">
    <w:p w14:paraId="5EF54FE9" w14:textId="77777777" w:rsidR="00AC54A2" w:rsidRDefault="00AC5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AAF0815" w14:textId="77777777" w:rsidR="00AC54A2" w:rsidRDefault="00AC54A2">
      <w:r>
        <w:separator/>
      </w:r>
    </w:p>
  </w:footnote>
  <w:footnote w:type="continuationSeparator" w:id="0">
    <w:p w14:paraId="6185B623" w14:textId="77777777" w:rsidR="00AC54A2" w:rsidRDefault="00AC54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423930" w14:textId="7AAB8D37" w:rsidR="006E21D9" w:rsidRDefault="006E21D9" w:rsidP="000973A3">
    <w:pPr>
      <w:jc w:val="center"/>
    </w:pPr>
  </w:p>
  <w:p w14:paraId="7A423933" w14:textId="77777777" w:rsidR="006E21D9" w:rsidRDefault="006E21D9" w:rsidP="006E21D9">
    <w:pPr>
      <w:jc w:val="center"/>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3514BC9"/>
    <w:multiLevelType w:val="hybridMultilevel"/>
    <w:tmpl w:val="0380B6B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CB0EB1"/>
    <w:multiLevelType w:val="hybridMultilevel"/>
    <w:tmpl w:val="C2CC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5804C2"/>
    <w:multiLevelType w:val="hybridMultilevel"/>
    <w:tmpl w:val="731EB0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EBB66B5"/>
    <w:multiLevelType w:val="hybridMultilevel"/>
    <w:tmpl w:val="12D4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6A0705"/>
    <w:multiLevelType w:val="hybridMultilevel"/>
    <w:tmpl w:val="0056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834A97"/>
    <w:multiLevelType w:val="hybridMultilevel"/>
    <w:tmpl w:val="78B4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840347"/>
    <w:multiLevelType w:val="hybridMultilevel"/>
    <w:tmpl w:val="D6B2F7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3FC78B6"/>
    <w:multiLevelType w:val="hybridMultilevel"/>
    <w:tmpl w:val="60647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962346"/>
    <w:multiLevelType w:val="hybridMultilevel"/>
    <w:tmpl w:val="E6EEC9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8746C61"/>
    <w:multiLevelType w:val="hybridMultilevel"/>
    <w:tmpl w:val="09B8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6B1350"/>
    <w:multiLevelType w:val="hybridMultilevel"/>
    <w:tmpl w:val="1D907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EC455E"/>
    <w:multiLevelType w:val="hybridMultilevel"/>
    <w:tmpl w:val="7CF064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FD641A0"/>
    <w:multiLevelType w:val="hybridMultilevel"/>
    <w:tmpl w:val="D03A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48190B"/>
    <w:multiLevelType w:val="hybridMultilevel"/>
    <w:tmpl w:val="056C3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760A1D"/>
    <w:multiLevelType w:val="multilevel"/>
    <w:tmpl w:val="7FEE333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FEE2B68"/>
    <w:multiLevelType w:val="hybridMultilevel"/>
    <w:tmpl w:val="CC8A689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51556D55"/>
    <w:multiLevelType w:val="hybridMultilevel"/>
    <w:tmpl w:val="5E3A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5E4035"/>
    <w:multiLevelType w:val="hybridMultilevel"/>
    <w:tmpl w:val="F5D8E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B1241E"/>
    <w:multiLevelType w:val="hybridMultilevel"/>
    <w:tmpl w:val="96444EBC"/>
    <w:lvl w:ilvl="0" w:tplc="1100877A">
      <w:start w:val="1"/>
      <w:numFmt w:val="decimal"/>
      <w:lvlText w:val="%1."/>
      <w:lvlJc w:val="left"/>
      <w:pPr>
        <w:tabs>
          <w:tab w:val="num" w:pos="720"/>
        </w:tabs>
        <w:ind w:left="720" w:hanging="360"/>
      </w:pPr>
      <w:rPr>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6F4D3166"/>
    <w:multiLevelType w:val="hybridMultilevel"/>
    <w:tmpl w:val="A4EA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0C7C43"/>
    <w:multiLevelType w:val="hybridMultilevel"/>
    <w:tmpl w:val="1C9A91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310056"/>
    <w:multiLevelType w:val="hybridMultilevel"/>
    <w:tmpl w:val="44A2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19961850">
    <w:abstractNumId w:val="20"/>
  </w:num>
  <w:num w:numId="2" w16cid:durableId="1260941434">
    <w:abstractNumId w:val="15"/>
  </w:num>
  <w:num w:numId="3" w16cid:durableId="2108386987">
    <w:abstractNumId w:val="18"/>
  </w:num>
  <w:num w:numId="4" w16cid:durableId="1158576587">
    <w:abstractNumId w:val="8"/>
  </w:num>
  <w:num w:numId="5" w16cid:durableId="674117765">
    <w:abstractNumId w:val="11"/>
  </w:num>
  <w:num w:numId="6" w16cid:durableId="107050238">
    <w:abstractNumId w:val="2"/>
  </w:num>
  <w:num w:numId="7" w16cid:durableId="1212497906">
    <w:abstractNumId w:val="0"/>
  </w:num>
  <w:num w:numId="8" w16cid:durableId="238172340">
    <w:abstractNumId w:val="7"/>
  </w:num>
  <w:num w:numId="9" w16cid:durableId="1981087">
    <w:abstractNumId w:val="17"/>
  </w:num>
  <w:num w:numId="10" w16cid:durableId="2001227182">
    <w:abstractNumId w:val="13"/>
  </w:num>
  <w:num w:numId="11" w16cid:durableId="282733911">
    <w:abstractNumId w:val="10"/>
  </w:num>
  <w:num w:numId="12" w16cid:durableId="339700449">
    <w:abstractNumId w:val="9"/>
  </w:num>
  <w:num w:numId="13" w16cid:durableId="1047995680">
    <w:abstractNumId w:val="1"/>
  </w:num>
  <w:num w:numId="14" w16cid:durableId="2042899159">
    <w:abstractNumId w:val="21"/>
  </w:num>
  <w:num w:numId="15" w16cid:durableId="1691370586">
    <w:abstractNumId w:val="4"/>
  </w:num>
  <w:num w:numId="16" w16cid:durableId="159003650">
    <w:abstractNumId w:val="3"/>
  </w:num>
  <w:num w:numId="17" w16cid:durableId="406809541">
    <w:abstractNumId w:val="16"/>
  </w:num>
  <w:num w:numId="18" w16cid:durableId="915436944">
    <w:abstractNumId w:val="19"/>
  </w:num>
  <w:num w:numId="19" w16cid:durableId="512688378">
    <w:abstractNumId w:val="12"/>
  </w:num>
  <w:num w:numId="20" w16cid:durableId="476922141">
    <w:abstractNumId w:val="5"/>
  </w:num>
  <w:num w:numId="21" w16cid:durableId="2802634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3986439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500"/>
    <w:rsid w:val="00001FAC"/>
    <w:rsid w:val="00002CFC"/>
    <w:rsid w:val="00007534"/>
    <w:rsid w:val="0001275C"/>
    <w:rsid w:val="00014229"/>
    <w:rsid w:val="0002385F"/>
    <w:rsid w:val="0004796C"/>
    <w:rsid w:val="00053185"/>
    <w:rsid w:val="0006016A"/>
    <w:rsid w:val="00061187"/>
    <w:rsid w:val="000647D2"/>
    <w:rsid w:val="000712AA"/>
    <w:rsid w:val="00095D71"/>
    <w:rsid w:val="000973A3"/>
    <w:rsid w:val="000B2A5F"/>
    <w:rsid w:val="000B525D"/>
    <w:rsid w:val="000C0F94"/>
    <w:rsid w:val="000C66EA"/>
    <w:rsid w:val="000E6C39"/>
    <w:rsid w:val="000F366B"/>
    <w:rsid w:val="0010167A"/>
    <w:rsid w:val="00114205"/>
    <w:rsid w:val="0011436D"/>
    <w:rsid w:val="00115A19"/>
    <w:rsid w:val="001327C3"/>
    <w:rsid w:val="001330BC"/>
    <w:rsid w:val="001332AC"/>
    <w:rsid w:val="00152030"/>
    <w:rsid w:val="0016457B"/>
    <w:rsid w:val="00164724"/>
    <w:rsid w:val="00165244"/>
    <w:rsid w:val="00167753"/>
    <w:rsid w:val="00180028"/>
    <w:rsid w:val="001806BE"/>
    <w:rsid w:val="00182F9A"/>
    <w:rsid w:val="00184CAF"/>
    <w:rsid w:val="001855DC"/>
    <w:rsid w:val="001A2D3B"/>
    <w:rsid w:val="001A2EF9"/>
    <w:rsid w:val="001C21EE"/>
    <w:rsid w:val="001D35DE"/>
    <w:rsid w:val="001F3C1B"/>
    <w:rsid w:val="0020785E"/>
    <w:rsid w:val="00222C37"/>
    <w:rsid w:val="002339BF"/>
    <w:rsid w:val="00250E14"/>
    <w:rsid w:val="002575BF"/>
    <w:rsid w:val="0027605A"/>
    <w:rsid w:val="00276420"/>
    <w:rsid w:val="002923AC"/>
    <w:rsid w:val="00295C47"/>
    <w:rsid w:val="002A117C"/>
    <w:rsid w:val="002A51A1"/>
    <w:rsid w:val="002A5A73"/>
    <w:rsid w:val="002B0CFB"/>
    <w:rsid w:val="002B1A9F"/>
    <w:rsid w:val="002B4488"/>
    <w:rsid w:val="002C3615"/>
    <w:rsid w:val="002C444A"/>
    <w:rsid w:val="002D5FAE"/>
    <w:rsid w:val="002F5C42"/>
    <w:rsid w:val="003061B4"/>
    <w:rsid w:val="003064DF"/>
    <w:rsid w:val="003112AC"/>
    <w:rsid w:val="00312533"/>
    <w:rsid w:val="00315C7D"/>
    <w:rsid w:val="0033369C"/>
    <w:rsid w:val="0034279F"/>
    <w:rsid w:val="00350F82"/>
    <w:rsid w:val="00352F14"/>
    <w:rsid w:val="00360CC5"/>
    <w:rsid w:val="00367210"/>
    <w:rsid w:val="0037151D"/>
    <w:rsid w:val="00372EF2"/>
    <w:rsid w:val="00375FC2"/>
    <w:rsid w:val="00391D41"/>
    <w:rsid w:val="00392E18"/>
    <w:rsid w:val="0039669F"/>
    <w:rsid w:val="003B6241"/>
    <w:rsid w:val="003C07B9"/>
    <w:rsid w:val="003C6827"/>
    <w:rsid w:val="003F290A"/>
    <w:rsid w:val="0040283E"/>
    <w:rsid w:val="00403184"/>
    <w:rsid w:val="004042E8"/>
    <w:rsid w:val="004168E7"/>
    <w:rsid w:val="00425572"/>
    <w:rsid w:val="00435089"/>
    <w:rsid w:val="00435620"/>
    <w:rsid w:val="0044100F"/>
    <w:rsid w:val="00443B66"/>
    <w:rsid w:val="00446AF1"/>
    <w:rsid w:val="00450789"/>
    <w:rsid w:val="00450BDA"/>
    <w:rsid w:val="00474CF8"/>
    <w:rsid w:val="00475B1E"/>
    <w:rsid w:val="0047760B"/>
    <w:rsid w:val="0048318E"/>
    <w:rsid w:val="0048468A"/>
    <w:rsid w:val="004850D4"/>
    <w:rsid w:val="00494AF5"/>
    <w:rsid w:val="004968B7"/>
    <w:rsid w:val="00497F71"/>
    <w:rsid w:val="004A0742"/>
    <w:rsid w:val="004B2333"/>
    <w:rsid w:val="004B4E0E"/>
    <w:rsid w:val="004D37E4"/>
    <w:rsid w:val="004D6633"/>
    <w:rsid w:val="004E79B2"/>
    <w:rsid w:val="005044B3"/>
    <w:rsid w:val="00504F41"/>
    <w:rsid w:val="00510B44"/>
    <w:rsid w:val="005170E8"/>
    <w:rsid w:val="005174CF"/>
    <w:rsid w:val="005260D0"/>
    <w:rsid w:val="005372C2"/>
    <w:rsid w:val="00552E1A"/>
    <w:rsid w:val="00556956"/>
    <w:rsid w:val="00560584"/>
    <w:rsid w:val="005763BE"/>
    <w:rsid w:val="00590C51"/>
    <w:rsid w:val="00591D98"/>
    <w:rsid w:val="005A1411"/>
    <w:rsid w:val="005A5C1F"/>
    <w:rsid w:val="005B18D3"/>
    <w:rsid w:val="005B38EB"/>
    <w:rsid w:val="005C4FAA"/>
    <w:rsid w:val="005C675F"/>
    <w:rsid w:val="005C7DDD"/>
    <w:rsid w:val="005E311E"/>
    <w:rsid w:val="005E38F8"/>
    <w:rsid w:val="005E4E49"/>
    <w:rsid w:val="005F33C2"/>
    <w:rsid w:val="005F7C42"/>
    <w:rsid w:val="00620F45"/>
    <w:rsid w:val="00627754"/>
    <w:rsid w:val="00631047"/>
    <w:rsid w:val="00651666"/>
    <w:rsid w:val="006662B8"/>
    <w:rsid w:val="00677C01"/>
    <w:rsid w:val="0068585E"/>
    <w:rsid w:val="00694E3C"/>
    <w:rsid w:val="006A1E77"/>
    <w:rsid w:val="006B0CD1"/>
    <w:rsid w:val="006C1CCA"/>
    <w:rsid w:val="006C5389"/>
    <w:rsid w:val="006C70E4"/>
    <w:rsid w:val="006D63DD"/>
    <w:rsid w:val="006E21D9"/>
    <w:rsid w:val="006F12E2"/>
    <w:rsid w:val="006F30DC"/>
    <w:rsid w:val="006F51F8"/>
    <w:rsid w:val="00701FCC"/>
    <w:rsid w:val="00702BD5"/>
    <w:rsid w:val="00703C24"/>
    <w:rsid w:val="00710FFA"/>
    <w:rsid w:val="007248F9"/>
    <w:rsid w:val="00726C33"/>
    <w:rsid w:val="00730F31"/>
    <w:rsid w:val="0073153D"/>
    <w:rsid w:val="00754148"/>
    <w:rsid w:val="007549B9"/>
    <w:rsid w:val="00762425"/>
    <w:rsid w:val="00794638"/>
    <w:rsid w:val="00795021"/>
    <w:rsid w:val="007A0500"/>
    <w:rsid w:val="007A61AC"/>
    <w:rsid w:val="007A77E5"/>
    <w:rsid w:val="007B7E8E"/>
    <w:rsid w:val="007D5702"/>
    <w:rsid w:val="007E0B21"/>
    <w:rsid w:val="007E59B1"/>
    <w:rsid w:val="007F2149"/>
    <w:rsid w:val="007F3CBC"/>
    <w:rsid w:val="007F5930"/>
    <w:rsid w:val="0080455B"/>
    <w:rsid w:val="00810297"/>
    <w:rsid w:val="008112CA"/>
    <w:rsid w:val="00815451"/>
    <w:rsid w:val="008229B9"/>
    <w:rsid w:val="00822E12"/>
    <w:rsid w:val="00840B78"/>
    <w:rsid w:val="00844AB7"/>
    <w:rsid w:val="00845ADC"/>
    <w:rsid w:val="00856497"/>
    <w:rsid w:val="008745BF"/>
    <w:rsid w:val="00887B70"/>
    <w:rsid w:val="0089009D"/>
    <w:rsid w:val="008A000E"/>
    <w:rsid w:val="008B2A8A"/>
    <w:rsid w:val="008F5A6D"/>
    <w:rsid w:val="00901026"/>
    <w:rsid w:val="00904D61"/>
    <w:rsid w:val="00907E63"/>
    <w:rsid w:val="00914514"/>
    <w:rsid w:val="009148B8"/>
    <w:rsid w:val="00923B03"/>
    <w:rsid w:val="00925DDD"/>
    <w:rsid w:val="0092680A"/>
    <w:rsid w:val="00945AAD"/>
    <w:rsid w:val="00953690"/>
    <w:rsid w:val="0095560D"/>
    <w:rsid w:val="0095573A"/>
    <w:rsid w:val="00962949"/>
    <w:rsid w:val="00965411"/>
    <w:rsid w:val="00971010"/>
    <w:rsid w:val="00982C2E"/>
    <w:rsid w:val="009923F9"/>
    <w:rsid w:val="009A32C3"/>
    <w:rsid w:val="009A6D35"/>
    <w:rsid w:val="009C542B"/>
    <w:rsid w:val="009D24DC"/>
    <w:rsid w:val="009D3998"/>
    <w:rsid w:val="009D447B"/>
    <w:rsid w:val="009D49D9"/>
    <w:rsid w:val="009D5AC8"/>
    <w:rsid w:val="009D7B24"/>
    <w:rsid w:val="009F29B3"/>
    <w:rsid w:val="009F397B"/>
    <w:rsid w:val="00A035B8"/>
    <w:rsid w:val="00A10A9F"/>
    <w:rsid w:val="00A204D6"/>
    <w:rsid w:val="00A2403F"/>
    <w:rsid w:val="00A3090C"/>
    <w:rsid w:val="00A419A0"/>
    <w:rsid w:val="00A452A5"/>
    <w:rsid w:val="00A528D3"/>
    <w:rsid w:val="00A70C4A"/>
    <w:rsid w:val="00A80C0F"/>
    <w:rsid w:val="00A84EC5"/>
    <w:rsid w:val="00A85755"/>
    <w:rsid w:val="00A9001F"/>
    <w:rsid w:val="00AA5715"/>
    <w:rsid w:val="00AA63A6"/>
    <w:rsid w:val="00AB7AA3"/>
    <w:rsid w:val="00AC54A2"/>
    <w:rsid w:val="00AC599F"/>
    <w:rsid w:val="00AD10A9"/>
    <w:rsid w:val="00AE0AF2"/>
    <w:rsid w:val="00AF4C6D"/>
    <w:rsid w:val="00B0079D"/>
    <w:rsid w:val="00B03EAB"/>
    <w:rsid w:val="00B03FE2"/>
    <w:rsid w:val="00B04ECB"/>
    <w:rsid w:val="00B15D65"/>
    <w:rsid w:val="00B20CAC"/>
    <w:rsid w:val="00B23E98"/>
    <w:rsid w:val="00B25C7F"/>
    <w:rsid w:val="00B264E2"/>
    <w:rsid w:val="00B27C69"/>
    <w:rsid w:val="00B27F45"/>
    <w:rsid w:val="00B346B9"/>
    <w:rsid w:val="00B54C3A"/>
    <w:rsid w:val="00B60C0A"/>
    <w:rsid w:val="00B6400D"/>
    <w:rsid w:val="00B6714B"/>
    <w:rsid w:val="00B67985"/>
    <w:rsid w:val="00B71E48"/>
    <w:rsid w:val="00B92445"/>
    <w:rsid w:val="00B95A0A"/>
    <w:rsid w:val="00BA1CF7"/>
    <w:rsid w:val="00BC2A3F"/>
    <w:rsid w:val="00BD7298"/>
    <w:rsid w:val="00BD7E09"/>
    <w:rsid w:val="00BE1E62"/>
    <w:rsid w:val="00BE7702"/>
    <w:rsid w:val="00BF2376"/>
    <w:rsid w:val="00BF668C"/>
    <w:rsid w:val="00C00D52"/>
    <w:rsid w:val="00C00ED6"/>
    <w:rsid w:val="00C10480"/>
    <w:rsid w:val="00C15F7E"/>
    <w:rsid w:val="00C17FCB"/>
    <w:rsid w:val="00C25951"/>
    <w:rsid w:val="00C35D5C"/>
    <w:rsid w:val="00C35DEA"/>
    <w:rsid w:val="00C4052D"/>
    <w:rsid w:val="00C518EF"/>
    <w:rsid w:val="00C55B20"/>
    <w:rsid w:val="00C57184"/>
    <w:rsid w:val="00C63979"/>
    <w:rsid w:val="00C645EE"/>
    <w:rsid w:val="00C64D9F"/>
    <w:rsid w:val="00C72329"/>
    <w:rsid w:val="00C73663"/>
    <w:rsid w:val="00C74BB5"/>
    <w:rsid w:val="00C84FFB"/>
    <w:rsid w:val="00C85019"/>
    <w:rsid w:val="00CA4599"/>
    <w:rsid w:val="00CC69C5"/>
    <w:rsid w:val="00CE3496"/>
    <w:rsid w:val="00CE49F1"/>
    <w:rsid w:val="00CF0910"/>
    <w:rsid w:val="00CF52E3"/>
    <w:rsid w:val="00D02E42"/>
    <w:rsid w:val="00D07CEC"/>
    <w:rsid w:val="00D11843"/>
    <w:rsid w:val="00D13B55"/>
    <w:rsid w:val="00D20FE0"/>
    <w:rsid w:val="00D23074"/>
    <w:rsid w:val="00D23FD0"/>
    <w:rsid w:val="00D2679D"/>
    <w:rsid w:val="00D31D03"/>
    <w:rsid w:val="00D335CF"/>
    <w:rsid w:val="00D373DD"/>
    <w:rsid w:val="00D44CF5"/>
    <w:rsid w:val="00D624FE"/>
    <w:rsid w:val="00D630F8"/>
    <w:rsid w:val="00D6601F"/>
    <w:rsid w:val="00D74931"/>
    <w:rsid w:val="00D83090"/>
    <w:rsid w:val="00D84DA0"/>
    <w:rsid w:val="00D87B72"/>
    <w:rsid w:val="00D91087"/>
    <w:rsid w:val="00D95FDB"/>
    <w:rsid w:val="00D97169"/>
    <w:rsid w:val="00DA49AC"/>
    <w:rsid w:val="00DA5C42"/>
    <w:rsid w:val="00DB004A"/>
    <w:rsid w:val="00DC21FB"/>
    <w:rsid w:val="00DC5E4D"/>
    <w:rsid w:val="00DD1C72"/>
    <w:rsid w:val="00DD57EF"/>
    <w:rsid w:val="00DD6C36"/>
    <w:rsid w:val="00DE0E09"/>
    <w:rsid w:val="00DF3E6E"/>
    <w:rsid w:val="00DF3F27"/>
    <w:rsid w:val="00E03BD2"/>
    <w:rsid w:val="00E06DA7"/>
    <w:rsid w:val="00E112D2"/>
    <w:rsid w:val="00E1396D"/>
    <w:rsid w:val="00E15E2F"/>
    <w:rsid w:val="00E2232C"/>
    <w:rsid w:val="00E2562F"/>
    <w:rsid w:val="00E44E1A"/>
    <w:rsid w:val="00E47702"/>
    <w:rsid w:val="00E611F0"/>
    <w:rsid w:val="00E61462"/>
    <w:rsid w:val="00E65972"/>
    <w:rsid w:val="00E72FE6"/>
    <w:rsid w:val="00E73CC1"/>
    <w:rsid w:val="00E93B48"/>
    <w:rsid w:val="00EA2B9A"/>
    <w:rsid w:val="00EC1302"/>
    <w:rsid w:val="00EE7AC4"/>
    <w:rsid w:val="00F21CCB"/>
    <w:rsid w:val="00F554AF"/>
    <w:rsid w:val="00F75773"/>
    <w:rsid w:val="00F816CC"/>
    <w:rsid w:val="00F8239B"/>
    <w:rsid w:val="00F859C9"/>
    <w:rsid w:val="00FA4192"/>
    <w:rsid w:val="00FB0408"/>
    <w:rsid w:val="00FB1F2B"/>
    <w:rsid w:val="00FC1E4A"/>
    <w:rsid w:val="00FC5BAB"/>
    <w:rsid w:val="00FC7964"/>
    <w:rsid w:val="00FD0F1B"/>
    <w:rsid w:val="00FD5064"/>
    <w:rsid w:val="00FD78DC"/>
    <w:rsid w:val="00FE119A"/>
    <w:rsid w:val="00FF4266"/>
    <w:rsid w:val="00FF75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423926"/>
  <w15:docId w15:val="{636F64BB-1ADA-45A0-BCCC-569D492EA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4F41"/>
    <w:rPr>
      <w:rFonts w:ascii="Arial" w:hAnsi="Arial"/>
      <w:sz w:val="24"/>
      <w:lang w:eastAsia="en-US"/>
    </w:rPr>
  </w:style>
  <w:style w:type="paragraph" w:styleId="Heading1">
    <w:name w:val="heading 1"/>
    <w:basedOn w:val="Normal"/>
    <w:next w:val="Normal"/>
    <w:link w:val="Heading1Char"/>
    <w:qFormat/>
    <w:rsid w:val="000E6C39"/>
    <w:pPr>
      <w:keepNext/>
      <w:jc w:val="center"/>
      <w:outlineLvl w:val="0"/>
    </w:pPr>
    <w:rPr>
      <w:b/>
      <w:sz w:val="28"/>
    </w:rPr>
  </w:style>
  <w:style w:type="paragraph" w:styleId="Heading2">
    <w:name w:val="heading 2"/>
    <w:basedOn w:val="Normal"/>
    <w:next w:val="Normal"/>
    <w:qFormat/>
    <w:rsid w:val="000E6C39"/>
    <w:pPr>
      <w:keepNext/>
      <w:jc w:val="center"/>
      <w:outlineLvl w:val="1"/>
    </w:pPr>
    <w:rPr>
      <w:b/>
    </w:rPr>
  </w:style>
  <w:style w:type="paragraph" w:styleId="Heading4">
    <w:name w:val="heading 4"/>
    <w:basedOn w:val="Normal"/>
    <w:next w:val="Normal"/>
    <w:link w:val="Heading4Char"/>
    <w:uiPriority w:val="9"/>
    <w:semiHidden/>
    <w:unhideWhenUsed/>
    <w:qFormat/>
    <w:rsid w:val="005763BE"/>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5763BE"/>
    <w:pPr>
      <w:keepNext/>
      <w:keepLines/>
      <w:spacing w:before="40"/>
      <w:outlineLvl w:val="4"/>
    </w:pPr>
    <w:rPr>
      <w:rFonts w:asciiTheme="majorHAnsi" w:eastAsiaTheme="majorEastAsia" w:hAnsiTheme="majorHAnsi" w:cstheme="majorBidi"/>
      <w:color w:val="365F91" w:themeColor="accent1" w:themeShade="BF"/>
    </w:rPr>
  </w:style>
  <w:style w:type="paragraph" w:styleId="Heading9">
    <w:name w:val="heading 9"/>
    <w:basedOn w:val="Normal"/>
    <w:next w:val="Normal"/>
    <w:link w:val="Heading9Char"/>
    <w:uiPriority w:val="9"/>
    <w:semiHidden/>
    <w:unhideWhenUsed/>
    <w:qFormat/>
    <w:rsid w:val="005763B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rPr>
      <w:sz w:val="28"/>
    </w:rPr>
  </w:style>
  <w:style w:type="paragraph" w:styleId="BalloonText">
    <w:name w:val="Balloon Text"/>
    <w:basedOn w:val="Normal"/>
    <w:semiHidden/>
    <w:rsid w:val="002D5FAE"/>
    <w:rPr>
      <w:rFonts w:ascii="Tahoma" w:hAnsi="Tahoma" w:cs="Tahoma"/>
      <w:sz w:val="16"/>
      <w:szCs w:val="16"/>
    </w:rPr>
  </w:style>
  <w:style w:type="character" w:customStyle="1" w:styleId="Heading1Char">
    <w:name w:val="Heading 1 Char"/>
    <w:basedOn w:val="DefaultParagraphFont"/>
    <w:link w:val="Heading1"/>
    <w:rsid w:val="000E6C39"/>
    <w:rPr>
      <w:rFonts w:ascii="Arial" w:hAnsi="Arial"/>
      <w:b/>
      <w:sz w:val="28"/>
      <w:lang w:eastAsia="en-US"/>
    </w:rPr>
  </w:style>
  <w:style w:type="paragraph" w:styleId="ListParagraph">
    <w:name w:val="List Paragraph"/>
    <w:basedOn w:val="Normal"/>
    <w:uiPriority w:val="34"/>
    <w:qFormat/>
    <w:rsid w:val="00E06DA7"/>
    <w:pPr>
      <w:ind w:left="720"/>
      <w:contextualSpacing/>
    </w:pPr>
    <w:rPr>
      <w:rFonts w:asciiTheme="minorHAnsi" w:eastAsiaTheme="minorHAnsi" w:hAnsiTheme="minorHAnsi" w:cstheme="minorBidi"/>
      <w:sz w:val="22"/>
      <w:szCs w:val="22"/>
    </w:rPr>
  </w:style>
  <w:style w:type="paragraph" w:customStyle="1" w:styleId="Default">
    <w:name w:val="Default"/>
    <w:rsid w:val="00D2679D"/>
    <w:pPr>
      <w:widowControl w:val="0"/>
      <w:autoSpaceDE w:val="0"/>
      <w:autoSpaceDN w:val="0"/>
      <w:adjustRightInd w:val="0"/>
    </w:pPr>
    <w:rPr>
      <w:rFonts w:eastAsiaTheme="minorEastAsia"/>
      <w:color w:val="000000"/>
      <w:sz w:val="24"/>
      <w:szCs w:val="24"/>
    </w:rPr>
  </w:style>
  <w:style w:type="table" w:styleId="TableGrid">
    <w:name w:val="Table Grid"/>
    <w:basedOn w:val="TableNormal"/>
    <w:rsid w:val="00BF23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446AF1"/>
    <w:rPr>
      <w:color w:val="0000FF" w:themeColor="hyperlink"/>
      <w:u w:val="single"/>
    </w:rPr>
  </w:style>
  <w:style w:type="character" w:styleId="UnresolvedMention">
    <w:name w:val="Unresolved Mention"/>
    <w:basedOn w:val="DefaultParagraphFont"/>
    <w:uiPriority w:val="99"/>
    <w:semiHidden/>
    <w:unhideWhenUsed/>
    <w:rsid w:val="00446AF1"/>
    <w:rPr>
      <w:color w:val="808080"/>
      <w:shd w:val="clear" w:color="auto" w:fill="E6E6E6"/>
    </w:rPr>
  </w:style>
  <w:style w:type="paragraph" w:styleId="FootnoteText">
    <w:name w:val="footnote text"/>
    <w:basedOn w:val="Normal"/>
    <w:link w:val="FootnoteTextChar"/>
    <w:uiPriority w:val="99"/>
    <w:semiHidden/>
    <w:unhideWhenUsed/>
    <w:rsid w:val="006662B8"/>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semiHidden/>
    <w:rsid w:val="006662B8"/>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6662B8"/>
    <w:rPr>
      <w:vertAlign w:val="superscript"/>
    </w:rPr>
  </w:style>
  <w:style w:type="character" w:customStyle="1" w:styleId="Heading4Char">
    <w:name w:val="Heading 4 Char"/>
    <w:basedOn w:val="DefaultParagraphFont"/>
    <w:link w:val="Heading4"/>
    <w:uiPriority w:val="9"/>
    <w:semiHidden/>
    <w:rsid w:val="005763BE"/>
    <w:rPr>
      <w:rFonts w:asciiTheme="majorHAnsi" w:eastAsiaTheme="majorEastAsia" w:hAnsiTheme="majorHAnsi" w:cstheme="majorBidi"/>
      <w:i/>
      <w:iCs/>
      <w:color w:val="365F91" w:themeColor="accent1" w:themeShade="BF"/>
      <w:sz w:val="24"/>
      <w:lang w:eastAsia="en-US"/>
    </w:rPr>
  </w:style>
  <w:style w:type="character" w:customStyle="1" w:styleId="Heading5Char">
    <w:name w:val="Heading 5 Char"/>
    <w:basedOn w:val="DefaultParagraphFont"/>
    <w:link w:val="Heading5"/>
    <w:uiPriority w:val="9"/>
    <w:semiHidden/>
    <w:rsid w:val="005763BE"/>
    <w:rPr>
      <w:rFonts w:asciiTheme="majorHAnsi" w:eastAsiaTheme="majorEastAsia" w:hAnsiTheme="majorHAnsi" w:cstheme="majorBidi"/>
      <w:color w:val="365F91" w:themeColor="accent1" w:themeShade="BF"/>
      <w:sz w:val="24"/>
      <w:lang w:eastAsia="en-US"/>
    </w:rPr>
  </w:style>
  <w:style w:type="character" w:customStyle="1" w:styleId="Heading9Char">
    <w:name w:val="Heading 9 Char"/>
    <w:basedOn w:val="DefaultParagraphFont"/>
    <w:link w:val="Heading9"/>
    <w:uiPriority w:val="9"/>
    <w:semiHidden/>
    <w:rsid w:val="005763BE"/>
    <w:rPr>
      <w:rFonts w:asciiTheme="majorHAnsi" w:eastAsiaTheme="majorEastAsia" w:hAnsiTheme="majorHAnsi" w:cstheme="majorBidi"/>
      <w:i/>
      <w:iCs/>
      <w:color w:val="272727" w:themeColor="text1" w:themeTint="D8"/>
      <w:sz w:val="21"/>
      <w:szCs w:val="21"/>
      <w:lang w:eastAsia="en-US"/>
    </w:rPr>
  </w:style>
  <w:style w:type="paragraph" w:styleId="BodyText2">
    <w:name w:val="Body Text 2"/>
    <w:basedOn w:val="Normal"/>
    <w:link w:val="BodyText2Char"/>
    <w:uiPriority w:val="99"/>
    <w:semiHidden/>
    <w:unhideWhenUsed/>
    <w:rsid w:val="005763BE"/>
    <w:pPr>
      <w:spacing w:after="120" w:line="480" w:lineRule="auto"/>
    </w:pPr>
  </w:style>
  <w:style w:type="character" w:customStyle="1" w:styleId="BodyText2Char">
    <w:name w:val="Body Text 2 Char"/>
    <w:basedOn w:val="DefaultParagraphFont"/>
    <w:link w:val="BodyText2"/>
    <w:uiPriority w:val="99"/>
    <w:semiHidden/>
    <w:rsid w:val="005763BE"/>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09805447">
      <w:bodyDiv w:val="1"/>
      <w:marLeft w:val="0"/>
      <w:marRight w:val="0"/>
      <w:marTop w:val="0"/>
      <w:marBottom w:val="0"/>
      <w:divBdr>
        <w:top w:val="none" w:sz="0" w:space="0" w:color="auto"/>
        <w:left w:val="none" w:sz="0" w:space="0" w:color="auto"/>
        <w:bottom w:val="none" w:sz="0" w:space="0" w:color="auto"/>
        <w:right w:val="none" w:sz="0" w:space="0" w:color="auto"/>
      </w:divBdr>
    </w:div>
    <w:div w:id="1488201536">
      <w:bodyDiv w:val="1"/>
      <w:marLeft w:val="0"/>
      <w:marRight w:val="0"/>
      <w:marTop w:val="0"/>
      <w:marBottom w:val="0"/>
      <w:divBdr>
        <w:top w:val="none" w:sz="0" w:space="0" w:color="auto"/>
        <w:left w:val="none" w:sz="0" w:space="0" w:color="auto"/>
        <w:bottom w:val="none" w:sz="0" w:space="0" w:color="auto"/>
        <w:right w:val="none" w:sz="0" w:space="0" w:color="auto"/>
      </w:divBdr>
    </w:div>
    <w:div w:id="1676229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gpcouncil@yahoo.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20Field\Application%20Data\Microsoft\Templates\Parish%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Parish letterhead.dot</Template>
  <TotalTime>0</TotalTime>
  <Pages>8</Pages>
  <Words>916</Words>
  <Characters>5520</Characters>
  <Application>Microsoft Office Word</Application>
  <DocSecurity>4</DocSecurity>
  <Lines>46</Lines>
  <Paragraphs>12</Paragraphs>
  <ScaleCrop>false</ScaleCrop>
  <HeadingPairs>
    <vt:vector size="2" baseType="variant">
      <vt:variant>
        <vt:lpstr>Title</vt:lpstr>
      </vt:variant>
      <vt:variant>
        <vt:i4>1</vt:i4>
      </vt:variant>
    </vt:vector>
  </HeadingPairs>
  <TitlesOfParts>
    <vt:vector size="1" baseType="lpstr">
      <vt:lpstr>Proforma Letter</vt:lpstr>
    </vt:vector>
  </TitlesOfParts>
  <Company/>
  <LinksUpToDate>false</LinksUpToDate>
  <CharactersWithSpaces>6424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Parish Clerk</dc:creator>
  <cp:keywords>Assistant Clerk;Application Form</cp:keywords>
  <cp:lastModifiedBy>Louise Sheeran</cp:lastModifiedBy>
  <cp:revision>2</cp:revision>
  <cp:lastPrinted>2024-05-21T07:16:00Z</cp:lastPrinted>
  <dcterms:created xsi:type="dcterms:W3CDTF">2024-05-21T07:16:00Z</dcterms:created>
  <dcterms:modified xsi:type="dcterms:W3CDTF">2024-05-21T07:16:00Z</dcterms:modified>
</cp:coreProperties>
</file>